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F6" w:rsidRPr="006F6DC0" w:rsidRDefault="006F6DC0">
      <w:pPr>
        <w:rPr>
          <w:rFonts w:ascii="Comic Sans MS" w:hAnsi="Comic Sans MS"/>
          <w:sz w:val="36"/>
          <w:szCs w:val="36"/>
        </w:rPr>
      </w:pPr>
      <w:r w:rsidRPr="006F6DC0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9D1CFF1" wp14:editId="11233050">
            <wp:simplePos x="0" y="0"/>
            <wp:positionH relativeFrom="column">
              <wp:posOffset>5736406</wp:posOffset>
            </wp:positionH>
            <wp:positionV relativeFrom="paragraph">
              <wp:posOffset>-169929</wp:posOffset>
            </wp:positionV>
            <wp:extent cx="956930" cy="459858"/>
            <wp:effectExtent l="0" t="0" r="0" b="0"/>
            <wp:wrapNone/>
            <wp:docPr id="1" name="Picture 1" descr="in004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44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4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6DC0">
        <w:rPr>
          <w:rFonts w:ascii="Comic Sans MS" w:hAnsi="Comic Sans MS"/>
          <w:sz w:val="36"/>
          <w:szCs w:val="36"/>
        </w:rPr>
        <w:t>Vocabulaire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  <w:gridCol w:w="2593"/>
        <w:gridCol w:w="2594"/>
      </w:tblGrid>
      <w:tr w:rsidR="00AA5CA3" w:rsidTr="00AA5CA3">
        <w:trPr>
          <w:trHeight w:val="9559"/>
        </w:trPr>
        <w:tc>
          <w:tcPr>
            <w:tcW w:w="2593" w:type="dxa"/>
          </w:tcPr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bookmarkStart w:id="0" w:name="_GoBack" w:colFirst="0" w:colLast="5"/>
            <w:r w:rsidRPr="00D665F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Ma famille et mes copains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J’ai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Je n’ai pas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Tu as …?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As-tu …?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frère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une sœur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 xml:space="preserve">un frère </w:t>
            </w:r>
            <w:proofErr w:type="spellStart"/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quis’appelle</w:t>
            </w:r>
            <w:proofErr w:type="spellEnd"/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 xml:space="preserve"> ...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deux sœurs qui s’appellent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Je suis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fils unique (m)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fille unique (f)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mon ami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mon copain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mon demi-frère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mon frère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mon grand-père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mon oncle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mon père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mon amie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ma copine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ma demi-sœur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ma grand-mère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ma mère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ma sœur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ma tante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ma famille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mes parents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mes grands-parents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Voici ...</w:t>
            </w:r>
          </w:p>
          <w:p w:rsidR="00AA5CA3" w:rsidRPr="00D665F9" w:rsidRDefault="00AA5CA3" w:rsidP="00AA5CA3">
            <w:pPr>
              <w:rPr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Voilà ...</w:t>
            </w:r>
          </w:p>
        </w:tc>
        <w:tc>
          <w:tcPr>
            <w:tcW w:w="2593" w:type="dxa"/>
          </w:tcPr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  <w:r w:rsidRPr="00D665F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My family and friends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I have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I don’t have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Do you have …?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Do you </w:t>
            </w:r>
            <w:proofErr w:type="gramStart"/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have ...?</w:t>
            </w:r>
            <w:proofErr w:type="gramEnd"/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brother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sister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brother called ...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two sisters called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I am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only child (male)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only child (female)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friend (male)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friend (male)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half-brother/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stepbrother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brother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grandfather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uncle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father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friend (female)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friend (female)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half-sister/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stepsister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grandmother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mother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sister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aunt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family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parents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my grandparents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Here is/are ...</w:t>
            </w:r>
          </w:p>
          <w:p w:rsidR="00AA5CA3" w:rsidRPr="00D665F9" w:rsidRDefault="00AA5CA3" w:rsidP="00AA5CA3">
            <w:pPr>
              <w:rPr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  <w:lang w:val="fr-FR"/>
              </w:rPr>
              <w:t xml:space="preserve">That </w:t>
            </w:r>
            <w:proofErr w:type="spellStart"/>
            <w:r w:rsidRPr="00D665F9">
              <w:rPr>
                <w:rFonts w:ascii="Comic Sans MS" w:hAnsi="Comic Sans MS"/>
                <w:i/>
                <w:iCs/>
                <w:sz w:val="18"/>
                <w:szCs w:val="18"/>
                <w:lang w:val="fr-FR"/>
              </w:rPr>
              <w:t>is</w:t>
            </w:r>
            <w:proofErr w:type="spellEnd"/>
            <w:r w:rsidRPr="00D665F9">
              <w:rPr>
                <w:rFonts w:ascii="Comic Sans MS" w:hAnsi="Comic Sans MS"/>
                <w:i/>
                <w:iCs/>
                <w:sz w:val="18"/>
                <w:szCs w:val="18"/>
                <w:lang w:val="fr-FR"/>
              </w:rPr>
              <w:t>/</w:t>
            </w:r>
            <w:proofErr w:type="spellStart"/>
            <w:r w:rsidRPr="00D665F9">
              <w:rPr>
                <w:rFonts w:ascii="Comic Sans MS" w:hAnsi="Comic Sans MS"/>
                <w:i/>
                <w:iCs/>
                <w:sz w:val="18"/>
                <w:szCs w:val="18"/>
                <w:lang w:val="fr-FR"/>
              </w:rPr>
              <w:t>Those</w:t>
            </w:r>
            <w:proofErr w:type="spellEnd"/>
            <w:r w:rsidRPr="00D665F9">
              <w:rPr>
                <w:rFonts w:ascii="Comic Sans MS" w:hAnsi="Comic Sans MS"/>
                <w:i/>
                <w:iCs/>
                <w:sz w:val="18"/>
                <w:szCs w:val="18"/>
                <w:lang w:val="fr-FR"/>
              </w:rPr>
              <w:t xml:space="preserve"> are ...</w:t>
            </w:r>
          </w:p>
        </w:tc>
        <w:tc>
          <w:tcPr>
            <w:tcW w:w="2593" w:type="dxa"/>
          </w:tcPr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D665F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 animaux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J’ai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animal (des animaux)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une araignée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chat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cheval (des chevaux)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chien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cochon d’Inde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hamster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lapin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oiseau (des oiseaux)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poisson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serpent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une souris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une tortue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Je n’ai pas d’animal.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</w:pP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D665F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 adjectifs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Je suis ...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Tu es ...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Il est ...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Elle est ...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petit (petite)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grand (grande)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de taille moyenne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actif (active)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bavard(e)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gourmand(e)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marrant(e)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gramStart"/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paresseux(</w:t>
            </w:r>
            <w:proofErr w:type="gramEnd"/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paresseuse)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sportif (sportive)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sympa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timide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un peu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assez</w:t>
            </w:r>
          </w:p>
          <w:p w:rsidR="00AA5CA3" w:rsidRPr="00D665F9" w:rsidRDefault="00AA5CA3" w:rsidP="00AA5CA3">
            <w:pPr>
              <w:rPr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très</w:t>
            </w:r>
          </w:p>
        </w:tc>
        <w:tc>
          <w:tcPr>
            <w:tcW w:w="2593" w:type="dxa"/>
          </w:tcPr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Pets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I have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an animal (animals)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spider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cat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horse (horses)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dog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guinea pig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hamste</w:t>
            </w:r>
            <w:r w:rsidRPr="00D665F9">
              <w:rPr>
                <w:rFonts w:ascii="Comic Sans MS" w:hAnsi="Comic Sans MS"/>
                <w:sz w:val="18"/>
                <w:szCs w:val="18"/>
              </w:rPr>
              <w:t>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rabbit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bird (birds)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fish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snake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mouse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tortoise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I don’t have any pets.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i/>
                <w:iCs/>
                <w:sz w:val="18"/>
                <w:szCs w:val="18"/>
              </w:rPr>
            </w:pP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Adjectives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I am ...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You are ...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He is ...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She is ...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small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tall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of medium height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active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chatty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greedy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funny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lazy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sporty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nice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shy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a bit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665F9">
              <w:rPr>
                <w:rFonts w:ascii="Comic Sans MS" w:hAnsi="Comic Sans MS"/>
                <w:i/>
                <w:iCs/>
                <w:sz w:val="18"/>
                <w:szCs w:val="18"/>
                <w:lang w:val="fr-FR"/>
              </w:rPr>
              <w:t>quite</w:t>
            </w:r>
            <w:proofErr w:type="spellEnd"/>
          </w:p>
          <w:p w:rsidR="00AA5CA3" w:rsidRPr="00D665F9" w:rsidRDefault="00AA5CA3" w:rsidP="00AA5CA3">
            <w:pPr>
              <w:rPr>
                <w:sz w:val="18"/>
                <w:szCs w:val="18"/>
              </w:rPr>
            </w:pPr>
            <w:proofErr w:type="spellStart"/>
            <w:r w:rsidRPr="00D665F9">
              <w:rPr>
                <w:rFonts w:ascii="Comic Sans MS" w:hAnsi="Comic Sans MS"/>
                <w:i/>
                <w:iCs/>
                <w:sz w:val="18"/>
                <w:szCs w:val="18"/>
                <w:lang w:val="fr-FR"/>
              </w:rPr>
              <w:t>very</w:t>
            </w:r>
            <w:proofErr w:type="spellEnd"/>
          </w:p>
        </w:tc>
        <w:tc>
          <w:tcPr>
            <w:tcW w:w="2593" w:type="dxa"/>
          </w:tcPr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D665F9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 yeux et les cheveux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J’ai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Tu as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As-tu ...?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Il a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spacing w:after="12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Elle a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les yeux bleus/gris/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marron/verts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les cheveux blonds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les cheveux bruns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les cheveux noirs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les cheveux roux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les cheveux courts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les cheveux longs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 xml:space="preserve">les cheveux </w:t>
            </w:r>
            <w:proofErr w:type="spellStart"/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mi-longs</w:t>
            </w:r>
            <w:proofErr w:type="spellEnd"/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spacing w:after="12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les cheveux frisés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252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Je n’ai pas de</w:t>
            </w:r>
          </w:p>
          <w:p w:rsidR="00AA5CA3" w:rsidRPr="00D665F9" w:rsidRDefault="00AA5CA3" w:rsidP="00AA5CA3">
            <w:pPr>
              <w:rPr>
                <w:sz w:val="18"/>
                <w:szCs w:val="18"/>
                <w:lang w:val="fr-FR"/>
              </w:rPr>
            </w:pPr>
            <w:r w:rsidRPr="00D665F9">
              <w:rPr>
                <w:rFonts w:ascii="Comic Sans MS" w:hAnsi="Comic Sans MS"/>
                <w:sz w:val="18"/>
                <w:szCs w:val="18"/>
                <w:lang w:val="fr-FR"/>
              </w:rPr>
              <w:t>cheveux.</w:t>
            </w:r>
          </w:p>
        </w:tc>
        <w:tc>
          <w:tcPr>
            <w:tcW w:w="2594" w:type="dxa"/>
          </w:tcPr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  <w:r w:rsidRPr="00D665F9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Eyes and hair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I have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You have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Do you </w:t>
            </w:r>
            <w:proofErr w:type="gramStart"/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have ...?</w:t>
            </w:r>
            <w:proofErr w:type="gramEnd"/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He has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spacing w:after="12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She has …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blue/grey/brown/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green eyes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fair hair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brown hair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dark hair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red hair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short hair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long hair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medium-length hair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spacing w:after="12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curly hair</w:t>
            </w:r>
          </w:p>
          <w:p w:rsidR="00AA5CA3" w:rsidRPr="00D665F9" w:rsidRDefault="00AA5CA3" w:rsidP="00AA5CA3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I don’t have any</w:t>
            </w:r>
          </w:p>
          <w:p w:rsidR="00AA5CA3" w:rsidRPr="00D665F9" w:rsidRDefault="00AA5CA3" w:rsidP="00AA5CA3">
            <w:pPr>
              <w:rPr>
                <w:sz w:val="18"/>
                <w:szCs w:val="18"/>
              </w:rPr>
            </w:pPr>
            <w:proofErr w:type="gramStart"/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hair</w:t>
            </w:r>
            <w:proofErr w:type="gramEnd"/>
            <w:r w:rsidRPr="00D665F9">
              <w:rPr>
                <w:rFonts w:ascii="Comic Sans MS" w:hAnsi="Comic Sans MS"/>
                <w:i/>
                <w:iCs/>
                <w:sz w:val="18"/>
                <w:szCs w:val="18"/>
              </w:rPr>
              <w:t>.</w:t>
            </w:r>
          </w:p>
        </w:tc>
      </w:tr>
      <w:bookmarkEnd w:id="0"/>
    </w:tbl>
    <w:p w:rsidR="006F6DC0" w:rsidRDefault="006F6DC0"/>
    <w:sectPr w:rsidR="006F6DC0" w:rsidSect="006F6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rpentine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pentineICG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0"/>
    <w:rsid w:val="0020095E"/>
    <w:rsid w:val="0043104C"/>
    <w:rsid w:val="006F6DC0"/>
    <w:rsid w:val="00AA5CA3"/>
    <w:rsid w:val="00D665F9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C28A66A6.dotm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3</cp:revision>
  <dcterms:created xsi:type="dcterms:W3CDTF">2016-06-10T09:40:00Z</dcterms:created>
  <dcterms:modified xsi:type="dcterms:W3CDTF">2016-06-10T10:42:00Z</dcterms:modified>
</cp:coreProperties>
</file>