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6" w:rsidRPr="006F6DC0" w:rsidRDefault="006F6DC0">
      <w:pPr>
        <w:rPr>
          <w:rFonts w:ascii="Comic Sans MS" w:hAnsi="Comic Sans MS"/>
          <w:sz w:val="36"/>
          <w:szCs w:val="36"/>
        </w:rPr>
      </w:pPr>
      <w:r w:rsidRPr="006F6DC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9D1CFF1" wp14:editId="11233050">
            <wp:simplePos x="0" y="0"/>
            <wp:positionH relativeFrom="column">
              <wp:posOffset>5736406</wp:posOffset>
            </wp:positionH>
            <wp:positionV relativeFrom="paragraph">
              <wp:posOffset>-169929</wp:posOffset>
            </wp:positionV>
            <wp:extent cx="956930" cy="459858"/>
            <wp:effectExtent l="0" t="0" r="0" b="0"/>
            <wp:wrapNone/>
            <wp:docPr id="1" name="Picture 1" descr="in004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44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4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DC0">
        <w:rPr>
          <w:rFonts w:ascii="Comic Sans MS" w:hAnsi="Comic Sans MS"/>
          <w:sz w:val="36"/>
          <w:szCs w:val="36"/>
        </w:rP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6F6DC0" w:rsidTr="0043104C">
        <w:trPr>
          <w:trHeight w:val="9559"/>
        </w:trPr>
        <w:tc>
          <w:tcPr>
            <w:tcW w:w="1951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>En ville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Il y a …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Il n’y a pas de …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Est-ce qu’il y a …?</w:t>
            </w:r>
          </w:p>
          <w:p w:rsidR="00D612AC" w:rsidRPr="00E85C12" w:rsidRDefault="00D612AC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Où est …?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Où sont …?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aussi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beaucoup de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on 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ici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>Les endroits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banque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bibliothèque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bowling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café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camping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centre commercial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cinéma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collège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commissariat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l’église (f)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fête foraine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gare (SNCF)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l’hôpital (m)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l’hôtel (m)</w:t>
            </w:r>
          </w:p>
          <w:p w:rsid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magasin de vélos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les magasins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marché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musée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parc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parking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patinoire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piscine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poste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stade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supermarché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 tabac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les toilettes</w:t>
            </w:r>
          </w:p>
          <w:p w:rsidR="006F6DC0" w:rsidRPr="00E85C12" w:rsidRDefault="006F6DC0" w:rsidP="00BE009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51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  <w:t>In town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There is/are …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There isn’t/aren’t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Is there …/Are there …?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Where is …?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Where are …?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as well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lots of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we have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here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  <w:t>Places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bank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library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bowling alley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café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campsite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shopping centre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cinema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school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police station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church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funfair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station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hospital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hotel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bike shop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shops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market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museum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park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car park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ice-rink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swimming pool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post office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stadium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supermarket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newsagents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 toilets</w:t>
            </w:r>
          </w:p>
          <w:p w:rsidR="006F6DC0" w:rsidRPr="00E85C12" w:rsidRDefault="006F6DC0" w:rsidP="00BE009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>Les directions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Tu vas …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Vous allez …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Tu tournes …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Vous tournez …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à droite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à gauche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tout droit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puis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vais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Tu vas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Il va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Elle va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On va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Vous allez</w:t>
            </w:r>
          </w:p>
          <w:p w:rsidR="00D612AC" w:rsidRPr="00E85C12" w:rsidRDefault="00D612AC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>Où es-tu?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suis au café.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suis à la banque.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suis à l’église.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suis aux magasins.</w:t>
            </w:r>
          </w:p>
          <w:p w:rsidR="00E85C12" w:rsidRDefault="00E85C12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>Où vas-tu?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vais au café.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vais à la bibliothèque.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vais à l’hôpital.</w:t>
            </w:r>
          </w:p>
          <w:p w:rsidR="006F6DC0" w:rsidRPr="00E85C12" w:rsidRDefault="00BE009F" w:rsidP="00BE009F">
            <w:pPr>
              <w:rPr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vais aux magasins.</w:t>
            </w:r>
          </w:p>
        </w:tc>
        <w:tc>
          <w:tcPr>
            <w:tcW w:w="1952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  <w:t>Directions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You go … (informal)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You go … (polite)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You turn … (informal)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You turn … (polite)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right (on the right)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left (on the left)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straight on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then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 go (I am going)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You go (You are go</w:t>
            </w:r>
            <w:r w:rsidR="00727102"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</w:t>
            </w: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ng)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He goes (He is going)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She goes (She is going)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We go (We are going)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You go (You are going)</w:t>
            </w:r>
          </w:p>
          <w:p w:rsidR="00E85C12" w:rsidRDefault="00E85C12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  <w:t>Where are you?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at the café.</w:t>
            </w:r>
          </w:p>
          <w:p w:rsidR="00D612AC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at the bank.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at church.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at the shops.</w:t>
            </w:r>
          </w:p>
          <w:p w:rsidR="00D612AC" w:rsidRPr="00E85C12" w:rsidRDefault="00D612AC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  <w:t>Where are you going?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going to the café.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going to the library.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going to hospital.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I’m going to the shops.</w:t>
            </w:r>
          </w:p>
          <w:p w:rsidR="006F6DC0" w:rsidRPr="00E85C12" w:rsidRDefault="006F6DC0" w:rsidP="00BE009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b/>
                <w:sz w:val="16"/>
                <w:szCs w:val="16"/>
                <w:lang w:val="fr-FR"/>
              </w:rPr>
              <w:t>Au snack-bar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voudrais …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C’est combien?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b/>
                <w:sz w:val="16"/>
                <w:szCs w:val="16"/>
                <w:lang w:val="fr-FR"/>
              </w:rPr>
              <w:t>Les boissons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 café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es-ES"/>
              </w:rPr>
              <w:t xml:space="preserve">un </w:t>
            </w:r>
            <w:proofErr w:type="spellStart"/>
            <w:r w:rsidRPr="00E85C12">
              <w:rPr>
                <w:rFonts w:ascii="Comic Sans MS" w:hAnsi="Comic Sans MS"/>
                <w:sz w:val="16"/>
                <w:szCs w:val="16"/>
                <w:lang w:val="es-ES"/>
              </w:rPr>
              <w:t>chocolat</w:t>
            </w:r>
            <w:proofErr w:type="spellEnd"/>
            <w:r w:rsidRPr="00E85C12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5C12">
              <w:rPr>
                <w:rFonts w:ascii="Comic Sans MS" w:hAnsi="Comic Sans MS"/>
                <w:sz w:val="16"/>
                <w:szCs w:val="16"/>
                <w:lang w:val="es-ES"/>
              </w:rPr>
              <w:t>chaud</w:t>
            </w:r>
            <w:proofErr w:type="spellEnd"/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es-ES"/>
              </w:rPr>
              <w:t>un coca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es-ES"/>
              </w:rPr>
              <w:t>un coca light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 xml:space="preserve">un </w:t>
            </w:r>
            <w:proofErr w:type="spellStart"/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fanta</w:t>
            </w:r>
            <w:proofErr w:type="spellEnd"/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 jus d’orange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une limonade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 milkshake à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la fraise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 xml:space="preserve">un </w:t>
            </w:r>
            <w:proofErr w:type="spellStart"/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orangina</w:t>
            </w:r>
            <w:proofErr w:type="spellEnd"/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 thé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b/>
                <w:sz w:val="16"/>
                <w:szCs w:val="16"/>
                <w:lang w:val="fr-FR"/>
              </w:rPr>
              <w:t>Les snacks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une glace à la fraise</w:t>
            </w:r>
          </w:p>
          <w:p w:rsidR="00E85C12" w:rsidRDefault="00E85C12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 hamburger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 hot-dog</w:t>
            </w:r>
          </w:p>
          <w:p w:rsid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une portion de frites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un sandwich au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jambon/au fromage</w:t>
            </w:r>
          </w:p>
          <w:p w:rsidR="006F6DC0" w:rsidRPr="00E85C12" w:rsidRDefault="00BE009F" w:rsidP="00BE009F">
            <w:pPr>
              <w:rPr>
                <w:sz w:val="16"/>
                <w:szCs w:val="16"/>
                <w:lang w:val="fr-FR"/>
              </w:rPr>
            </w:pPr>
            <w:proofErr w:type="spellStart"/>
            <w:r w:rsidRPr="00E85C12">
              <w:rPr>
                <w:rFonts w:ascii="Comic Sans MS" w:hAnsi="Comic Sans MS"/>
                <w:sz w:val="16"/>
                <w:szCs w:val="16"/>
              </w:rPr>
              <w:t>une</w:t>
            </w:r>
            <w:proofErr w:type="spellEnd"/>
            <w:r w:rsidRPr="00E85C12">
              <w:rPr>
                <w:rFonts w:ascii="Comic Sans MS" w:hAnsi="Comic Sans MS"/>
                <w:sz w:val="16"/>
                <w:szCs w:val="16"/>
              </w:rPr>
              <w:t xml:space="preserve"> tranche de pizza</w:t>
            </w:r>
            <w:r w:rsidRPr="00E85C12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1952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b/>
                <w:i/>
                <w:sz w:val="16"/>
                <w:szCs w:val="16"/>
              </w:rPr>
              <w:t>At the snack bar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I would like …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How much is it?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b/>
                <w:i/>
                <w:sz w:val="16"/>
                <w:szCs w:val="16"/>
              </w:rPr>
              <w:t>Drinks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coffee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  <w:lang w:val="es-ES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 xml:space="preserve">a </w:t>
            </w:r>
            <w:proofErr w:type="spellStart"/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>hot</w:t>
            </w:r>
            <w:proofErr w:type="spellEnd"/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 xml:space="preserve"> chocolate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  <w:lang w:val="es-ES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>a cola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  <w:lang w:val="es-ES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 xml:space="preserve">a </w:t>
            </w:r>
            <w:proofErr w:type="spellStart"/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>diet</w:t>
            </w:r>
            <w:proofErr w:type="spellEnd"/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 xml:space="preserve"> cola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  <w:lang w:val="es-ES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 xml:space="preserve">a </w:t>
            </w:r>
            <w:proofErr w:type="spellStart"/>
            <w:r w:rsidRPr="00E85C12">
              <w:rPr>
                <w:rFonts w:ascii="Comic Sans MS" w:hAnsi="Comic Sans MS"/>
                <w:i/>
                <w:sz w:val="16"/>
                <w:szCs w:val="16"/>
                <w:lang w:val="es-ES"/>
              </w:rPr>
              <w:t>fanta</w:t>
            </w:r>
            <w:proofErr w:type="spellEnd"/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an orange juice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lemonade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strawberry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milkshake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an orangeade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tea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b/>
                <w:i/>
                <w:sz w:val="16"/>
                <w:szCs w:val="16"/>
              </w:rPr>
              <w:t>Snacks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strawberry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ice-cream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hamburger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hot-dog</w:t>
            </w:r>
          </w:p>
          <w:p w:rsidR="00BE009F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portion of chips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ham/cheese</w:t>
            </w:r>
          </w:p>
          <w:p w:rsidR="00BE009F" w:rsidRPr="00E85C12" w:rsidRDefault="00BE009F" w:rsidP="00E85C1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sandwich</w:t>
            </w:r>
          </w:p>
          <w:p w:rsidR="006F6DC0" w:rsidRPr="00E85C12" w:rsidRDefault="00BE009F" w:rsidP="00BE009F">
            <w:pPr>
              <w:rPr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sz w:val="16"/>
                <w:szCs w:val="16"/>
              </w:rPr>
              <w:t>a slice of pizza</w:t>
            </w:r>
          </w:p>
        </w:tc>
        <w:tc>
          <w:tcPr>
            <w:tcW w:w="1952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>Les opinions sur les endroits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Tu viens?</w:t>
            </w:r>
          </w:p>
          <w:p w:rsidR="00D612AC" w:rsidRPr="00E85C12" w:rsidRDefault="00D612AC" w:rsidP="00E85C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super!/fantastique!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d’accord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pas de problème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J’aime bien ça.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J’adore ça.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Ça va.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Ça m’est égal.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Si tu veux.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ne sais pas.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Je n’aime pas ça.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C’est (vraiment) nul.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C’est ennuyeux.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C’est affreux.</w:t>
            </w:r>
          </w:p>
          <w:p w:rsidR="006F6DC0" w:rsidRPr="00E85C12" w:rsidRDefault="00BE009F" w:rsidP="00BE009F">
            <w:pPr>
              <w:rPr>
                <w:sz w:val="16"/>
                <w:szCs w:val="16"/>
                <w:lang w:val="fr-FR"/>
              </w:rPr>
            </w:pPr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 xml:space="preserve">Je déteste </w:t>
            </w:r>
            <w:bookmarkStart w:id="0" w:name="_GoBack"/>
            <w:bookmarkEnd w:id="0"/>
            <w:r w:rsidRPr="00E85C12">
              <w:rPr>
                <w:rFonts w:ascii="Comic Sans MS" w:hAnsi="Comic Sans MS"/>
                <w:sz w:val="16"/>
                <w:szCs w:val="16"/>
                <w:lang w:val="fr-FR"/>
              </w:rPr>
              <w:t>ça.</w:t>
            </w:r>
          </w:p>
        </w:tc>
        <w:tc>
          <w:tcPr>
            <w:tcW w:w="1952" w:type="dxa"/>
          </w:tcPr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  <w:t>Opinions about places</w:t>
            </w:r>
          </w:p>
          <w:p w:rsidR="00E85C12" w:rsidRDefault="00E85C12" w:rsidP="00D612A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BE009F" w:rsidRPr="00E85C12" w:rsidRDefault="00BE009F" w:rsidP="00D612A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Are you coming</w:t>
            </w:r>
            <w:proofErr w:type="gramStart"/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?/</w:t>
            </w:r>
            <w:proofErr w:type="gramEnd"/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Do you want to come?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great</w:t>
            </w:r>
            <w:proofErr w:type="gramEnd"/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!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agreed/OK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no problem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 like that.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 love that.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It’s OK.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 don’t mind.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If you want.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 don’t know.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 don’t like that.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It’s (really) rubbish.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It’s boring.</w:t>
            </w:r>
          </w:p>
          <w:p w:rsidR="00BE009F" w:rsidRPr="00E85C12" w:rsidRDefault="00BE009F" w:rsidP="00BE009F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It’s terrible.</w:t>
            </w:r>
          </w:p>
          <w:p w:rsidR="006F6DC0" w:rsidRPr="00E85C12" w:rsidRDefault="00BE009F" w:rsidP="00BE009F">
            <w:pPr>
              <w:rPr>
                <w:sz w:val="16"/>
                <w:szCs w:val="16"/>
              </w:rPr>
            </w:pPr>
            <w:r w:rsidRPr="00E85C12">
              <w:rPr>
                <w:rFonts w:ascii="Comic Sans MS" w:hAnsi="Comic Sans MS"/>
                <w:i/>
                <w:iCs/>
                <w:sz w:val="16"/>
                <w:szCs w:val="16"/>
              </w:rPr>
              <w:t>I hate that.</w:t>
            </w:r>
          </w:p>
        </w:tc>
      </w:tr>
    </w:tbl>
    <w:p w:rsidR="006F6DC0" w:rsidRDefault="006F6DC0"/>
    <w:sectPr w:rsidR="006F6DC0" w:rsidSect="006F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pentine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pentineIC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0"/>
    <w:rsid w:val="0020095E"/>
    <w:rsid w:val="0043104C"/>
    <w:rsid w:val="006F6DC0"/>
    <w:rsid w:val="00727102"/>
    <w:rsid w:val="00BE009F"/>
    <w:rsid w:val="00D612AC"/>
    <w:rsid w:val="00E85C12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D3C72781.dotm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4</cp:revision>
  <dcterms:created xsi:type="dcterms:W3CDTF">2016-06-10T10:28:00Z</dcterms:created>
  <dcterms:modified xsi:type="dcterms:W3CDTF">2016-06-10T10:42:00Z</dcterms:modified>
</cp:coreProperties>
</file>