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2D" w:rsidRDefault="00D4162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83C2A6E">
                <wp:simplePos x="0" y="0"/>
                <wp:positionH relativeFrom="column">
                  <wp:posOffset>414020</wp:posOffset>
                </wp:positionH>
                <wp:positionV relativeFrom="paragraph">
                  <wp:posOffset>2680970</wp:posOffset>
                </wp:positionV>
                <wp:extent cx="5486400" cy="525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7E2" w:rsidRPr="007423C7" w:rsidRDefault="002A67E2" w:rsidP="00AE477B">
                            <w:pPr>
                              <w:jc w:val="center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423C7">
                                  <w:rPr>
                                    <w:rFonts w:ascii="Century Gothic" w:hAnsi="Century Gothic"/>
                                    <w:sz w:val="56"/>
                                    <w:szCs w:val="56"/>
                                  </w:rPr>
                                  <w:t>Aberdeen</w:t>
                                </w:r>
                              </w:smartTag>
                              <w:r w:rsidRPr="007423C7">
                                <w:rPr>
                                  <w:rFonts w:ascii="Century Gothic" w:hAnsi="Century Gothic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423C7">
                                  <w:rPr>
                                    <w:rFonts w:ascii="Century Gothic" w:hAnsi="Century Gothic"/>
                                    <w:sz w:val="56"/>
                                    <w:szCs w:val="56"/>
                                  </w:rPr>
                                  <w:t>Grammar School</w:t>
                                </w:r>
                              </w:smartTag>
                            </w:smartTag>
                          </w:p>
                          <w:p w:rsidR="002A67E2" w:rsidRDefault="002A67E2" w:rsidP="00AE47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2A67E2" w:rsidRPr="007423C7" w:rsidRDefault="002A67E2" w:rsidP="00E27668">
                            <w:pPr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</w:pPr>
                            <w:r w:rsidRPr="007423C7">
                              <w:rPr>
                                <w:rFonts w:ascii="Century Gothic" w:hAnsi="Century Gothic"/>
                                <w:b/>
                                <w:sz w:val="96"/>
                                <w:szCs w:val="96"/>
                              </w:rPr>
                              <w:t>National 5 French</w:t>
                            </w:r>
                          </w:p>
                          <w:p w:rsidR="002A67E2" w:rsidRDefault="002A67E2" w:rsidP="00AE47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E27668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Talking</w:t>
                            </w:r>
                          </w:p>
                          <w:p w:rsidR="002A67E2" w:rsidRPr="00E27668" w:rsidRDefault="002A67E2" w:rsidP="00AE47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2A67E2" w:rsidRDefault="002A67E2" w:rsidP="00AE477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Context :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 xml:space="preserve"> Learning</w:t>
                            </w:r>
                          </w:p>
                          <w:p w:rsidR="002A67E2" w:rsidRDefault="002A67E2" w:rsidP="00AE477B">
                            <w:pPr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2A67E2" w:rsidRPr="006105CF" w:rsidRDefault="002A67E2" w:rsidP="00AE477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A67E2" w:rsidRPr="006105CF" w:rsidRDefault="002A67E2" w:rsidP="00AE477B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105C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Use this booklet to help you prepare:</w:t>
                            </w:r>
                          </w:p>
                          <w:p w:rsidR="002A67E2" w:rsidRPr="006105CF" w:rsidRDefault="002A67E2" w:rsidP="00AE4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105C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Talk</w:t>
                            </w:r>
                            <w:r w:rsidR="006105CF" w:rsidRPr="006105C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ing </w:t>
                            </w:r>
                            <w:r w:rsidRPr="006105C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B15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Unit Assessment (September 2016)</w:t>
                            </w:r>
                          </w:p>
                          <w:p w:rsidR="002A67E2" w:rsidRPr="006105CF" w:rsidRDefault="002A67E2" w:rsidP="00AE4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105C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External examination Writing (Bullet Point 2)</w:t>
                            </w:r>
                          </w:p>
                          <w:p w:rsidR="006105CF" w:rsidRDefault="002A67E2" w:rsidP="00AE4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105C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External examination Performance : </w:t>
                            </w:r>
                          </w:p>
                          <w:p w:rsidR="002A67E2" w:rsidRPr="006105CF" w:rsidRDefault="002A67E2" w:rsidP="006105CF">
                            <w:pPr>
                              <w:pStyle w:val="ListParagraph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6105C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Talk and Conversation (February 201</w:t>
                            </w:r>
                            <w:r w:rsidR="008B150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6105C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6pt;margin-top:211.1pt;width:6in;height:4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G3tAIAALo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" filled="f" stroked="f">
                <v:textbox>
                  <w:txbxContent>
                    <w:p w:rsidR="002A67E2" w:rsidRPr="007423C7" w:rsidRDefault="002A67E2" w:rsidP="00AE477B">
                      <w:pPr>
                        <w:jc w:val="center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423C7">
                            <w:rPr>
                              <w:rFonts w:ascii="Century Gothic" w:hAnsi="Century Gothic"/>
                              <w:sz w:val="56"/>
                              <w:szCs w:val="56"/>
                            </w:rPr>
                            <w:t>Aberdeen</w:t>
                          </w:r>
                        </w:smartTag>
                        <w:r w:rsidRPr="007423C7">
                          <w:rPr>
                            <w:rFonts w:ascii="Century Gothic" w:hAnsi="Century Gothic"/>
                            <w:sz w:val="56"/>
                            <w:szCs w:val="5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423C7">
                            <w:rPr>
                              <w:rFonts w:ascii="Century Gothic" w:hAnsi="Century Gothic"/>
                              <w:sz w:val="56"/>
                              <w:szCs w:val="56"/>
                            </w:rPr>
                            <w:t>Grammar School</w:t>
                          </w:r>
                        </w:smartTag>
                      </w:smartTag>
                    </w:p>
                    <w:p w:rsidR="002A67E2" w:rsidRDefault="002A67E2" w:rsidP="00AE477B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:rsidR="002A67E2" w:rsidRPr="007423C7" w:rsidRDefault="002A67E2" w:rsidP="00E27668">
                      <w:pPr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</w:pPr>
                      <w:r w:rsidRPr="007423C7">
                        <w:rPr>
                          <w:rFonts w:ascii="Century Gothic" w:hAnsi="Century Gothic"/>
                          <w:b/>
                          <w:sz w:val="96"/>
                          <w:szCs w:val="96"/>
                        </w:rPr>
                        <w:t>National 5 French</w:t>
                      </w:r>
                    </w:p>
                    <w:p w:rsidR="002A67E2" w:rsidRDefault="002A67E2" w:rsidP="00AE477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E27668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Talking</w:t>
                      </w:r>
                    </w:p>
                    <w:p w:rsidR="002A67E2" w:rsidRPr="00E27668" w:rsidRDefault="002A67E2" w:rsidP="00AE477B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  <w:p w:rsidR="002A67E2" w:rsidRDefault="002A67E2" w:rsidP="00AE477B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Context :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 xml:space="preserve"> Learning</w:t>
                      </w:r>
                    </w:p>
                    <w:p w:rsidR="002A67E2" w:rsidRDefault="002A67E2" w:rsidP="00AE477B">
                      <w:pPr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:rsidR="002A67E2" w:rsidRPr="006105CF" w:rsidRDefault="002A67E2" w:rsidP="00AE477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:rsidR="002A67E2" w:rsidRPr="006105CF" w:rsidRDefault="002A67E2" w:rsidP="00AE477B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105C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Use this booklet to help you prepare:</w:t>
                      </w:r>
                    </w:p>
                    <w:p w:rsidR="002A67E2" w:rsidRPr="006105CF" w:rsidRDefault="002A67E2" w:rsidP="00AE4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105C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Talk</w:t>
                      </w:r>
                      <w:r w:rsidR="006105CF" w:rsidRPr="006105C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ing </w:t>
                      </w:r>
                      <w:r w:rsidRPr="006105C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B150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Unit Assessment (September 2016)</w:t>
                      </w:r>
                    </w:p>
                    <w:p w:rsidR="002A67E2" w:rsidRPr="006105CF" w:rsidRDefault="002A67E2" w:rsidP="00AE4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105C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External examination Writing (Bullet Point 2)</w:t>
                      </w:r>
                    </w:p>
                    <w:p w:rsidR="006105CF" w:rsidRDefault="002A67E2" w:rsidP="00AE4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105C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External examination Performance : </w:t>
                      </w:r>
                    </w:p>
                    <w:p w:rsidR="002A67E2" w:rsidRPr="006105CF" w:rsidRDefault="002A67E2" w:rsidP="006105CF">
                      <w:pPr>
                        <w:pStyle w:val="ListParagraph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6105C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Talk and Conversation (February 201</w:t>
                      </w:r>
                      <w:r w:rsidR="008B150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Pr="006105C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editId="66CED7DD">
            <wp:simplePos x="0" y="0"/>
            <wp:positionH relativeFrom="column">
              <wp:posOffset>2471695</wp:posOffset>
            </wp:positionH>
            <wp:positionV relativeFrom="paragraph">
              <wp:posOffset>395463</wp:posOffset>
            </wp:positionV>
            <wp:extent cx="1410335" cy="1828800"/>
            <wp:effectExtent l="0" t="0" r="0" b="0"/>
            <wp:wrapNone/>
            <wp:docPr id="1" name="Picture 1" descr="grammar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mmar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br w:type="page"/>
      </w:r>
    </w:p>
    <w:p w:rsidR="0090589C" w:rsidRPr="00EC309B" w:rsidRDefault="008B470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Introduce</w:t>
      </w:r>
      <w:r w:rsidR="006957E1" w:rsidRPr="00EC309B">
        <w:rPr>
          <w:rFonts w:ascii="Comic Sans MS" w:hAnsi="Comic Sans MS"/>
        </w:rPr>
        <w:t xml:space="preserve"> your school</w:t>
      </w:r>
    </w:p>
    <w:p w:rsidR="006957E1" w:rsidRPr="00EC309B" w:rsidRDefault="006957E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6957E1" w:rsidRPr="00EC309B" w:rsidTr="00D4162D">
        <w:tc>
          <w:tcPr>
            <w:tcW w:w="9606" w:type="dxa"/>
          </w:tcPr>
          <w:p w:rsidR="007C1851" w:rsidRPr="00084BAB" w:rsidRDefault="00E27668" w:rsidP="007C1851">
            <w:pPr>
              <w:rPr>
                <w:rFonts w:ascii="Comic Sans MS" w:hAnsi="Comic Sans MS"/>
                <w:b/>
                <w:i/>
              </w:rPr>
            </w:pPr>
            <w:r w:rsidRPr="008B1509">
              <w:rPr>
                <w:rFonts w:ascii="Comic Sans MS" w:hAnsi="Comic Sans MS"/>
                <w:b/>
                <w:i/>
                <w:sz w:val="28"/>
                <w:lang w:val="fr-FR"/>
              </w:rPr>
              <w:t>À</w:t>
            </w:r>
            <w:r w:rsidR="006957E1" w:rsidRPr="008B1509">
              <w:rPr>
                <w:rFonts w:ascii="Comic Sans MS" w:hAnsi="Comic Sans MS"/>
                <w:b/>
                <w:i/>
                <w:lang w:val="fr-FR"/>
              </w:rPr>
              <w:t xml:space="preserve"> quelle école</w:t>
            </w:r>
            <w:r w:rsidR="00AE477B" w:rsidRPr="008B1509">
              <w:rPr>
                <w:rFonts w:ascii="Comic Sans MS" w:hAnsi="Comic Sans MS"/>
                <w:b/>
                <w:i/>
                <w:lang w:val="fr-FR"/>
              </w:rPr>
              <w:t xml:space="preserve"> allez-vous</w:t>
            </w:r>
            <w:r w:rsidR="006957E1" w:rsidRPr="008B1509">
              <w:rPr>
                <w:rFonts w:ascii="Comic Sans MS" w:hAnsi="Comic Sans MS"/>
                <w:b/>
                <w:i/>
                <w:lang w:val="fr-FR"/>
              </w:rPr>
              <w:t xml:space="preserve">?  </w:t>
            </w:r>
            <w:r w:rsidR="006957E1" w:rsidRPr="00EC309B">
              <w:rPr>
                <w:rFonts w:ascii="Comic Sans MS" w:hAnsi="Comic Sans MS"/>
                <w:b/>
                <w:i/>
              </w:rPr>
              <w:t xml:space="preserve">Comment </w:t>
            </w:r>
            <w:proofErr w:type="spellStart"/>
            <w:r w:rsidR="006957E1" w:rsidRPr="00EC309B">
              <w:rPr>
                <w:rFonts w:ascii="Comic Sans MS" w:hAnsi="Comic Sans MS"/>
                <w:b/>
                <w:i/>
              </w:rPr>
              <w:t>s’appelle</w:t>
            </w:r>
            <w:proofErr w:type="spellEnd"/>
            <w:r w:rsidR="006957E1" w:rsidRPr="00EC309B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="007C1851">
              <w:rPr>
                <w:rFonts w:ascii="Comic Sans MS" w:hAnsi="Comic Sans MS"/>
                <w:b/>
                <w:i/>
              </w:rPr>
              <w:t>votre</w:t>
            </w:r>
            <w:proofErr w:type="spellEnd"/>
            <w:r w:rsidR="007C1851"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 w:rsidR="006957E1" w:rsidRPr="00EC309B">
              <w:rPr>
                <w:rFonts w:ascii="Comic Sans MS" w:hAnsi="Comic Sans MS"/>
                <w:b/>
                <w:i/>
              </w:rPr>
              <w:t>école</w:t>
            </w:r>
            <w:proofErr w:type="spellEnd"/>
            <w:r w:rsidR="006957E1" w:rsidRPr="00EC309B">
              <w:rPr>
                <w:rFonts w:ascii="Comic Sans MS" w:hAnsi="Comic Sans MS"/>
                <w:b/>
                <w:i/>
              </w:rPr>
              <w:t>?</w:t>
            </w:r>
          </w:p>
        </w:tc>
      </w:tr>
      <w:tr w:rsidR="006957E1" w:rsidRPr="008B1509" w:rsidTr="00D4162D">
        <w:tc>
          <w:tcPr>
            <w:tcW w:w="9606" w:type="dxa"/>
          </w:tcPr>
          <w:p w:rsidR="006957E1" w:rsidRPr="008B1509" w:rsidRDefault="006957E1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Je vais à AGS </w:t>
            </w:r>
            <w:r w:rsidR="008B470C" w:rsidRPr="008B1509">
              <w:rPr>
                <w:rFonts w:ascii="Comic Sans MS" w:hAnsi="Comic Sans MS"/>
                <w:lang w:val="fr-FR"/>
              </w:rPr>
              <w:t xml:space="preserve"> / je fréquente AGS</w:t>
            </w:r>
            <w:r w:rsidRPr="008B1509">
              <w:rPr>
                <w:rFonts w:ascii="Comic Sans MS" w:hAnsi="Comic Sans MS"/>
                <w:lang w:val="fr-FR"/>
              </w:rPr>
              <w:t xml:space="preserve"> (depuis 4 ans).</w:t>
            </w:r>
          </w:p>
          <w:p w:rsidR="006957E1" w:rsidRPr="008B1509" w:rsidRDefault="006957E1">
            <w:pPr>
              <w:rPr>
                <w:rFonts w:ascii="Comic Sans MS" w:hAnsi="Comic Sans MS"/>
                <w:lang w:val="fr-FR"/>
              </w:rPr>
            </w:pPr>
          </w:p>
          <w:p w:rsidR="006957E1" w:rsidRPr="008B1509" w:rsidRDefault="007C1851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Mon lycée  </w:t>
            </w:r>
            <w:r w:rsidR="006957E1" w:rsidRPr="008B1509">
              <w:rPr>
                <w:rFonts w:ascii="Comic Sans MS" w:hAnsi="Comic Sans MS"/>
                <w:lang w:val="fr-FR"/>
              </w:rPr>
              <w:t xml:space="preserve">est </w:t>
            </w:r>
            <w:r w:rsidRPr="008B1509">
              <w:rPr>
                <w:rFonts w:ascii="Comic Sans MS" w:hAnsi="Comic Sans MS"/>
                <w:lang w:val="fr-FR"/>
              </w:rPr>
              <w:t>(</w:t>
            </w:r>
            <w:r w:rsidR="008B470C" w:rsidRPr="008B1509">
              <w:rPr>
                <w:rFonts w:ascii="Comic Sans MS" w:hAnsi="Comic Sans MS"/>
                <w:lang w:val="fr-FR"/>
              </w:rPr>
              <w:t xml:space="preserve"> s’appelle</w:t>
            </w:r>
            <w:r w:rsidR="006957E1" w:rsidRPr="008B1509">
              <w:rPr>
                <w:rFonts w:ascii="Comic Sans MS" w:hAnsi="Comic Sans MS"/>
                <w:lang w:val="fr-FR"/>
              </w:rPr>
              <w:t xml:space="preserve"> </w:t>
            </w:r>
            <w:r w:rsidRPr="008B1509">
              <w:rPr>
                <w:rFonts w:ascii="Comic Sans MS" w:hAnsi="Comic Sans MS"/>
                <w:lang w:val="fr-FR"/>
              </w:rPr>
              <w:t xml:space="preserve">) </w:t>
            </w:r>
            <w:r w:rsidR="006957E1" w:rsidRPr="008B1509">
              <w:rPr>
                <w:rFonts w:ascii="Comic Sans MS" w:hAnsi="Comic Sans MS"/>
                <w:lang w:val="fr-FR"/>
              </w:rPr>
              <w:t>AGS</w:t>
            </w:r>
          </w:p>
          <w:p w:rsidR="006957E1" w:rsidRPr="008B1509" w:rsidRDefault="006957E1">
            <w:pPr>
              <w:rPr>
                <w:rFonts w:ascii="Comic Sans MS" w:hAnsi="Comic Sans MS"/>
                <w:lang w:val="fr-FR"/>
              </w:rPr>
            </w:pPr>
          </w:p>
          <w:p w:rsidR="006957E1" w:rsidRPr="008B1509" w:rsidRDefault="006957E1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C’est une école mixte avec plus de mille élèves.</w:t>
            </w:r>
          </w:p>
          <w:p w:rsidR="008B470C" w:rsidRPr="008B1509" w:rsidRDefault="008B470C">
            <w:pPr>
              <w:rPr>
                <w:rFonts w:ascii="Comic Sans MS" w:hAnsi="Comic Sans MS"/>
                <w:lang w:val="fr-FR"/>
              </w:rPr>
            </w:pPr>
          </w:p>
          <w:p w:rsidR="008B470C" w:rsidRPr="008B1509" w:rsidRDefault="00830E20" w:rsidP="008B470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Cette année, j</w:t>
            </w:r>
            <w:r w:rsidR="008B470C" w:rsidRPr="008B1509">
              <w:rPr>
                <w:rFonts w:ascii="Comic Sans MS" w:hAnsi="Comic Sans MS"/>
                <w:lang w:val="fr-FR"/>
              </w:rPr>
              <w:t xml:space="preserve">e suis </w:t>
            </w:r>
            <w:r w:rsidRPr="008B1509">
              <w:rPr>
                <w:rFonts w:ascii="Comic Sans MS" w:hAnsi="Comic Sans MS"/>
                <w:lang w:val="fr-FR"/>
              </w:rPr>
              <w:t>(</w:t>
            </w:r>
            <w:r w:rsidR="008B470C" w:rsidRPr="008B1509">
              <w:rPr>
                <w:rFonts w:ascii="Comic Sans MS" w:hAnsi="Comic Sans MS"/>
                <w:lang w:val="fr-FR"/>
              </w:rPr>
              <w:t>élève</w:t>
            </w:r>
            <w:r w:rsidR="007C1851" w:rsidRPr="008B1509">
              <w:rPr>
                <w:rFonts w:ascii="Comic Sans MS" w:hAnsi="Comic Sans MS"/>
                <w:lang w:val="fr-FR"/>
              </w:rPr>
              <w:t>) en seconde</w:t>
            </w:r>
            <w:r w:rsidR="008B470C" w:rsidRPr="008B1509">
              <w:rPr>
                <w:rFonts w:ascii="Comic Sans MS" w:hAnsi="Comic Sans MS"/>
                <w:lang w:val="fr-FR"/>
              </w:rPr>
              <w:t>.</w:t>
            </w:r>
          </w:p>
          <w:p w:rsidR="008B470C" w:rsidRPr="008B1509" w:rsidRDefault="008B470C">
            <w:pPr>
              <w:rPr>
                <w:rFonts w:ascii="Comic Sans MS" w:hAnsi="Comic Sans MS"/>
                <w:lang w:val="fr-FR"/>
              </w:rPr>
            </w:pPr>
          </w:p>
          <w:p w:rsidR="006957E1" w:rsidRPr="008B1509" w:rsidRDefault="006957E1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94435E" w:rsidRPr="008B1509" w:rsidRDefault="0094435E">
      <w:pPr>
        <w:rPr>
          <w:rFonts w:ascii="Comic Sans MS" w:hAnsi="Comic Sans MS"/>
          <w:lang w:val="fr-FR"/>
        </w:rPr>
      </w:pPr>
    </w:p>
    <w:p w:rsidR="008B470C" w:rsidRDefault="008B470C">
      <w:pPr>
        <w:rPr>
          <w:rFonts w:ascii="Comic Sans MS" w:hAnsi="Comic Sans MS"/>
        </w:rPr>
      </w:pPr>
      <w:r>
        <w:rPr>
          <w:rFonts w:ascii="Comic Sans MS" w:hAnsi="Comic Sans MS"/>
        </w:rPr>
        <w:t>Describe your school</w:t>
      </w:r>
    </w:p>
    <w:p w:rsidR="008B470C" w:rsidRDefault="008B470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3929"/>
      </w:tblGrid>
      <w:tr w:rsidR="008B470C" w:rsidRPr="008B1509" w:rsidTr="00D4162D">
        <w:tc>
          <w:tcPr>
            <w:tcW w:w="9606" w:type="dxa"/>
            <w:gridSpan w:val="3"/>
          </w:tcPr>
          <w:p w:rsidR="008B470C" w:rsidRPr="008B1509" w:rsidRDefault="008B470C" w:rsidP="007C1851">
            <w:pPr>
              <w:tabs>
                <w:tab w:val="left" w:pos="5160"/>
              </w:tabs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Comment est</w:t>
            </w:r>
            <w:r w:rsidR="007C1851" w:rsidRPr="008B1509">
              <w:rPr>
                <w:rFonts w:ascii="Comic Sans MS" w:hAnsi="Comic Sans MS"/>
                <w:b/>
                <w:i/>
                <w:lang w:val="fr-FR"/>
              </w:rPr>
              <w:t xml:space="preserve"> votre école?</w:t>
            </w:r>
          </w:p>
          <w:p w:rsidR="007C1851" w:rsidRPr="008B1509" w:rsidRDefault="002A67E2" w:rsidP="007C1851">
            <w:pPr>
              <w:tabs>
                <w:tab w:val="left" w:pos="5160"/>
              </w:tabs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 xml:space="preserve">Parlez-moi </w:t>
            </w:r>
            <w:r w:rsidR="007C1851" w:rsidRPr="008B1509">
              <w:rPr>
                <w:rFonts w:ascii="Comic Sans MS" w:hAnsi="Comic Sans MS"/>
                <w:b/>
                <w:i/>
                <w:lang w:val="fr-FR"/>
              </w:rPr>
              <w:t xml:space="preserve">de votre </w:t>
            </w:r>
            <w:r w:rsidRPr="008B1509">
              <w:rPr>
                <w:rFonts w:ascii="Comic Sans MS" w:hAnsi="Comic Sans MS"/>
                <w:b/>
                <w:i/>
                <w:lang w:val="fr-FR"/>
              </w:rPr>
              <w:t>école</w:t>
            </w:r>
          </w:p>
        </w:tc>
      </w:tr>
      <w:tr w:rsidR="008B470C" w:rsidRPr="00EC309B" w:rsidTr="00D4162D">
        <w:tc>
          <w:tcPr>
            <w:tcW w:w="9606" w:type="dxa"/>
            <w:gridSpan w:val="3"/>
          </w:tcPr>
          <w:p w:rsidR="008B470C" w:rsidRPr="008B1509" w:rsidRDefault="008B470C" w:rsidP="00084BAB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Mon école </w:t>
            </w:r>
            <w:r w:rsidR="00830E20" w:rsidRPr="008B1509">
              <w:rPr>
                <w:rFonts w:ascii="Comic Sans MS" w:hAnsi="Comic Sans MS"/>
                <w:lang w:val="fr-FR"/>
              </w:rPr>
              <w:t xml:space="preserve">              </w:t>
            </w:r>
            <w:r w:rsidRPr="008B1509">
              <w:rPr>
                <w:rFonts w:ascii="Comic Sans MS" w:hAnsi="Comic Sans MS"/>
                <w:lang w:val="fr-FR"/>
              </w:rPr>
              <w:t>est situé</w:t>
            </w:r>
            <w:r w:rsidR="00CB0422" w:rsidRPr="008B1509">
              <w:rPr>
                <w:rFonts w:ascii="Comic Sans MS" w:hAnsi="Comic Sans MS"/>
                <w:lang w:val="fr-FR"/>
              </w:rPr>
              <w:t xml:space="preserve">(e)    </w:t>
            </w:r>
            <w:r w:rsidRPr="008B1509">
              <w:rPr>
                <w:rFonts w:ascii="Comic Sans MS" w:hAnsi="Comic Sans MS"/>
                <w:lang w:val="fr-FR"/>
              </w:rPr>
              <w:t>au centre-ville (d’Aberdeen).</w:t>
            </w:r>
          </w:p>
          <w:p w:rsidR="008B470C" w:rsidRPr="008B1509" w:rsidRDefault="00830E20" w:rsidP="00084BAB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Mon lycée</w:t>
            </w:r>
            <w:r w:rsidR="008B470C" w:rsidRPr="008B1509">
              <w:rPr>
                <w:rFonts w:ascii="Comic Sans MS" w:hAnsi="Comic Sans MS"/>
                <w:lang w:val="fr-FR"/>
              </w:rPr>
              <w:t xml:space="preserve">                             </w:t>
            </w:r>
            <w:r w:rsidRPr="008B1509">
              <w:rPr>
                <w:rFonts w:ascii="Comic Sans MS" w:hAnsi="Comic Sans MS"/>
                <w:lang w:val="fr-FR"/>
              </w:rPr>
              <w:t xml:space="preserve">        </w:t>
            </w:r>
            <w:r w:rsidR="008B470C" w:rsidRPr="008B1509">
              <w:rPr>
                <w:rFonts w:ascii="Comic Sans MS" w:hAnsi="Comic Sans MS"/>
                <w:lang w:val="fr-FR"/>
              </w:rPr>
              <w:t>à 5 minutes de ma maison.</w:t>
            </w:r>
          </w:p>
          <w:p w:rsidR="008B470C" w:rsidRPr="008B1509" w:rsidRDefault="00830E20" w:rsidP="00084BAB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AGS                                             </w:t>
            </w:r>
            <w:r w:rsidR="008B470C" w:rsidRPr="008B1509">
              <w:rPr>
                <w:rFonts w:ascii="Comic Sans MS" w:hAnsi="Comic Sans MS"/>
                <w:lang w:val="fr-FR"/>
              </w:rPr>
              <w:t>près de chez moi.</w:t>
            </w:r>
          </w:p>
          <w:p w:rsidR="008B470C" w:rsidRPr="008B1509" w:rsidRDefault="008B470C" w:rsidP="00084BAB">
            <w:pPr>
              <w:rPr>
                <w:rFonts w:ascii="Comic Sans MS" w:hAnsi="Comic Sans MS"/>
                <w:lang w:val="fr-FR"/>
              </w:rPr>
            </w:pPr>
          </w:p>
          <w:p w:rsidR="008B470C" w:rsidRPr="008B1509" w:rsidRDefault="008B470C" w:rsidP="00084BAB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C’est un vieux bâtime</w:t>
            </w:r>
            <w:r w:rsidR="001B6427" w:rsidRPr="008B1509">
              <w:rPr>
                <w:rFonts w:ascii="Comic Sans MS" w:hAnsi="Comic Sans MS"/>
                <w:lang w:val="fr-FR"/>
              </w:rPr>
              <w:t xml:space="preserve">nt historique, </w:t>
            </w:r>
            <w:r w:rsidRPr="008B1509">
              <w:rPr>
                <w:rFonts w:ascii="Comic Sans MS" w:hAnsi="Comic Sans MS"/>
                <w:lang w:val="fr-FR"/>
              </w:rPr>
              <w:t>construit en granit</w:t>
            </w:r>
            <w:r w:rsidR="00830E20" w:rsidRPr="008B1509">
              <w:rPr>
                <w:rFonts w:ascii="Comic Sans MS" w:hAnsi="Comic Sans MS"/>
                <w:lang w:val="fr-FR"/>
              </w:rPr>
              <w:t>e</w:t>
            </w:r>
            <w:r w:rsidR="001B6427" w:rsidRPr="008B1509">
              <w:rPr>
                <w:rFonts w:ascii="Comic Sans MS" w:hAnsi="Comic Sans MS"/>
                <w:lang w:val="fr-FR"/>
              </w:rPr>
              <w:t xml:space="preserve">. </w:t>
            </w:r>
          </w:p>
          <w:p w:rsidR="001B6427" w:rsidRPr="008B1509" w:rsidRDefault="001B6427" w:rsidP="00084BAB">
            <w:pPr>
              <w:rPr>
                <w:rFonts w:ascii="Comic Sans MS" w:hAnsi="Comic Sans MS"/>
                <w:lang w:val="fr-FR"/>
              </w:rPr>
            </w:pPr>
          </w:p>
          <w:p w:rsidR="001B6427" w:rsidRPr="008B1509" w:rsidRDefault="001B6427" w:rsidP="00084BAB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Mon lycée  </w:t>
            </w:r>
            <w:r w:rsidRPr="008B1509">
              <w:rPr>
                <w:rFonts w:ascii="Comic Sans MS" w:hAnsi="Comic Sans MS"/>
                <w:b/>
                <w:lang w:val="fr-FR"/>
              </w:rPr>
              <w:t>est</w:t>
            </w:r>
            <w:r w:rsidRPr="008B1509">
              <w:rPr>
                <w:rFonts w:ascii="Comic Sans MS" w:hAnsi="Comic Sans MS"/>
                <w:lang w:val="fr-FR"/>
              </w:rPr>
              <w:t xml:space="preserve">             </w:t>
            </w:r>
            <w:r w:rsidR="006A7B84" w:rsidRPr="008B1509">
              <w:rPr>
                <w:rFonts w:ascii="Comic Sans MS" w:hAnsi="Comic Sans MS"/>
                <w:lang w:val="fr-FR"/>
              </w:rPr>
              <w:t>grand / vieux</w:t>
            </w:r>
            <w:r w:rsidRPr="008B1509">
              <w:rPr>
                <w:rFonts w:ascii="Comic Sans MS" w:hAnsi="Comic Sans MS"/>
                <w:lang w:val="fr-FR"/>
              </w:rPr>
              <w:t xml:space="preserve"> / historique  </w:t>
            </w:r>
            <w:r w:rsidR="006A7B84" w:rsidRPr="008B1509">
              <w:rPr>
                <w:rFonts w:ascii="Comic Sans MS" w:hAnsi="Comic Sans MS"/>
                <w:lang w:val="fr-FR"/>
              </w:rPr>
              <w:t>/ bien aménagé</w:t>
            </w:r>
          </w:p>
          <w:p w:rsidR="00830E20" w:rsidRPr="008B1509" w:rsidRDefault="00830E20" w:rsidP="00084BAB">
            <w:pPr>
              <w:rPr>
                <w:rFonts w:ascii="Comic Sans MS" w:hAnsi="Comic Sans MS"/>
                <w:lang w:val="fr-FR"/>
              </w:rPr>
            </w:pPr>
          </w:p>
          <w:p w:rsidR="001B6427" w:rsidRPr="008B1509" w:rsidRDefault="001B6427" w:rsidP="00084BAB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Mon lycée </w:t>
            </w:r>
            <w:r w:rsidRPr="008B1509">
              <w:rPr>
                <w:rFonts w:ascii="Comic Sans MS" w:hAnsi="Comic Sans MS"/>
                <w:b/>
                <w:lang w:val="fr-FR"/>
              </w:rPr>
              <w:t>a</w:t>
            </w:r>
            <w:r w:rsidR="007C1851" w:rsidRPr="008B1509">
              <w:rPr>
                <w:rFonts w:ascii="Comic Sans MS" w:hAnsi="Comic Sans MS"/>
                <w:lang w:val="fr-FR"/>
              </w:rPr>
              <w:t xml:space="preserve">                 un CDI</w:t>
            </w:r>
            <w:r w:rsidRPr="008B1509">
              <w:rPr>
                <w:rFonts w:ascii="Comic Sans MS" w:hAnsi="Comic Sans MS"/>
                <w:lang w:val="fr-FR"/>
              </w:rPr>
              <w:t xml:space="preserve"> / une </w:t>
            </w:r>
            <w:r w:rsidR="007C1851" w:rsidRPr="008B1509">
              <w:rPr>
                <w:rFonts w:ascii="Comic Sans MS" w:hAnsi="Comic Sans MS"/>
                <w:lang w:val="fr-FR"/>
              </w:rPr>
              <w:t>cafeteria / 2 bâtiments</w:t>
            </w:r>
          </w:p>
          <w:p w:rsidR="007C1851" w:rsidRPr="008B1509" w:rsidRDefault="007C1851" w:rsidP="00084BAB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                                    une bonne réputation</w:t>
            </w:r>
          </w:p>
          <w:p w:rsidR="007C1851" w:rsidRPr="008B1509" w:rsidRDefault="007C1851" w:rsidP="00084BAB">
            <w:pPr>
              <w:rPr>
                <w:rFonts w:ascii="Comic Sans MS" w:hAnsi="Comic Sans MS"/>
                <w:lang w:val="fr-FR"/>
              </w:rPr>
            </w:pPr>
          </w:p>
          <w:p w:rsidR="008B470C" w:rsidRDefault="00830E20" w:rsidP="00084BAB">
            <w:pPr>
              <w:rPr>
                <w:rFonts w:ascii="Comic Sans MS" w:hAnsi="Comic Sans MS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Mon lycée comporte (comprend) </w:t>
            </w:r>
            <w:r w:rsidR="006A7B84" w:rsidRPr="008B1509">
              <w:rPr>
                <w:rFonts w:ascii="Comic Sans MS" w:hAnsi="Comic Sans MS"/>
                <w:lang w:val="fr-FR"/>
              </w:rPr>
              <w:t xml:space="preserve"> . . .     </w:t>
            </w:r>
            <w:r w:rsidR="006A7B84">
              <w:rPr>
                <w:rFonts w:ascii="Comic Sans MS" w:hAnsi="Comic Sans MS"/>
              </w:rPr>
              <w:t xml:space="preserve">/  </w:t>
            </w:r>
            <w:proofErr w:type="spellStart"/>
            <w:r w:rsidR="006A7B84">
              <w:rPr>
                <w:rFonts w:ascii="Comic Sans MS" w:hAnsi="Comic Sans MS"/>
              </w:rPr>
              <w:t>il</w:t>
            </w:r>
            <w:proofErr w:type="spellEnd"/>
            <w:r w:rsidR="006A7B84">
              <w:rPr>
                <w:rFonts w:ascii="Comic Sans MS" w:hAnsi="Comic Sans MS"/>
              </w:rPr>
              <w:t xml:space="preserve"> y a . . .</w:t>
            </w:r>
          </w:p>
          <w:p w:rsidR="00E27668" w:rsidRPr="00EC309B" w:rsidRDefault="00E27668" w:rsidP="00084BAB">
            <w:pPr>
              <w:rPr>
                <w:rFonts w:ascii="Comic Sans MS" w:hAnsi="Comic Sans MS"/>
              </w:rPr>
            </w:pPr>
          </w:p>
        </w:tc>
      </w:tr>
      <w:tr w:rsidR="006A7B84" w:rsidTr="00D4162D">
        <w:tc>
          <w:tcPr>
            <w:tcW w:w="2838" w:type="dxa"/>
          </w:tcPr>
          <w:p w:rsidR="006A7B84" w:rsidRDefault="00830E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</w:t>
            </w:r>
            <w:proofErr w:type="spellStart"/>
            <w:r>
              <w:rPr>
                <w:rFonts w:ascii="Comic Sans MS" w:hAnsi="Comic Sans MS"/>
              </w:rPr>
              <w:t>complexe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sportif</w:t>
            </w:r>
            <w:proofErr w:type="spellEnd"/>
            <w:r>
              <w:rPr>
                <w:rFonts w:ascii="Comic Sans MS" w:hAnsi="Comic Sans MS"/>
              </w:rPr>
              <w:t xml:space="preserve">        </w:t>
            </w:r>
          </w:p>
        </w:tc>
        <w:tc>
          <w:tcPr>
            <w:tcW w:w="2839" w:type="dxa"/>
          </w:tcPr>
          <w:p w:rsidR="006A7B84" w:rsidRDefault="006A7B84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cantine</w:t>
            </w:r>
            <w:proofErr w:type="spellEnd"/>
          </w:p>
        </w:tc>
        <w:tc>
          <w:tcPr>
            <w:tcW w:w="3929" w:type="dxa"/>
          </w:tcPr>
          <w:p w:rsidR="006A7B84" w:rsidRDefault="006A7B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 </w:t>
            </w:r>
            <w:proofErr w:type="spellStart"/>
            <w:r>
              <w:rPr>
                <w:rFonts w:ascii="Comic Sans MS" w:hAnsi="Comic Sans MS"/>
              </w:rPr>
              <w:t>salles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classe</w:t>
            </w:r>
            <w:proofErr w:type="spellEnd"/>
          </w:p>
        </w:tc>
      </w:tr>
      <w:tr w:rsidR="006A7B84" w:rsidTr="00D4162D">
        <w:tc>
          <w:tcPr>
            <w:tcW w:w="2838" w:type="dxa"/>
          </w:tcPr>
          <w:p w:rsidR="006A7B84" w:rsidRDefault="00084B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CDI</w:t>
            </w:r>
          </w:p>
        </w:tc>
        <w:tc>
          <w:tcPr>
            <w:tcW w:w="2839" w:type="dxa"/>
          </w:tcPr>
          <w:p w:rsidR="006A7B84" w:rsidRDefault="00361D4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une</w:t>
            </w:r>
            <w:proofErr w:type="spellEnd"/>
            <w:r>
              <w:rPr>
                <w:rFonts w:ascii="Comic Sans MS" w:hAnsi="Comic Sans MS"/>
              </w:rPr>
              <w:t xml:space="preserve"> piscine (</w:t>
            </w:r>
            <w:proofErr w:type="spellStart"/>
            <w:r>
              <w:rPr>
                <w:rFonts w:ascii="Comic Sans MS" w:hAnsi="Comic Sans MS"/>
              </w:rPr>
              <w:t>couverte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3929" w:type="dxa"/>
          </w:tcPr>
          <w:p w:rsidR="006A7B84" w:rsidRDefault="006A7B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 </w:t>
            </w:r>
            <w:proofErr w:type="spellStart"/>
            <w:r>
              <w:rPr>
                <w:rFonts w:ascii="Comic Sans MS" w:hAnsi="Comic Sans MS"/>
              </w:rPr>
              <w:t>labos</w:t>
            </w:r>
            <w:proofErr w:type="spellEnd"/>
          </w:p>
        </w:tc>
      </w:tr>
      <w:tr w:rsidR="006A7B84" w:rsidRPr="008B1509" w:rsidTr="00D4162D">
        <w:tc>
          <w:tcPr>
            <w:tcW w:w="2838" w:type="dxa"/>
          </w:tcPr>
          <w:p w:rsidR="006A7B84" w:rsidRDefault="006A7B8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un </w:t>
            </w:r>
            <w:proofErr w:type="spellStart"/>
            <w:r>
              <w:rPr>
                <w:rFonts w:ascii="Comic Sans MS" w:hAnsi="Comic Sans MS"/>
              </w:rPr>
              <w:t>gymnase</w:t>
            </w:r>
            <w:proofErr w:type="spellEnd"/>
          </w:p>
        </w:tc>
        <w:tc>
          <w:tcPr>
            <w:tcW w:w="2839" w:type="dxa"/>
          </w:tcPr>
          <w:p w:rsidR="006A7B84" w:rsidRDefault="006A7B84">
            <w:pPr>
              <w:rPr>
                <w:rFonts w:ascii="Comic Sans MS" w:hAnsi="Comic Sans MS"/>
              </w:rPr>
            </w:pPr>
          </w:p>
        </w:tc>
        <w:tc>
          <w:tcPr>
            <w:tcW w:w="3929" w:type="dxa"/>
          </w:tcPr>
          <w:p w:rsidR="006A7B84" w:rsidRPr="008B1509" w:rsidRDefault="006A7B84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des salles spécialisées en (informatique)</w:t>
            </w:r>
          </w:p>
        </w:tc>
      </w:tr>
      <w:tr w:rsidR="007C1851" w:rsidTr="00D4162D">
        <w:tc>
          <w:tcPr>
            <w:tcW w:w="2838" w:type="dxa"/>
          </w:tcPr>
          <w:p w:rsidR="007C1851" w:rsidRDefault="00361D4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 terrain de sports</w:t>
            </w:r>
          </w:p>
        </w:tc>
        <w:tc>
          <w:tcPr>
            <w:tcW w:w="2839" w:type="dxa"/>
          </w:tcPr>
          <w:p w:rsidR="007C1851" w:rsidRDefault="007C1851">
            <w:pPr>
              <w:rPr>
                <w:rFonts w:ascii="Comic Sans MS" w:hAnsi="Comic Sans MS"/>
              </w:rPr>
            </w:pPr>
          </w:p>
        </w:tc>
        <w:tc>
          <w:tcPr>
            <w:tcW w:w="3929" w:type="dxa"/>
          </w:tcPr>
          <w:p w:rsidR="007C1851" w:rsidRDefault="007C1851">
            <w:pPr>
              <w:rPr>
                <w:rFonts w:ascii="Comic Sans MS" w:hAnsi="Comic Sans MS"/>
              </w:rPr>
            </w:pPr>
          </w:p>
        </w:tc>
      </w:tr>
    </w:tbl>
    <w:p w:rsidR="0094435E" w:rsidRDefault="0094435E">
      <w:pPr>
        <w:rPr>
          <w:rFonts w:ascii="Comic Sans MS" w:hAnsi="Comic Sans MS"/>
        </w:rPr>
      </w:pPr>
    </w:p>
    <w:p w:rsidR="006957E1" w:rsidRPr="00EC309B" w:rsidRDefault="006A7B84">
      <w:pPr>
        <w:rPr>
          <w:rFonts w:ascii="Comic Sans MS" w:hAnsi="Comic Sans MS"/>
        </w:rPr>
      </w:pPr>
      <w:r>
        <w:rPr>
          <w:rFonts w:ascii="Comic Sans MS" w:hAnsi="Comic Sans MS"/>
        </w:rPr>
        <w:t>Talk</w:t>
      </w:r>
      <w:r w:rsidR="006957E1" w:rsidRPr="00EC309B">
        <w:rPr>
          <w:rFonts w:ascii="Comic Sans MS" w:hAnsi="Comic Sans MS"/>
        </w:rPr>
        <w:t xml:space="preserve"> about the structure of the school day</w:t>
      </w:r>
    </w:p>
    <w:p w:rsidR="006957E1" w:rsidRPr="00EC309B" w:rsidRDefault="006957E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45"/>
      </w:tblGrid>
      <w:tr w:rsidR="006957E1" w:rsidRPr="008B1509" w:rsidTr="00D4162D">
        <w:tc>
          <w:tcPr>
            <w:tcW w:w="9606" w:type="dxa"/>
            <w:gridSpan w:val="2"/>
          </w:tcPr>
          <w:p w:rsidR="006957E1" w:rsidRPr="008B1509" w:rsidRDefault="002A67E2" w:rsidP="002A67E2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 xml:space="preserve">Parlez-moi </w:t>
            </w:r>
            <w:r w:rsidR="00361D46" w:rsidRPr="008B1509">
              <w:rPr>
                <w:rFonts w:ascii="Comic Sans MS" w:hAnsi="Comic Sans MS"/>
                <w:b/>
                <w:i/>
                <w:lang w:val="fr-FR"/>
              </w:rPr>
              <w:t>de votre</w:t>
            </w:r>
            <w:r w:rsidR="006957E1" w:rsidRPr="008B1509">
              <w:rPr>
                <w:rFonts w:ascii="Comic Sans MS" w:hAnsi="Comic Sans MS"/>
                <w:b/>
                <w:i/>
                <w:lang w:val="fr-FR"/>
              </w:rPr>
              <w:t xml:space="preserve"> journée scolaire</w:t>
            </w:r>
            <w:r w:rsidRPr="008B1509">
              <w:rPr>
                <w:rFonts w:ascii="Comic Sans MS" w:hAnsi="Comic Sans MS"/>
                <w:b/>
                <w:i/>
                <w:lang w:val="fr-FR"/>
              </w:rPr>
              <w:t>.</w:t>
            </w:r>
          </w:p>
        </w:tc>
      </w:tr>
      <w:tr w:rsidR="006957E1" w:rsidRPr="00EC309B" w:rsidTr="00D4162D">
        <w:tc>
          <w:tcPr>
            <w:tcW w:w="4361" w:type="dxa"/>
          </w:tcPr>
          <w:p w:rsidR="006957E1" w:rsidRPr="008B1509" w:rsidRDefault="00830E20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</w:t>
            </w:r>
            <w:r w:rsidR="006957E1" w:rsidRPr="008B1509">
              <w:rPr>
                <w:rFonts w:ascii="Comic Sans MS" w:hAnsi="Comic Sans MS"/>
                <w:lang w:val="fr-FR"/>
              </w:rPr>
              <w:t>e lycée commence</w:t>
            </w:r>
          </w:p>
          <w:p w:rsidR="006957E1" w:rsidRPr="008B1509" w:rsidRDefault="00830E20" w:rsidP="006957E1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</w:t>
            </w:r>
            <w:r w:rsidR="006957E1" w:rsidRPr="008B1509">
              <w:rPr>
                <w:rFonts w:ascii="Comic Sans MS" w:hAnsi="Comic Sans MS"/>
                <w:lang w:val="fr-FR"/>
              </w:rPr>
              <w:t>e lycée finit</w:t>
            </w:r>
          </w:p>
          <w:p w:rsidR="000C5C90" w:rsidRPr="008B1509" w:rsidRDefault="000C5C90" w:rsidP="006957E1">
            <w:pPr>
              <w:rPr>
                <w:rFonts w:ascii="Comic Sans MS" w:hAnsi="Comic Sans MS"/>
                <w:lang w:val="fr-FR"/>
              </w:rPr>
            </w:pPr>
          </w:p>
          <w:p w:rsidR="006A7B84" w:rsidRPr="008B1509" w:rsidRDefault="00830E20" w:rsidP="006957E1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</w:t>
            </w:r>
            <w:r w:rsidR="006A7B84" w:rsidRPr="008B1509">
              <w:rPr>
                <w:rFonts w:ascii="Comic Sans MS" w:hAnsi="Comic Sans MS"/>
                <w:lang w:val="fr-FR"/>
              </w:rPr>
              <w:t>es cours commencent</w:t>
            </w:r>
            <w:r w:rsidR="00361D46" w:rsidRPr="008B1509">
              <w:rPr>
                <w:rFonts w:ascii="Comic Sans MS" w:hAnsi="Comic Sans MS"/>
                <w:lang w:val="fr-FR"/>
              </w:rPr>
              <w:t xml:space="preserve"> (débutent)</w:t>
            </w:r>
          </w:p>
          <w:p w:rsidR="006A7B84" w:rsidRPr="008B1509" w:rsidRDefault="00830E20" w:rsidP="006957E1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</w:t>
            </w:r>
            <w:r w:rsidR="006A7B84" w:rsidRPr="008B1509">
              <w:rPr>
                <w:rFonts w:ascii="Comic Sans MS" w:hAnsi="Comic Sans MS"/>
                <w:lang w:val="fr-FR"/>
              </w:rPr>
              <w:t>es cours finissent</w:t>
            </w:r>
            <w:r w:rsidR="00361D46" w:rsidRPr="008B1509">
              <w:rPr>
                <w:rFonts w:ascii="Comic Sans MS" w:hAnsi="Comic Sans MS"/>
                <w:lang w:val="fr-FR"/>
              </w:rPr>
              <w:t xml:space="preserve"> (se terminent)</w:t>
            </w:r>
          </w:p>
          <w:p w:rsidR="00E27668" w:rsidRPr="008B1509" w:rsidRDefault="00361D46" w:rsidP="006957E1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i</w:t>
            </w:r>
            <w:r w:rsidR="006A7B84" w:rsidRPr="008B1509">
              <w:rPr>
                <w:rFonts w:ascii="Comic Sans MS" w:hAnsi="Comic Sans MS"/>
                <w:lang w:val="fr-FR"/>
              </w:rPr>
              <w:t xml:space="preserve">l y a une </w:t>
            </w:r>
            <w:r w:rsidRPr="008B1509">
              <w:rPr>
                <w:rFonts w:ascii="Comic Sans MS" w:hAnsi="Comic Sans MS"/>
                <w:lang w:val="fr-FR"/>
              </w:rPr>
              <w:t xml:space="preserve">récréation </w:t>
            </w:r>
          </w:p>
          <w:p w:rsidR="006A7B84" w:rsidRPr="008B1509" w:rsidRDefault="006A7B84" w:rsidP="006A7B84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lastRenderedPageBreak/>
              <w:t>la pause de midi est</w:t>
            </w:r>
          </w:p>
          <w:p w:rsidR="006957E1" w:rsidRPr="008B1509" w:rsidRDefault="006A7B84" w:rsidP="006A7B84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 premier</w:t>
            </w:r>
            <w:r w:rsidR="00830E20" w:rsidRPr="008B1509">
              <w:rPr>
                <w:rFonts w:ascii="Comic Sans MS" w:hAnsi="Comic Sans MS"/>
                <w:lang w:val="fr-FR"/>
              </w:rPr>
              <w:t xml:space="preserve"> (dernier)</w:t>
            </w:r>
            <w:r w:rsidRPr="008B1509">
              <w:rPr>
                <w:rFonts w:ascii="Comic Sans MS" w:hAnsi="Comic Sans MS"/>
                <w:lang w:val="fr-FR"/>
              </w:rPr>
              <w:t xml:space="preserve"> cours est</w:t>
            </w:r>
          </w:p>
        </w:tc>
        <w:tc>
          <w:tcPr>
            <w:tcW w:w="5245" w:type="dxa"/>
          </w:tcPr>
          <w:p w:rsidR="006957E1" w:rsidRPr="008B1509" w:rsidRDefault="006957E1">
            <w:pPr>
              <w:rPr>
                <w:rFonts w:ascii="Comic Sans MS" w:hAnsi="Comic Sans MS"/>
                <w:lang w:val="fr-FR"/>
              </w:rPr>
            </w:pPr>
          </w:p>
          <w:p w:rsidR="000C5C90" w:rsidRPr="008B1509" w:rsidRDefault="000C5C90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à   ----------heures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361D46" w:rsidRPr="008B1509" w:rsidRDefault="00361D46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à  . . .   heures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lastRenderedPageBreak/>
              <w:t>entre  . . .heures   et    . . . heures</w:t>
            </w:r>
          </w:p>
          <w:p w:rsidR="002A67E2" w:rsidRDefault="002A6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à. . .</w:t>
            </w:r>
            <w:proofErr w:type="spellStart"/>
            <w:r>
              <w:rPr>
                <w:rFonts w:ascii="Comic Sans MS" w:hAnsi="Comic Sans MS"/>
              </w:rPr>
              <w:t>heures</w:t>
            </w:r>
            <w:proofErr w:type="spellEnd"/>
          </w:p>
          <w:p w:rsidR="00361D46" w:rsidRPr="00EC309B" w:rsidRDefault="00361D46">
            <w:pPr>
              <w:rPr>
                <w:rFonts w:ascii="Comic Sans MS" w:hAnsi="Comic Sans MS"/>
              </w:rPr>
            </w:pPr>
          </w:p>
        </w:tc>
      </w:tr>
      <w:tr w:rsidR="000C5C90" w:rsidRPr="008B1509" w:rsidTr="00D4162D">
        <w:tc>
          <w:tcPr>
            <w:tcW w:w="9606" w:type="dxa"/>
            <w:gridSpan w:val="2"/>
          </w:tcPr>
          <w:p w:rsidR="000C5C90" w:rsidRPr="008B1509" w:rsidRDefault="000C5C90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lastRenderedPageBreak/>
              <w:t>il y a 6 cours par jour  /  on a 6 cours par jour.</w:t>
            </w:r>
          </w:p>
          <w:p w:rsidR="000C5C90" w:rsidRPr="008B1509" w:rsidRDefault="000C5C90">
            <w:pPr>
              <w:rPr>
                <w:rFonts w:ascii="Comic Sans MS" w:hAnsi="Comic Sans MS"/>
                <w:lang w:val="fr-FR"/>
              </w:rPr>
            </w:pPr>
          </w:p>
          <w:p w:rsidR="000C5C90" w:rsidRPr="008B1509" w:rsidRDefault="000C5C90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il y a 4 cours le matin et 2 cours l’après-midi  </w:t>
            </w:r>
          </w:p>
          <w:p w:rsidR="000C5C90" w:rsidRPr="008B1509" w:rsidRDefault="000C5C90">
            <w:pPr>
              <w:rPr>
                <w:rFonts w:ascii="Comic Sans MS" w:hAnsi="Comic Sans MS"/>
                <w:lang w:val="fr-FR"/>
              </w:rPr>
            </w:pPr>
          </w:p>
          <w:p w:rsidR="000C5C90" w:rsidRPr="008B1509" w:rsidRDefault="000C5C90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un cours (chaque cours) dure 50 minutes.</w:t>
            </w:r>
          </w:p>
          <w:p w:rsidR="000C5C90" w:rsidRPr="008B1509" w:rsidRDefault="000C5C90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94435E" w:rsidRPr="008B1509" w:rsidRDefault="0094435E">
      <w:pPr>
        <w:rPr>
          <w:rFonts w:ascii="Comic Sans MS" w:hAnsi="Comic Sans MS"/>
          <w:lang w:val="fr-FR"/>
        </w:rPr>
      </w:pPr>
    </w:p>
    <w:p w:rsidR="006957E1" w:rsidRDefault="0094435E">
      <w:pPr>
        <w:rPr>
          <w:rFonts w:ascii="Comic Sans MS" w:hAnsi="Comic Sans MS"/>
        </w:rPr>
      </w:pPr>
      <w:r>
        <w:rPr>
          <w:rFonts w:ascii="Comic Sans MS" w:hAnsi="Comic Sans MS"/>
        </w:rPr>
        <w:t>Talk</w:t>
      </w:r>
      <w:r w:rsidR="00EC309B">
        <w:rPr>
          <w:rFonts w:ascii="Comic Sans MS" w:hAnsi="Comic Sans MS"/>
        </w:rPr>
        <w:t xml:space="preserve"> about your school subjects</w:t>
      </w:r>
    </w:p>
    <w:p w:rsidR="00EC309B" w:rsidRDefault="00EC309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43"/>
        <w:gridCol w:w="2268"/>
        <w:gridCol w:w="2977"/>
      </w:tblGrid>
      <w:tr w:rsidR="0094435E" w:rsidTr="00361D46">
        <w:trPr>
          <w:trHeight w:val="596"/>
        </w:trPr>
        <w:tc>
          <w:tcPr>
            <w:tcW w:w="9606" w:type="dxa"/>
            <w:gridSpan w:val="4"/>
          </w:tcPr>
          <w:p w:rsidR="0094435E" w:rsidRPr="008B1509" w:rsidRDefault="00361D46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Qu’est-ce que vous  étudiez</w:t>
            </w:r>
            <w:r w:rsidR="0094435E" w:rsidRPr="008B1509">
              <w:rPr>
                <w:rFonts w:ascii="Comic Sans MS" w:hAnsi="Comic Sans MS"/>
                <w:b/>
                <w:i/>
                <w:lang w:val="fr-FR"/>
              </w:rPr>
              <w:t xml:space="preserve"> cette année?</w:t>
            </w:r>
          </w:p>
          <w:p w:rsidR="00361D46" w:rsidRPr="0094435E" w:rsidRDefault="00361D46">
            <w:pPr>
              <w:rPr>
                <w:rFonts w:ascii="Comic Sans MS" w:hAnsi="Comic Sans MS"/>
                <w:b/>
                <w:i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 xml:space="preserve">                                </w:t>
            </w:r>
            <w:proofErr w:type="spellStart"/>
            <w:proofErr w:type="gramStart"/>
            <w:r>
              <w:rPr>
                <w:rFonts w:ascii="Comic Sans MS" w:hAnsi="Comic Sans MS"/>
                <w:b/>
                <w:i/>
              </w:rPr>
              <w:t>comme</w:t>
            </w:r>
            <w:proofErr w:type="spellEnd"/>
            <w:proofErr w:type="gramEnd"/>
            <w:r>
              <w:rPr>
                <w:rFonts w:ascii="Comic Sans MS" w:hAnsi="Comic Sans MS"/>
                <w:b/>
                <w:i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i/>
              </w:rPr>
              <w:t>matières</w:t>
            </w:r>
            <w:proofErr w:type="spellEnd"/>
            <w:r>
              <w:rPr>
                <w:rFonts w:ascii="Comic Sans MS" w:hAnsi="Comic Sans MS"/>
                <w:b/>
                <w:i/>
              </w:rPr>
              <w:t>?</w:t>
            </w:r>
          </w:p>
        </w:tc>
      </w:tr>
      <w:tr w:rsidR="00A53069" w:rsidTr="005B0935">
        <w:trPr>
          <w:trHeight w:val="3345"/>
        </w:trPr>
        <w:tc>
          <w:tcPr>
            <w:tcW w:w="2518" w:type="dxa"/>
          </w:tcPr>
          <w:p w:rsidR="00A53069" w:rsidRPr="008B1509" w:rsidRDefault="005B093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j’étudie</w:t>
            </w:r>
          </w:p>
          <w:p w:rsidR="005B0935" w:rsidRPr="008B1509" w:rsidRDefault="005B0935">
            <w:pPr>
              <w:rPr>
                <w:rFonts w:ascii="Comic Sans MS" w:hAnsi="Comic Sans MS"/>
                <w:lang w:val="fr-FR"/>
              </w:rPr>
            </w:pP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j’apprends</w:t>
            </w: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</w:p>
          <w:p w:rsidR="00A53069" w:rsidRPr="008B1509" w:rsidRDefault="00A53069" w:rsidP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j’ai</w:t>
            </w:r>
          </w:p>
          <w:p w:rsidR="00361D46" w:rsidRPr="008B1509" w:rsidRDefault="00361D46" w:rsidP="00A53069">
            <w:pPr>
              <w:rPr>
                <w:rFonts w:ascii="Comic Sans MS" w:hAnsi="Comic Sans MS"/>
                <w:lang w:val="fr-FR"/>
              </w:rPr>
            </w:pPr>
          </w:p>
          <w:p w:rsidR="00361D46" w:rsidRPr="008B1509" w:rsidRDefault="00361D46" w:rsidP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ce que j’</w:t>
            </w:r>
            <w:r w:rsidR="005B0935" w:rsidRPr="008B1509">
              <w:rPr>
                <w:rFonts w:ascii="Comic Sans MS" w:hAnsi="Comic Sans MS"/>
                <w:lang w:val="fr-FR"/>
              </w:rPr>
              <w:t xml:space="preserve">étudie, c’est </w:t>
            </w:r>
          </w:p>
          <w:p w:rsidR="005B0935" w:rsidRPr="008B1509" w:rsidRDefault="005B0935" w:rsidP="00A53069">
            <w:pPr>
              <w:rPr>
                <w:rFonts w:ascii="Comic Sans MS" w:hAnsi="Comic Sans MS"/>
                <w:lang w:val="fr-FR"/>
              </w:rPr>
            </w:pPr>
          </w:p>
          <w:p w:rsidR="005B0935" w:rsidRPr="008B1509" w:rsidRDefault="005B0935" w:rsidP="00A53069">
            <w:pPr>
              <w:rPr>
                <w:rFonts w:ascii="Comic Sans MS" w:hAnsi="Comic Sans MS"/>
                <w:lang w:val="fr-FR"/>
              </w:rPr>
            </w:pPr>
          </w:p>
          <w:p w:rsidR="005B0935" w:rsidRPr="008B1509" w:rsidRDefault="005B0935" w:rsidP="00A53069">
            <w:pPr>
              <w:rPr>
                <w:rFonts w:ascii="Comic Sans MS" w:hAnsi="Comic Sans MS"/>
                <w:lang w:val="fr-FR"/>
              </w:rPr>
            </w:pPr>
          </w:p>
          <w:p w:rsidR="005B0935" w:rsidRPr="005B0935" w:rsidRDefault="005B0935" w:rsidP="00A53069">
            <w:pPr>
              <w:rPr>
                <w:rFonts w:ascii="Comic Sans MS" w:hAnsi="Comic Sans MS"/>
                <w:b/>
              </w:rPr>
            </w:pPr>
            <w:proofErr w:type="spellStart"/>
            <w:r w:rsidRPr="005B0935">
              <w:rPr>
                <w:rFonts w:ascii="Comic Sans MS" w:hAnsi="Comic Sans MS"/>
                <w:b/>
              </w:rPr>
              <w:t>j’ai</w:t>
            </w:r>
            <w:proofErr w:type="spellEnd"/>
            <w:r w:rsidRPr="005B093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B0935">
              <w:rPr>
                <w:rFonts w:ascii="Comic Sans MS" w:hAnsi="Comic Sans MS"/>
                <w:b/>
              </w:rPr>
              <w:t>choisi</w:t>
            </w:r>
            <w:proofErr w:type="spellEnd"/>
            <w:r w:rsidRPr="005B0935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B0935">
              <w:rPr>
                <w:rFonts w:ascii="Comic Sans MS" w:hAnsi="Comic Sans MS"/>
                <w:b/>
              </w:rPr>
              <w:t>d’étudier</w:t>
            </w:r>
            <w:proofErr w:type="spellEnd"/>
          </w:p>
          <w:p w:rsidR="005B0935" w:rsidRDefault="005B0935" w:rsidP="00A53069">
            <w:pPr>
              <w:rPr>
                <w:rFonts w:ascii="Comic Sans MS" w:hAnsi="Comic Sans MS"/>
              </w:rPr>
            </w:pPr>
          </w:p>
          <w:p w:rsidR="005B0935" w:rsidRDefault="005B0935" w:rsidP="00A53069">
            <w:pPr>
              <w:rPr>
                <w:rFonts w:ascii="Comic Sans MS" w:hAnsi="Comic Sans MS"/>
              </w:rPr>
            </w:pPr>
          </w:p>
          <w:p w:rsidR="005B0935" w:rsidRPr="005B0935" w:rsidRDefault="005B0935" w:rsidP="005B0935">
            <w:pPr>
              <w:rPr>
                <w:rFonts w:ascii="Comic Sans MS" w:hAnsi="Comic Sans MS"/>
                <w:b/>
              </w:rPr>
            </w:pPr>
            <w:proofErr w:type="spellStart"/>
            <w:r w:rsidRPr="005B0935">
              <w:rPr>
                <w:rFonts w:ascii="Comic Sans MS" w:hAnsi="Comic Sans MS"/>
                <w:b/>
              </w:rPr>
              <w:t>j’étudiais</w:t>
            </w:r>
            <w:proofErr w:type="spellEnd"/>
            <w:r w:rsidRPr="005B0935">
              <w:rPr>
                <w:rFonts w:ascii="Comic Sans MS" w:hAnsi="Comic Sans MS"/>
                <w:b/>
              </w:rPr>
              <w:t xml:space="preserve"> = I used to study</w:t>
            </w:r>
          </w:p>
          <w:p w:rsidR="005B0935" w:rsidRDefault="005B0935" w:rsidP="00A53069">
            <w:pPr>
              <w:rPr>
                <w:rFonts w:ascii="Comic Sans MS" w:hAnsi="Comic Sans MS"/>
              </w:rPr>
            </w:pPr>
          </w:p>
        </w:tc>
        <w:tc>
          <w:tcPr>
            <w:tcW w:w="1843" w:type="dxa"/>
          </w:tcPr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 français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l’anglais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 sport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l’espagnol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94435E" w:rsidRDefault="0094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proofErr w:type="spellStart"/>
            <w:r>
              <w:rPr>
                <w:rFonts w:ascii="Comic Sans MS" w:hAnsi="Comic Sans MS"/>
              </w:rPr>
              <w:t>dessin</w:t>
            </w:r>
            <w:proofErr w:type="spellEnd"/>
          </w:p>
          <w:p w:rsidR="00A53069" w:rsidRDefault="00A53069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</w:tcPr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la chimie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la biologie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la géographie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l’histoire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la comptabilité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la technologie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l’informatique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94435E" w:rsidRDefault="0094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 </w:t>
            </w:r>
            <w:proofErr w:type="spellStart"/>
            <w:r>
              <w:rPr>
                <w:rFonts w:ascii="Comic Sans MS" w:hAnsi="Comic Sans MS"/>
              </w:rPr>
              <w:t>musique</w:t>
            </w:r>
            <w:proofErr w:type="spellEnd"/>
          </w:p>
          <w:p w:rsidR="00A53069" w:rsidRDefault="00A53069">
            <w:pPr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les maths</w:t>
            </w: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les sciences</w:t>
            </w:r>
            <w:r w:rsidR="0094435E" w:rsidRPr="008B1509">
              <w:rPr>
                <w:rFonts w:ascii="Comic Sans MS" w:hAnsi="Comic Sans MS"/>
                <w:lang w:val="fr-FR"/>
              </w:rPr>
              <w:t xml:space="preserve"> (physiques)</w:t>
            </w:r>
          </w:p>
          <w:p w:rsidR="00A53069" w:rsidRPr="008B1509" w:rsidRDefault="0094435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les sciences (naturelles)</w:t>
            </w:r>
          </w:p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</w:p>
          <w:p w:rsidR="0094435E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les langues </w:t>
            </w:r>
            <w:r w:rsidR="0094435E" w:rsidRPr="008B1509">
              <w:rPr>
                <w:rFonts w:ascii="Comic Sans MS" w:hAnsi="Comic Sans MS"/>
                <w:lang w:val="fr-FR"/>
              </w:rPr>
              <w:t xml:space="preserve">étrangères / </w:t>
            </w:r>
          </w:p>
          <w:p w:rsidR="00A53069" w:rsidRPr="008B1509" w:rsidRDefault="0094435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les langues vivantes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les arts dramatiques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</w:p>
          <w:p w:rsidR="0094435E" w:rsidRDefault="0094435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arts </w:t>
            </w:r>
            <w:proofErr w:type="spellStart"/>
            <w:r>
              <w:rPr>
                <w:rFonts w:ascii="Comic Sans MS" w:hAnsi="Comic Sans MS"/>
              </w:rPr>
              <w:t>ménagers</w:t>
            </w:r>
            <w:proofErr w:type="spellEnd"/>
          </w:p>
          <w:p w:rsidR="00A53069" w:rsidRDefault="00A53069" w:rsidP="00A53069">
            <w:pPr>
              <w:ind w:left="-575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</w:p>
          <w:p w:rsidR="00A53069" w:rsidRDefault="00A53069">
            <w:pPr>
              <w:rPr>
                <w:rFonts w:ascii="Comic Sans MS" w:hAnsi="Comic Sans MS"/>
              </w:rPr>
            </w:pPr>
          </w:p>
        </w:tc>
      </w:tr>
      <w:tr w:rsidR="00A53069" w:rsidTr="005B0935">
        <w:trPr>
          <w:trHeight w:val="963"/>
        </w:trPr>
        <w:tc>
          <w:tcPr>
            <w:tcW w:w="2518" w:type="dxa"/>
          </w:tcPr>
          <w:p w:rsidR="00A53069" w:rsidRDefault="00084B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fais</w:t>
            </w:r>
            <w:proofErr w:type="spellEnd"/>
          </w:p>
        </w:tc>
        <w:tc>
          <w:tcPr>
            <w:tcW w:w="1843" w:type="dxa"/>
          </w:tcPr>
          <w:p w:rsidR="00A53069" w:rsidRDefault="00A53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</w:t>
            </w:r>
            <w:proofErr w:type="spellStart"/>
            <w:r>
              <w:rPr>
                <w:rFonts w:ascii="Comic Sans MS" w:hAnsi="Comic Sans MS"/>
              </w:rPr>
              <w:t>français</w:t>
            </w:r>
            <w:proofErr w:type="spellEnd"/>
          </w:p>
          <w:p w:rsidR="00A53069" w:rsidRDefault="00A53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</w:t>
            </w:r>
            <w:proofErr w:type="spellStart"/>
            <w:r>
              <w:rPr>
                <w:rFonts w:ascii="Comic Sans MS" w:hAnsi="Comic Sans MS"/>
              </w:rPr>
              <w:t>l’anglais</w:t>
            </w:r>
            <w:proofErr w:type="spellEnd"/>
          </w:p>
        </w:tc>
        <w:tc>
          <w:tcPr>
            <w:tcW w:w="2268" w:type="dxa"/>
          </w:tcPr>
          <w:p w:rsidR="00A53069" w:rsidRPr="008B1509" w:rsidRDefault="00A5306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de la chimie</w:t>
            </w:r>
          </w:p>
          <w:p w:rsidR="0094435E" w:rsidRPr="008B1509" w:rsidRDefault="0094435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de l’histoire</w:t>
            </w:r>
          </w:p>
        </w:tc>
        <w:tc>
          <w:tcPr>
            <w:tcW w:w="2977" w:type="dxa"/>
          </w:tcPr>
          <w:p w:rsidR="00A53069" w:rsidRDefault="00A53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des </w:t>
            </w:r>
            <w:proofErr w:type="spellStart"/>
            <w:r>
              <w:rPr>
                <w:rFonts w:ascii="Comic Sans MS" w:hAnsi="Comic Sans MS"/>
              </w:rPr>
              <w:t>maths</w:t>
            </w:r>
            <w:proofErr w:type="spellEnd"/>
          </w:p>
        </w:tc>
      </w:tr>
    </w:tbl>
    <w:p w:rsidR="006957E1" w:rsidRDefault="006957E1">
      <w:pPr>
        <w:rPr>
          <w:rFonts w:ascii="Comic Sans MS" w:hAnsi="Comic Sans MS"/>
        </w:rPr>
      </w:pPr>
    </w:p>
    <w:p w:rsidR="005B0935" w:rsidRDefault="005B0935">
      <w:pPr>
        <w:rPr>
          <w:rFonts w:ascii="Comic Sans MS" w:hAnsi="Comic Sans MS"/>
          <w:b/>
          <w:i/>
        </w:rPr>
      </w:pPr>
      <w:proofErr w:type="spellStart"/>
      <w:proofErr w:type="gramStart"/>
      <w:r>
        <w:rPr>
          <w:rFonts w:ascii="Comic Sans MS" w:hAnsi="Comic Sans MS"/>
          <w:b/>
          <w:i/>
        </w:rPr>
        <w:t>étudier</w:t>
      </w:r>
      <w:proofErr w:type="spellEnd"/>
      <w:proofErr w:type="gramEnd"/>
      <w:r>
        <w:rPr>
          <w:rFonts w:ascii="Comic Sans MS" w:hAnsi="Comic Sans MS"/>
          <w:b/>
          <w:i/>
        </w:rPr>
        <w:t xml:space="preserve"> = to study </w:t>
      </w:r>
      <w:r>
        <w:rPr>
          <w:rFonts w:ascii="Comic Sans MS" w:hAnsi="Comic Sans MS"/>
          <w:b/>
          <w:i/>
        </w:rPr>
        <w:tab/>
        <w:t xml:space="preserve">  </w:t>
      </w:r>
      <w:r>
        <w:rPr>
          <w:rFonts w:ascii="Comic Sans MS" w:hAnsi="Comic Sans MS"/>
          <w:b/>
          <w:i/>
        </w:rPr>
        <w:tab/>
      </w:r>
      <w:proofErr w:type="spellStart"/>
      <w:r>
        <w:rPr>
          <w:rFonts w:ascii="Comic Sans MS" w:hAnsi="Comic Sans MS"/>
          <w:b/>
          <w:i/>
        </w:rPr>
        <w:t>apprendre</w:t>
      </w:r>
      <w:proofErr w:type="spellEnd"/>
      <w:r>
        <w:rPr>
          <w:rFonts w:ascii="Comic Sans MS" w:hAnsi="Comic Sans MS"/>
          <w:b/>
          <w:i/>
        </w:rPr>
        <w:t xml:space="preserve"> = to learn  </w:t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</w:r>
      <w:r>
        <w:rPr>
          <w:rFonts w:ascii="Comic Sans MS" w:hAnsi="Comic Sans MS"/>
          <w:b/>
          <w:i/>
        </w:rPr>
        <w:tab/>
        <w:t xml:space="preserve"> faire de= to do</w:t>
      </w:r>
    </w:p>
    <w:p w:rsidR="005B0935" w:rsidRPr="005B0935" w:rsidRDefault="005B0935">
      <w:pPr>
        <w:rPr>
          <w:rFonts w:ascii="Comic Sans MS" w:hAnsi="Comic Sans MS"/>
          <w:b/>
          <w:i/>
        </w:rPr>
      </w:pPr>
    </w:p>
    <w:p w:rsidR="00A53069" w:rsidRPr="008B1509" w:rsidRDefault="005B0935">
      <w:pPr>
        <w:rPr>
          <w:rFonts w:ascii="Comic Sans MS" w:hAnsi="Comic Sans MS"/>
          <w:lang w:val="fr-FR"/>
        </w:rPr>
      </w:pPr>
      <w:proofErr w:type="gramStart"/>
      <w:r w:rsidRPr="008B1509">
        <w:rPr>
          <w:rFonts w:ascii="Comic Sans MS" w:hAnsi="Comic Sans MS"/>
          <w:lang w:val="fr-FR"/>
        </w:rPr>
        <w:t>l</w:t>
      </w:r>
      <w:r w:rsidR="0094435E" w:rsidRPr="008B1509">
        <w:rPr>
          <w:rFonts w:ascii="Comic Sans MS" w:hAnsi="Comic Sans MS"/>
          <w:lang w:val="fr-FR"/>
        </w:rPr>
        <w:t>es</w:t>
      </w:r>
      <w:proofErr w:type="gramEnd"/>
      <w:r w:rsidR="0094435E" w:rsidRPr="008B1509">
        <w:rPr>
          <w:rFonts w:ascii="Comic Sans MS" w:hAnsi="Comic Sans MS"/>
          <w:lang w:val="fr-FR"/>
        </w:rPr>
        <w:t xml:space="preserve"> maths,  </w:t>
      </w:r>
      <w:r w:rsidR="00A53069" w:rsidRPr="008B1509">
        <w:rPr>
          <w:rFonts w:ascii="Comic Sans MS" w:hAnsi="Comic Sans MS"/>
          <w:b/>
          <w:lang w:val="fr-FR"/>
        </w:rPr>
        <w:t>c’est une matière obligatoire</w:t>
      </w:r>
      <w:r w:rsidR="0094435E" w:rsidRPr="008B1509">
        <w:rPr>
          <w:rFonts w:ascii="Comic Sans MS" w:hAnsi="Comic Sans MS"/>
          <w:lang w:val="fr-FR"/>
        </w:rPr>
        <w:t>.</w:t>
      </w:r>
    </w:p>
    <w:p w:rsidR="002A67E2" w:rsidRPr="008B1509" w:rsidRDefault="002A67E2">
      <w:pPr>
        <w:rPr>
          <w:rFonts w:ascii="Comic Sans MS" w:hAnsi="Comic Sans MS"/>
          <w:lang w:val="fr-FR"/>
        </w:rPr>
      </w:pPr>
    </w:p>
    <w:p w:rsidR="00A53069" w:rsidRPr="008B1509" w:rsidRDefault="005B0935">
      <w:pPr>
        <w:rPr>
          <w:rFonts w:ascii="Comic Sans MS" w:hAnsi="Comic Sans MS"/>
          <w:lang w:val="fr-FR"/>
        </w:rPr>
      </w:pPr>
      <w:proofErr w:type="gramStart"/>
      <w:r w:rsidRPr="008B1509">
        <w:rPr>
          <w:rFonts w:ascii="Comic Sans MS" w:hAnsi="Comic Sans MS"/>
          <w:lang w:val="fr-FR"/>
        </w:rPr>
        <w:t>l</w:t>
      </w:r>
      <w:r w:rsidR="0094435E" w:rsidRPr="008B1509">
        <w:rPr>
          <w:rFonts w:ascii="Comic Sans MS" w:hAnsi="Comic Sans MS"/>
          <w:lang w:val="fr-FR"/>
        </w:rPr>
        <w:t>e</w:t>
      </w:r>
      <w:proofErr w:type="gramEnd"/>
      <w:r w:rsidR="0094435E" w:rsidRPr="008B1509">
        <w:rPr>
          <w:rFonts w:ascii="Comic Sans MS" w:hAnsi="Comic Sans MS"/>
          <w:lang w:val="fr-FR"/>
        </w:rPr>
        <w:t xml:space="preserve"> français, </w:t>
      </w:r>
      <w:r w:rsidR="00A53069" w:rsidRPr="008B1509">
        <w:rPr>
          <w:rFonts w:ascii="Comic Sans MS" w:hAnsi="Comic Sans MS"/>
          <w:b/>
          <w:lang w:val="fr-FR"/>
        </w:rPr>
        <w:t>c’est une matière facultative.</w:t>
      </w:r>
    </w:p>
    <w:p w:rsidR="00A53069" w:rsidRPr="008B1509" w:rsidRDefault="00A53069">
      <w:pPr>
        <w:rPr>
          <w:rFonts w:ascii="Comic Sans MS" w:hAnsi="Comic Sans MS"/>
          <w:lang w:val="fr-FR"/>
        </w:rPr>
      </w:pPr>
    </w:p>
    <w:p w:rsidR="005B0935" w:rsidRPr="008B1509" w:rsidRDefault="005B0935">
      <w:pPr>
        <w:rPr>
          <w:rFonts w:ascii="Comic Sans MS" w:hAnsi="Comic Sans MS"/>
          <w:lang w:val="fr-FR"/>
        </w:rPr>
      </w:pPr>
    </w:p>
    <w:p w:rsidR="005B0935" w:rsidRPr="008B1509" w:rsidRDefault="005B0935">
      <w:pPr>
        <w:rPr>
          <w:rFonts w:ascii="Comic Sans MS" w:hAnsi="Comic Sans MS"/>
          <w:lang w:val="fr-FR"/>
        </w:rPr>
      </w:pPr>
    </w:p>
    <w:p w:rsidR="005B0935" w:rsidRPr="008B1509" w:rsidRDefault="005B0935">
      <w:pPr>
        <w:rPr>
          <w:rFonts w:ascii="Comic Sans MS" w:hAnsi="Comic Sans MS"/>
          <w:lang w:val="fr-FR"/>
        </w:rPr>
      </w:pPr>
    </w:p>
    <w:p w:rsidR="005B0935" w:rsidRPr="008B1509" w:rsidRDefault="005B0935">
      <w:pPr>
        <w:rPr>
          <w:rFonts w:ascii="Comic Sans MS" w:hAnsi="Comic Sans MS"/>
          <w:lang w:val="fr-FR"/>
        </w:rPr>
      </w:pPr>
    </w:p>
    <w:p w:rsidR="002A67E2" w:rsidRPr="008B1509" w:rsidRDefault="002A67E2">
      <w:pPr>
        <w:rPr>
          <w:rFonts w:ascii="Comic Sans MS" w:hAnsi="Comic Sans MS"/>
          <w:lang w:val="fr-FR"/>
        </w:rPr>
      </w:pPr>
    </w:p>
    <w:p w:rsidR="005B0935" w:rsidRPr="008B1509" w:rsidRDefault="005B0935">
      <w:pPr>
        <w:rPr>
          <w:rFonts w:ascii="Comic Sans MS" w:hAnsi="Comic Sans MS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3543"/>
        <w:gridCol w:w="2694"/>
      </w:tblGrid>
      <w:tr w:rsidR="00A53069" w:rsidTr="002A67E2">
        <w:tc>
          <w:tcPr>
            <w:tcW w:w="1668" w:type="dxa"/>
          </w:tcPr>
          <w:p w:rsidR="00A53069" w:rsidRDefault="00A53069" w:rsidP="00A5306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j’étudie</w:t>
            </w:r>
            <w:proofErr w:type="spellEnd"/>
          </w:p>
          <w:p w:rsidR="00A53069" w:rsidRDefault="00A53069">
            <w:pPr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:rsidR="00A53069" w:rsidRDefault="00A53069" w:rsidP="00A53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 </w:t>
            </w:r>
            <w:proofErr w:type="spellStart"/>
            <w:r>
              <w:rPr>
                <w:rFonts w:ascii="Comic Sans MS" w:hAnsi="Comic Sans MS"/>
              </w:rPr>
              <w:t>français</w:t>
            </w:r>
            <w:proofErr w:type="spellEnd"/>
          </w:p>
          <w:p w:rsidR="00A53069" w:rsidRDefault="00A53069" w:rsidP="00A53069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l’anglais</w:t>
            </w:r>
            <w:proofErr w:type="spellEnd"/>
          </w:p>
          <w:p w:rsidR="00A53069" w:rsidRDefault="00A53069" w:rsidP="00A530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sport</w:t>
            </w:r>
          </w:p>
          <w:p w:rsidR="00A53069" w:rsidRDefault="00A53069">
            <w:pPr>
              <w:rPr>
                <w:rFonts w:ascii="Comic Sans MS" w:hAnsi="Comic Sans MS"/>
              </w:rPr>
            </w:pPr>
          </w:p>
        </w:tc>
        <w:tc>
          <w:tcPr>
            <w:tcW w:w="3543" w:type="dxa"/>
          </w:tcPr>
          <w:p w:rsidR="004C378C" w:rsidRPr="008B1509" w:rsidRDefault="004C378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deux fois par semaine</w:t>
            </w:r>
          </w:p>
          <w:p w:rsidR="004C378C" w:rsidRPr="008B1509" w:rsidRDefault="004C378C">
            <w:pPr>
              <w:rPr>
                <w:rFonts w:ascii="Comic Sans MS" w:hAnsi="Comic Sans MS"/>
                <w:lang w:val="fr-FR"/>
              </w:rPr>
            </w:pPr>
          </w:p>
          <w:p w:rsidR="004C378C" w:rsidRPr="008B1509" w:rsidRDefault="004C378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deux jours de suite</w:t>
            </w:r>
          </w:p>
          <w:p w:rsidR="00321F55" w:rsidRPr="008B1509" w:rsidRDefault="00321F5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deux cours de suite</w:t>
            </w:r>
          </w:p>
          <w:p w:rsidR="004C378C" w:rsidRPr="008B1509" w:rsidRDefault="004C378C">
            <w:pPr>
              <w:rPr>
                <w:rFonts w:ascii="Comic Sans MS" w:hAnsi="Comic Sans MS"/>
                <w:lang w:val="fr-FR"/>
              </w:rPr>
            </w:pPr>
          </w:p>
          <w:p w:rsidR="004C378C" w:rsidRPr="008B1509" w:rsidRDefault="004C378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 lundi et le jeudi</w:t>
            </w:r>
          </w:p>
          <w:p w:rsidR="002A67E2" w:rsidRPr="008B1509" w:rsidRDefault="002A67E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tous les lundis</w:t>
            </w:r>
          </w:p>
          <w:p w:rsidR="004C378C" w:rsidRPr="008B1509" w:rsidRDefault="004C378C">
            <w:pPr>
              <w:rPr>
                <w:rFonts w:ascii="Comic Sans MS" w:hAnsi="Comic Sans MS"/>
                <w:lang w:val="fr-FR"/>
              </w:rPr>
            </w:pPr>
          </w:p>
          <w:p w:rsidR="004C378C" w:rsidRPr="008B1509" w:rsidRDefault="004C378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 matin / l’après-midi</w:t>
            </w:r>
          </w:p>
          <w:p w:rsidR="004C378C" w:rsidRPr="008B1509" w:rsidRDefault="004C378C">
            <w:pPr>
              <w:rPr>
                <w:rFonts w:ascii="Comic Sans MS" w:hAnsi="Comic Sans MS"/>
                <w:lang w:val="fr-FR"/>
              </w:rPr>
            </w:pPr>
          </w:p>
          <w:p w:rsidR="004C378C" w:rsidRDefault="004C378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avant</w:t>
            </w:r>
            <w:proofErr w:type="spellEnd"/>
            <w:r w:rsidR="00321F55">
              <w:rPr>
                <w:rFonts w:ascii="Comic Sans MS" w:hAnsi="Comic Sans MS"/>
              </w:rPr>
              <w:t xml:space="preserve"> / </w:t>
            </w:r>
            <w:r>
              <w:rPr>
                <w:rFonts w:ascii="Comic Sans MS" w:hAnsi="Comic Sans MS"/>
              </w:rPr>
              <w:t xml:space="preserve"> </w:t>
            </w:r>
            <w:r w:rsidR="00321F55">
              <w:rPr>
                <w:rFonts w:ascii="Comic Sans MS" w:hAnsi="Comic Sans MS"/>
              </w:rPr>
              <w:t>après</w:t>
            </w:r>
            <w:r>
              <w:rPr>
                <w:rFonts w:ascii="Comic Sans MS" w:hAnsi="Comic Sans MS"/>
              </w:rPr>
              <w:t xml:space="preserve">  la </w:t>
            </w:r>
            <w:proofErr w:type="spellStart"/>
            <w:r>
              <w:rPr>
                <w:rFonts w:ascii="Comic Sans MS" w:hAnsi="Comic Sans MS"/>
              </w:rPr>
              <w:t>récré</w:t>
            </w:r>
            <w:r w:rsidR="002A67E2">
              <w:rPr>
                <w:rFonts w:ascii="Comic Sans MS" w:hAnsi="Comic Sans MS"/>
              </w:rPr>
              <w:t>ation</w:t>
            </w:r>
            <w:proofErr w:type="spellEnd"/>
          </w:p>
        </w:tc>
        <w:tc>
          <w:tcPr>
            <w:tcW w:w="2694" w:type="dxa"/>
          </w:tcPr>
          <w:p w:rsidR="00A53069" w:rsidRDefault="004C378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avec</w:t>
            </w:r>
            <w:proofErr w:type="gramEnd"/>
            <w:r>
              <w:rPr>
                <w:rFonts w:ascii="Comic Sans MS" w:hAnsi="Comic Sans MS"/>
              </w:rPr>
              <w:t xml:space="preserve"> Monsieur. .</w:t>
            </w:r>
          </w:p>
          <w:p w:rsidR="004C378C" w:rsidRDefault="004C378C">
            <w:pPr>
              <w:rPr>
                <w:rFonts w:ascii="Comic Sans MS" w:hAnsi="Comic Sans MS"/>
              </w:rPr>
            </w:pPr>
          </w:p>
          <w:p w:rsidR="004C378C" w:rsidRDefault="004C378C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avec</w:t>
            </w:r>
            <w:proofErr w:type="gramEnd"/>
            <w:r>
              <w:rPr>
                <w:rFonts w:ascii="Comic Sans MS" w:hAnsi="Comic Sans MS"/>
              </w:rPr>
              <w:t xml:space="preserve"> Madame. .</w:t>
            </w:r>
          </w:p>
        </w:tc>
      </w:tr>
      <w:tr w:rsidR="004C378C" w:rsidRPr="008B1509" w:rsidTr="00D4162D">
        <w:tc>
          <w:tcPr>
            <w:tcW w:w="9606" w:type="dxa"/>
            <w:gridSpan w:val="4"/>
          </w:tcPr>
          <w:p w:rsidR="00321F55" w:rsidRPr="008B1509" w:rsidRDefault="004C378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préfère les cours le matin parce que . . .</w:t>
            </w:r>
            <w:r w:rsidR="00321F55" w:rsidRPr="008B1509">
              <w:rPr>
                <w:rFonts w:ascii="Comic Sans MS" w:hAnsi="Comic Sans MS"/>
                <w:lang w:val="fr-FR"/>
              </w:rPr>
              <w:t xml:space="preserve"> </w:t>
            </w:r>
          </w:p>
          <w:p w:rsidR="004C378C" w:rsidRPr="008B1509" w:rsidRDefault="00321F5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                                                                 </w:t>
            </w:r>
            <w:r w:rsidR="005B0935" w:rsidRPr="008B1509">
              <w:rPr>
                <w:rFonts w:ascii="Comic Sans MS" w:hAnsi="Comic Sans MS"/>
                <w:lang w:val="fr-FR"/>
              </w:rPr>
              <w:t xml:space="preserve"> . . . .je me sens moins fatigué</w:t>
            </w:r>
            <w:r w:rsidRPr="008B1509">
              <w:rPr>
                <w:rFonts w:ascii="Comic Sans MS" w:hAnsi="Comic Sans MS"/>
                <w:lang w:val="fr-FR"/>
              </w:rPr>
              <w:t>(e)</w:t>
            </w:r>
          </w:p>
          <w:p w:rsidR="005B0935" w:rsidRPr="008B1509" w:rsidRDefault="005B0935">
            <w:pPr>
              <w:rPr>
                <w:rFonts w:ascii="Comic Sans MS" w:hAnsi="Comic Sans MS"/>
                <w:lang w:val="fr-FR"/>
              </w:rPr>
            </w:pPr>
          </w:p>
          <w:p w:rsidR="005B0935" w:rsidRPr="008B1509" w:rsidRDefault="005B093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préfère le mardi parce que. . . .</w:t>
            </w:r>
          </w:p>
          <w:p w:rsidR="005B0935" w:rsidRPr="008B1509" w:rsidRDefault="005B093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                                                        j’ai 2 cours de français de suite!</w:t>
            </w:r>
          </w:p>
          <w:p w:rsidR="005B0935" w:rsidRPr="008B1509" w:rsidRDefault="005B0935">
            <w:pPr>
              <w:rPr>
                <w:rFonts w:ascii="Comic Sans MS" w:hAnsi="Comic Sans MS"/>
                <w:lang w:val="fr-FR"/>
              </w:rPr>
            </w:pPr>
          </w:p>
        </w:tc>
      </w:tr>
    </w:tbl>
    <w:p w:rsidR="00321F55" w:rsidRPr="008B1509" w:rsidRDefault="00321F55">
      <w:pPr>
        <w:rPr>
          <w:rFonts w:ascii="Comic Sans MS" w:hAnsi="Comic Sans MS"/>
          <w:lang w:val="fr-FR"/>
        </w:rPr>
      </w:pPr>
    </w:p>
    <w:p w:rsidR="00A53069" w:rsidRDefault="00321F5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Subject </w:t>
      </w:r>
      <w:r w:rsidR="004C378C">
        <w:rPr>
          <w:rFonts w:ascii="Comic Sans MS" w:hAnsi="Comic Sans MS"/>
        </w:rPr>
        <w:t>Likes and Dislikes</w:t>
      </w:r>
    </w:p>
    <w:p w:rsidR="004C378C" w:rsidRDefault="004C378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883"/>
        <w:gridCol w:w="3929"/>
      </w:tblGrid>
      <w:tr w:rsidR="00321F55" w:rsidRPr="008B1509" w:rsidTr="00D4162D">
        <w:trPr>
          <w:trHeight w:val="408"/>
        </w:trPr>
        <w:tc>
          <w:tcPr>
            <w:tcW w:w="9606" w:type="dxa"/>
            <w:gridSpan w:val="3"/>
          </w:tcPr>
          <w:p w:rsidR="00321F55" w:rsidRPr="008B1509" w:rsidRDefault="005B0935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Qu’est-ce que vous aimez</w:t>
            </w:r>
            <w:r w:rsidR="00321F55" w:rsidRPr="008B1509">
              <w:rPr>
                <w:rFonts w:ascii="Comic Sans MS" w:hAnsi="Comic Sans MS"/>
                <w:b/>
                <w:i/>
                <w:lang w:val="fr-FR"/>
              </w:rPr>
              <w:t xml:space="preserve"> comme matière?</w:t>
            </w:r>
          </w:p>
          <w:p w:rsidR="00FB0BA8" w:rsidRPr="008B1509" w:rsidRDefault="00FB0BA8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Quelle est votre matière préférée?</w:t>
            </w:r>
          </w:p>
        </w:tc>
      </w:tr>
      <w:tr w:rsidR="00F84CCA" w:rsidTr="00D4162D">
        <w:trPr>
          <w:trHeight w:val="3395"/>
        </w:trPr>
        <w:tc>
          <w:tcPr>
            <w:tcW w:w="3794" w:type="dxa"/>
          </w:tcPr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j’aime (beaucoup)</w:t>
            </w: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j’aime (assez)</w:t>
            </w: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n’aime pas (trop)</w:t>
            </w: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n’aime pas (du tout)</w:t>
            </w: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ce que j’aime (le mieux), c’est</w:t>
            </w:r>
          </w:p>
          <w:p w:rsidR="00F84CCA" w:rsidRPr="008B1509" w:rsidRDefault="00F84CCA" w:rsidP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ce que je préfère, c’est</w:t>
            </w:r>
          </w:p>
          <w:p w:rsidR="00F84CCA" w:rsidRPr="008B1509" w:rsidRDefault="00F84CCA" w:rsidP="00F84CCA">
            <w:pPr>
              <w:rPr>
                <w:rFonts w:ascii="Comic Sans MS" w:hAnsi="Comic Sans MS"/>
                <w:lang w:val="fr-FR"/>
              </w:rPr>
            </w:pP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ce qui m’ intéresse, c’est</w:t>
            </w:r>
          </w:p>
          <w:p w:rsidR="00F84CCA" w:rsidRPr="008B1509" w:rsidRDefault="00F84CCA" w:rsidP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ce qui me passionne, c’est</w:t>
            </w:r>
          </w:p>
          <w:p w:rsidR="004A5DE7" w:rsidRPr="008B1509" w:rsidRDefault="004A5DE7" w:rsidP="00F84CCA">
            <w:pPr>
              <w:rPr>
                <w:rFonts w:ascii="Comic Sans MS" w:hAnsi="Comic Sans MS"/>
                <w:lang w:val="fr-FR"/>
              </w:rPr>
            </w:pPr>
          </w:p>
          <w:p w:rsidR="004A5DE7" w:rsidRPr="008B1509" w:rsidRDefault="004A5DE7" w:rsidP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Ma matière préférée est</w:t>
            </w:r>
          </w:p>
          <w:p w:rsidR="0053275A" w:rsidRPr="008B1509" w:rsidRDefault="0053275A" w:rsidP="00F84CC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1883" w:type="dxa"/>
          </w:tcPr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 français</w:t>
            </w: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la biologie</w:t>
            </w: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les maths</w:t>
            </w: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</w:p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3929" w:type="dxa"/>
          </w:tcPr>
          <w:p w:rsidR="00F84CCA" w:rsidRPr="008B1509" w:rsidRDefault="00F84CCA">
            <w:pPr>
              <w:rPr>
                <w:rFonts w:ascii="Comic Sans MS" w:hAnsi="Comic Sans MS"/>
                <w:lang w:val="fr-FR"/>
              </w:rPr>
            </w:pPr>
          </w:p>
          <w:p w:rsidR="00F84CCA" w:rsidRDefault="00F84C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 . . .</w:t>
            </w:r>
          </w:p>
          <w:p w:rsidR="00F84CCA" w:rsidRDefault="00F84CCA">
            <w:pPr>
              <w:rPr>
                <w:rFonts w:ascii="Comic Sans MS" w:hAnsi="Comic Sans MS"/>
              </w:rPr>
            </w:pPr>
          </w:p>
          <w:p w:rsidR="00F84CCA" w:rsidRDefault="00F84CCA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parce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que.</w:t>
            </w:r>
            <w:proofErr w:type="spellEnd"/>
            <w:r>
              <w:rPr>
                <w:rFonts w:ascii="Comic Sans MS" w:hAnsi="Comic Sans MS"/>
              </w:rPr>
              <w:t xml:space="preserve"> . .</w:t>
            </w:r>
          </w:p>
        </w:tc>
      </w:tr>
    </w:tbl>
    <w:p w:rsidR="0053275A" w:rsidRDefault="0053275A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3261"/>
      </w:tblGrid>
      <w:tr w:rsidR="0053275A" w:rsidTr="00D4162D">
        <w:tc>
          <w:tcPr>
            <w:tcW w:w="3227" w:type="dxa"/>
          </w:tcPr>
          <w:p w:rsidR="0053275A" w:rsidRPr="005B0935" w:rsidRDefault="0053275A" w:rsidP="005B0935">
            <w:pPr>
              <w:jc w:val="center"/>
              <w:rPr>
                <w:rFonts w:ascii="Comic Sans MS" w:hAnsi="Comic Sans MS"/>
                <w:b/>
              </w:rPr>
            </w:pPr>
            <w:r w:rsidRPr="005B0935">
              <w:rPr>
                <w:rFonts w:ascii="Comic Sans MS" w:hAnsi="Comic Sans MS"/>
                <w:b/>
              </w:rPr>
              <w:t>OPINIONS!</w:t>
            </w:r>
          </w:p>
        </w:tc>
        <w:tc>
          <w:tcPr>
            <w:tcW w:w="3118" w:type="dxa"/>
          </w:tcPr>
          <w:p w:rsidR="0053275A" w:rsidRPr="005B0935" w:rsidRDefault="0053275A" w:rsidP="005B0935">
            <w:pPr>
              <w:jc w:val="center"/>
              <w:rPr>
                <w:rFonts w:ascii="Comic Sans MS" w:hAnsi="Comic Sans MS"/>
                <w:b/>
              </w:rPr>
            </w:pPr>
            <w:r w:rsidRPr="005B0935">
              <w:rPr>
                <w:rFonts w:ascii="Comic Sans MS" w:hAnsi="Comic Sans MS"/>
                <w:b/>
              </w:rPr>
              <w:t>RELATIONSHIPS!</w:t>
            </w:r>
          </w:p>
        </w:tc>
        <w:tc>
          <w:tcPr>
            <w:tcW w:w="3261" w:type="dxa"/>
          </w:tcPr>
          <w:p w:rsidR="0053275A" w:rsidRPr="005B0935" w:rsidRDefault="0053275A" w:rsidP="005B0935">
            <w:pPr>
              <w:jc w:val="center"/>
              <w:rPr>
                <w:rFonts w:ascii="Comic Sans MS" w:hAnsi="Comic Sans MS"/>
                <w:b/>
              </w:rPr>
            </w:pPr>
            <w:r w:rsidRPr="005B0935">
              <w:rPr>
                <w:rFonts w:ascii="Comic Sans MS" w:hAnsi="Comic Sans MS"/>
                <w:b/>
              </w:rPr>
              <w:t>FORTE!</w:t>
            </w:r>
          </w:p>
        </w:tc>
      </w:tr>
      <w:tr w:rsidR="0053275A" w:rsidTr="00D4162D">
        <w:tc>
          <w:tcPr>
            <w:tcW w:w="3227" w:type="dxa"/>
          </w:tcPr>
          <w:p w:rsidR="005B0935" w:rsidRPr="008B1509" w:rsidRDefault="005B093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. . .</w:t>
            </w:r>
          </w:p>
          <w:p w:rsidR="0053275A" w:rsidRPr="008B1509" w:rsidRDefault="00321F5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</w:t>
            </w:r>
            <w:r w:rsidR="005B0935" w:rsidRPr="008B1509">
              <w:rPr>
                <w:rFonts w:ascii="Comic Sans MS" w:hAnsi="Comic Sans MS"/>
                <w:lang w:val="fr-FR"/>
              </w:rPr>
              <w:t xml:space="preserve">’est  </w:t>
            </w:r>
            <w:r w:rsidRPr="008B1509">
              <w:rPr>
                <w:rFonts w:ascii="Comic Sans MS" w:hAnsi="Comic Sans MS"/>
                <w:lang w:val="fr-FR"/>
              </w:rPr>
              <w:t xml:space="preserve">facile / </w:t>
            </w:r>
            <w:r w:rsidR="005B0935" w:rsidRPr="008B1509">
              <w:rPr>
                <w:rFonts w:ascii="Comic Sans MS" w:hAnsi="Comic Sans MS"/>
                <w:lang w:val="fr-FR"/>
              </w:rPr>
              <w:t xml:space="preserve">intéressant   motivant / amusant </w:t>
            </w:r>
            <w:r w:rsidR="002A67E2" w:rsidRPr="008B1509">
              <w:rPr>
                <w:rFonts w:ascii="Comic Sans MS" w:hAnsi="Comic Sans MS"/>
                <w:lang w:val="fr-FR"/>
              </w:rPr>
              <w:t>/utile</w:t>
            </w:r>
          </w:p>
          <w:p w:rsidR="0053275A" w:rsidRPr="008B1509" w:rsidRDefault="0053275A">
            <w:pPr>
              <w:rPr>
                <w:rFonts w:ascii="Comic Sans MS" w:hAnsi="Comic Sans MS"/>
                <w:lang w:val="fr-FR"/>
              </w:rPr>
            </w:pPr>
          </w:p>
          <w:p w:rsidR="004A5DE7" w:rsidRPr="008B1509" w:rsidRDefault="004A5DE7" w:rsidP="002A67E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3118" w:type="dxa"/>
          </w:tcPr>
          <w:p w:rsidR="002A67E2" w:rsidRDefault="002A67E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. . .</w:t>
            </w:r>
          </w:p>
          <w:p w:rsidR="0053275A" w:rsidRPr="008B1509" w:rsidRDefault="0053275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m’entends bien avec le prof.</w:t>
            </w:r>
          </w:p>
          <w:p w:rsidR="0053275A" w:rsidRPr="008B1509" w:rsidRDefault="0053275A">
            <w:pPr>
              <w:rPr>
                <w:rFonts w:ascii="Comic Sans MS" w:hAnsi="Comic Sans MS"/>
                <w:lang w:val="fr-FR"/>
              </w:rPr>
            </w:pPr>
          </w:p>
          <w:p w:rsidR="0053275A" w:rsidRPr="008B1509" w:rsidRDefault="0053275A" w:rsidP="00321F5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m’entends bien avec la classe.</w:t>
            </w:r>
          </w:p>
        </w:tc>
        <w:tc>
          <w:tcPr>
            <w:tcW w:w="3261" w:type="dxa"/>
          </w:tcPr>
          <w:p w:rsidR="0053275A" w:rsidRPr="008B1509" w:rsidRDefault="0053275A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je suis fort(e) en </w:t>
            </w:r>
            <w:r w:rsidR="00321F55" w:rsidRPr="008B1509">
              <w:rPr>
                <w:rFonts w:ascii="Comic Sans MS" w:hAnsi="Comic Sans MS"/>
                <w:lang w:val="fr-FR"/>
              </w:rPr>
              <w:t>(maths)</w:t>
            </w:r>
          </w:p>
          <w:p w:rsidR="0053275A" w:rsidRPr="008B1509" w:rsidRDefault="0053275A">
            <w:pPr>
              <w:rPr>
                <w:rFonts w:ascii="Comic Sans MS" w:hAnsi="Comic Sans MS"/>
                <w:lang w:val="fr-FR"/>
              </w:rPr>
            </w:pPr>
          </w:p>
          <w:p w:rsidR="0053275A" w:rsidRPr="008B1509" w:rsidRDefault="00321F5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suis doué(e) pour (les maths)</w:t>
            </w:r>
          </w:p>
          <w:p w:rsidR="00321F55" w:rsidRPr="008B1509" w:rsidRDefault="00321F55">
            <w:pPr>
              <w:rPr>
                <w:rFonts w:ascii="Comic Sans MS" w:hAnsi="Comic Sans MS"/>
                <w:lang w:val="fr-FR"/>
              </w:rPr>
            </w:pPr>
          </w:p>
          <w:p w:rsidR="005B0935" w:rsidRDefault="0053275A">
            <w:pPr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c’est</w:t>
            </w:r>
            <w:proofErr w:type="spellEnd"/>
            <w:proofErr w:type="gram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mon</w:t>
            </w:r>
            <w:proofErr w:type="spellEnd"/>
            <w:r>
              <w:rPr>
                <w:rFonts w:ascii="Comic Sans MS" w:hAnsi="Comic Sans MS"/>
              </w:rPr>
              <w:t xml:space="preserve"> point fort!</w:t>
            </w:r>
          </w:p>
        </w:tc>
      </w:tr>
      <w:tr w:rsidR="0053275A" w:rsidTr="00D4162D">
        <w:tc>
          <w:tcPr>
            <w:tcW w:w="9606" w:type="dxa"/>
            <w:gridSpan w:val="3"/>
          </w:tcPr>
          <w:p w:rsidR="0053275A" w:rsidRDefault="00084B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LEARNING ACTIVITIES</w:t>
            </w:r>
          </w:p>
        </w:tc>
      </w:tr>
      <w:tr w:rsidR="0053275A" w:rsidRPr="008B1509" w:rsidTr="00D4162D">
        <w:tc>
          <w:tcPr>
            <w:tcW w:w="9606" w:type="dxa"/>
            <w:gridSpan w:val="3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4604"/>
            </w:tblGrid>
            <w:tr w:rsidR="00084BAB" w:rsidRPr="008B1509" w:rsidTr="005B0935">
              <w:trPr>
                <w:trHeight w:val="679"/>
              </w:trPr>
              <w:tc>
                <w:tcPr>
                  <w:tcW w:w="3681" w:type="dxa"/>
                </w:tcPr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j’aime</w:t>
                  </w: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ce que j’aime</w:t>
                  </w:r>
                  <w:r w:rsidR="00731922" w:rsidRPr="008B1509">
                    <w:rPr>
                      <w:rFonts w:ascii="Comic Sans MS" w:hAnsi="Comic Sans MS"/>
                      <w:lang w:val="fr-FR"/>
                    </w:rPr>
                    <w:t>, c’est de</w:t>
                  </w: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</w:p>
              </w:tc>
              <w:tc>
                <w:tcPr>
                  <w:tcW w:w="4604" w:type="dxa"/>
                </w:tcPr>
                <w:p w:rsidR="00084BAB" w:rsidRPr="008B1509" w:rsidRDefault="005B0935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faire des expé</w:t>
                  </w:r>
                  <w:r w:rsidR="00084BAB" w:rsidRPr="008B1509">
                    <w:rPr>
                      <w:rFonts w:ascii="Comic Sans MS" w:hAnsi="Comic Sans MS"/>
                      <w:lang w:val="fr-FR"/>
                    </w:rPr>
                    <w:t>riences (scientifiques)</w:t>
                  </w: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faire des recherches</w:t>
                  </w:r>
                </w:p>
                <w:p w:rsidR="00084BAB" w:rsidRPr="008B1509" w:rsidRDefault="002A67E2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faire des pré</w:t>
                  </w:r>
                  <w:r w:rsidR="00084BAB" w:rsidRPr="008B1509">
                    <w:rPr>
                      <w:rFonts w:ascii="Comic Sans MS" w:hAnsi="Comic Sans MS"/>
                      <w:lang w:val="fr-FR"/>
                    </w:rPr>
                    <w:t>sentations</w:t>
                  </w: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travailler tout(e) seul(e)</w:t>
                  </w: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travailler à deux</w:t>
                  </w: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travailler en équipe</w:t>
                  </w: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utiliser des ordinateurs</w:t>
                  </w: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utiliser des sites Internet</w:t>
                  </w: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apprendre (par coeur)</w:t>
                  </w: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</w:p>
                <w:p w:rsidR="00084BAB" w:rsidRPr="008B1509" w:rsidRDefault="00084BAB" w:rsidP="00084BAB">
                  <w:pPr>
                    <w:rPr>
                      <w:rFonts w:ascii="Comic Sans MS" w:hAnsi="Comic Sans MS"/>
                      <w:lang w:val="fr-FR"/>
                    </w:rPr>
                  </w:pPr>
                  <w:r w:rsidRPr="008B1509">
                    <w:rPr>
                      <w:rFonts w:ascii="Comic Sans MS" w:hAnsi="Comic Sans MS"/>
                      <w:lang w:val="fr-FR"/>
                    </w:rPr>
                    <w:t>calculer / écrire  / dessiner / parler</w:t>
                  </w:r>
                </w:p>
              </w:tc>
            </w:tr>
          </w:tbl>
          <w:p w:rsidR="005E56A1" w:rsidRPr="008B1509" w:rsidRDefault="005E56A1" w:rsidP="00084BAB">
            <w:pPr>
              <w:rPr>
                <w:rFonts w:ascii="Comic Sans MS" w:hAnsi="Comic Sans MS"/>
                <w:lang w:val="fr-FR"/>
              </w:rPr>
            </w:pPr>
          </w:p>
        </w:tc>
      </w:tr>
      <w:tr w:rsidR="005E56A1" w:rsidRPr="008B1509" w:rsidTr="00D4162D">
        <w:tc>
          <w:tcPr>
            <w:tcW w:w="9606" w:type="dxa"/>
            <w:gridSpan w:val="3"/>
          </w:tcPr>
          <w:p w:rsidR="005E56A1" w:rsidRPr="008B1509" w:rsidRDefault="005E56A1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et c’est ce qu’on fait pendant les cours de (maths).</w:t>
            </w:r>
          </w:p>
        </w:tc>
      </w:tr>
    </w:tbl>
    <w:p w:rsidR="005E56A1" w:rsidRPr="008B1509" w:rsidRDefault="005E56A1">
      <w:pPr>
        <w:rPr>
          <w:rFonts w:ascii="Comic Sans MS" w:hAnsi="Comic Sans MS"/>
          <w:lang w:val="fr-FR"/>
        </w:rPr>
      </w:pPr>
    </w:p>
    <w:p w:rsidR="005E56A1" w:rsidRDefault="00321F55">
      <w:pPr>
        <w:rPr>
          <w:rFonts w:ascii="Comic Sans MS" w:hAnsi="Comic Sans MS"/>
        </w:rPr>
      </w:pPr>
      <w:r>
        <w:rPr>
          <w:rFonts w:ascii="Comic Sans MS" w:hAnsi="Comic Sans MS"/>
        </w:rPr>
        <w:t>Talk</w:t>
      </w:r>
      <w:r w:rsidR="005E56A1">
        <w:rPr>
          <w:rFonts w:ascii="Comic Sans MS" w:hAnsi="Comic Sans MS"/>
        </w:rPr>
        <w:t xml:space="preserve"> about my teachers</w:t>
      </w:r>
    </w:p>
    <w:p w:rsidR="00321F55" w:rsidRDefault="00321F55">
      <w:pPr>
        <w:rPr>
          <w:rFonts w:ascii="Comic Sans MS" w:hAnsi="Comic Sans M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4333"/>
        <w:gridCol w:w="5273"/>
      </w:tblGrid>
      <w:tr w:rsidR="00321F55" w:rsidRPr="008B1509" w:rsidTr="00D4162D">
        <w:tc>
          <w:tcPr>
            <w:tcW w:w="9606" w:type="dxa"/>
            <w:gridSpan w:val="2"/>
          </w:tcPr>
          <w:p w:rsidR="00321F55" w:rsidRPr="008B1509" w:rsidRDefault="002A67E2" w:rsidP="00321F55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 xml:space="preserve">Parlez-moi </w:t>
            </w:r>
            <w:r w:rsidR="004A5DE7" w:rsidRPr="008B1509">
              <w:rPr>
                <w:rFonts w:ascii="Comic Sans MS" w:hAnsi="Comic Sans MS"/>
                <w:b/>
                <w:i/>
                <w:lang w:val="fr-FR"/>
              </w:rPr>
              <w:t>de vos</w:t>
            </w:r>
            <w:r w:rsidR="00084BAB" w:rsidRPr="008B1509">
              <w:rPr>
                <w:rFonts w:ascii="Comic Sans MS" w:hAnsi="Comic Sans MS"/>
                <w:b/>
                <w:i/>
                <w:lang w:val="fr-FR"/>
              </w:rPr>
              <w:t xml:space="preserve"> profs / </w:t>
            </w:r>
            <w:r w:rsidR="004A5DE7" w:rsidRPr="008B1509">
              <w:rPr>
                <w:rFonts w:ascii="Comic Sans MS" w:hAnsi="Comic Sans MS"/>
                <w:b/>
                <w:i/>
                <w:lang w:val="fr-FR"/>
              </w:rPr>
              <w:t>de votre</w:t>
            </w:r>
            <w:r w:rsidR="00321F55" w:rsidRPr="008B1509">
              <w:rPr>
                <w:rFonts w:ascii="Comic Sans MS" w:hAnsi="Comic Sans MS"/>
                <w:b/>
                <w:i/>
                <w:lang w:val="fr-FR"/>
              </w:rPr>
              <w:t xml:space="preserve"> prof pr</w:t>
            </w:r>
            <w:r w:rsidR="00321F55" w:rsidRPr="008B1509">
              <w:rPr>
                <w:rFonts w:ascii="Comic Sans MS" w:hAnsi="Comic Sans MS"/>
                <w:b/>
                <w:lang w:val="fr-FR"/>
              </w:rPr>
              <w:t>éféré</w:t>
            </w:r>
          </w:p>
          <w:p w:rsidR="00321F55" w:rsidRPr="008B1509" w:rsidRDefault="00321F55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Quelles sont les qualit</w:t>
            </w:r>
            <w:r w:rsidRPr="008B1509">
              <w:rPr>
                <w:rFonts w:ascii="Comic Sans MS" w:hAnsi="Comic Sans MS"/>
                <w:lang w:val="fr-FR"/>
              </w:rPr>
              <w:t>é</w:t>
            </w:r>
            <w:r w:rsidRPr="008B1509">
              <w:rPr>
                <w:rFonts w:ascii="Comic Sans MS" w:hAnsi="Comic Sans MS"/>
                <w:b/>
                <w:i/>
                <w:lang w:val="fr-FR"/>
              </w:rPr>
              <w:t>s d’un bon prof?</w:t>
            </w:r>
          </w:p>
        </w:tc>
      </w:tr>
      <w:tr w:rsidR="009A2042" w:rsidTr="00D4162D">
        <w:tc>
          <w:tcPr>
            <w:tcW w:w="4333" w:type="dxa"/>
          </w:tcPr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mon prof de (sport) est</w:t>
            </w:r>
          </w:p>
        </w:tc>
        <w:tc>
          <w:tcPr>
            <w:tcW w:w="5273" w:type="dxa"/>
            <w:vMerge w:val="restart"/>
          </w:tcPr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serviable</w:t>
            </w:r>
          </w:p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utile</w:t>
            </w:r>
          </w:p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patient(e)</w:t>
            </w:r>
          </w:p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motivant(e)</w:t>
            </w:r>
          </w:p>
          <w:p w:rsidR="009A2042" w:rsidRDefault="009A2042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encourageant</w:t>
            </w:r>
            <w:proofErr w:type="spellEnd"/>
            <w:r>
              <w:rPr>
                <w:rFonts w:ascii="Comic Sans MS" w:hAnsi="Comic Sans MS"/>
              </w:rPr>
              <w:t>(e)</w:t>
            </w:r>
          </w:p>
          <w:p w:rsidR="009A2042" w:rsidRDefault="004A5DE7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compréhensif</w:t>
            </w:r>
            <w:proofErr w:type="spellEnd"/>
            <w:r>
              <w:rPr>
                <w:rFonts w:ascii="Comic Sans MS" w:hAnsi="Comic Sans MS"/>
              </w:rPr>
              <w:t xml:space="preserve"> / </w:t>
            </w:r>
            <w:proofErr w:type="spellStart"/>
            <w:r>
              <w:rPr>
                <w:rFonts w:ascii="Comic Sans MS" w:hAnsi="Comic Sans MS"/>
              </w:rPr>
              <w:t>compré</w:t>
            </w:r>
            <w:r w:rsidR="009A2042">
              <w:rPr>
                <w:rFonts w:ascii="Comic Sans MS" w:hAnsi="Comic Sans MS"/>
              </w:rPr>
              <w:t>hensive</w:t>
            </w:r>
            <w:proofErr w:type="spellEnd"/>
          </w:p>
          <w:p w:rsidR="009A2042" w:rsidRDefault="009A2042">
            <w:pPr>
              <w:rPr>
                <w:rFonts w:ascii="Comic Sans MS" w:hAnsi="Comic Sans MS"/>
              </w:rPr>
            </w:pPr>
          </w:p>
          <w:p w:rsidR="009A2042" w:rsidRDefault="009A2042" w:rsidP="00084BAB">
            <w:pPr>
              <w:rPr>
                <w:rFonts w:ascii="Comic Sans MS" w:hAnsi="Comic Sans MS"/>
              </w:rPr>
            </w:pPr>
          </w:p>
        </w:tc>
      </w:tr>
      <w:tr w:rsidR="009A2042" w:rsidTr="00D4162D">
        <w:tc>
          <w:tcPr>
            <w:tcW w:w="4333" w:type="dxa"/>
          </w:tcPr>
          <w:p w:rsidR="009A2042" w:rsidRDefault="009A20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Monsieur X   </w:t>
            </w:r>
            <w:proofErr w:type="spellStart"/>
            <w:r>
              <w:rPr>
                <w:rFonts w:ascii="Comic Sans MS" w:hAnsi="Comic Sans MS"/>
              </w:rPr>
              <w:t>est</w:t>
            </w:r>
            <w:proofErr w:type="spellEnd"/>
          </w:p>
        </w:tc>
        <w:tc>
          <w:tcPr>
            <w:tcW w:w="5273" w:type="dxa"/>
            <w:vMerge/>
          </w:tcPr>
          <w:p w:rsidR="009A2042" w:rsidRDefault="009A2042" w:rsidP="00084BAB">
            <w:pPr>
              <w:rPr>
                <w:rFonts w:ascii="Comic Sans MS" w:hAnsi="Comic Sans MS"/>
              </w:rPr>
            </w:pPr>
          </w:p>
        </w:tc>
      </w:tr>
      <w:tr w:rsidR="009A2042" w:rsidTr="00D4162D">
        <w:tc>
          <w:tcPr>
            <w:tcW w:w="4333" w:type="dxa"/>
          </w:tcPr>
          <w:p w:rsidR="009A2042" w:rsidRDefault="009A20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Madame Y </w:t>
            </w:r>
            <w:proofErr w:type="spellStart"/>
            <w:r>
              <w:rPr>
                <w:rFonts w:ascii="Comic Sans MS" w:hAnsi="Comic Sans MS"/>
              </w:rPr>
              <w:t>est</w:t>
            </w:r>
            <w:proofErr w:type="spellEnd"/>
          </w:p>
        </w:tc>
        <w:tc>
          <w:tcPr>
            <w:tcW w:w="5273" w:type="dxa"/>
            <w:vMerge/>
          </w:tcPr>
          <w:p w:rsidR="009A2042" w:rsidRDefault="009A2042">
            <w:pPr>
              <w:rPr>
                <w:rFonts w:ascii="Comic Sans MS" w:hAnsi="Comic Sans MS"/>
              </w:rPr>
            </w:pPr>
          </w:p>
        </w:tc>
      </w:tr>
      <w:tr w:rsidR="009A2042" w:rsidTr="00D4162D">
        <w:tc>
          <w:tcPr>
            <w:tcW w:w="4333" w:type="dxa"/>
          </w:tcPr>
          <w:p w:rsidR="009A2042" w:rsidRDefault="009A2042">
            <w:pPr>
              <w:rPr>
                <w:rFonts w:ascii="Comic Sans MS" w:hAnsi="Comic Sans MS"/>
              </w:rPr>
            </w:pPr>
          </w:p>
        </w:tc>
        <w:tc>
          <w:tcPr>
            <w:tcW w:w="5273" w:type="dxa"/>
            <w:vMerge/>
          </w:tcPr>
          <w:p w:rsidR="009A2042" w:rsidRDefault="009A2042">
            <w:pPr>
              <w:rPr>
                <w:rFonts w:ascii="Comic Sans MS" w:hAnsi="Comic Sans MS"/>
              </w:rPr>
            </w:pPr>
          </w:p>
        </w:tc>
      </w:tr>
      <w:tr w:rsidR="009A2042" w:rsidRPr="008B1509" w:rsidTr="00D4162D">
        <w:trPr>
          <w:trHeight w:val="400"/>
        </w:trPr>
        <w:tc>
          <w:tcPr>
            <w:tcW w:w="4333" w:type="dxa"/>
          </w:tcPr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M. X est un bon prof car il est</w:t>
            </w:r>
          </w:p>
        </w:tc>
        <w:tc>
          <w:tcPr>
            <w:tcW w:w="5273" w:type="dxa"/>
            <w:vMerge/>
          </w:tcPr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</w:p>
        </w:tc>
      </w:tr>
      <w:tr w:rsidR="009A2042" w:rsidRPr="008B1509" w:rsidTr="00D4162D">
        <w:trPr>
          <w:trHeight w:val="400"/>
        </w:trPr>
        <w:tc>
          <w:tcPr>
            <w:tcW w:w="4333" w:type="dxa"/>
          </w:tcPr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Mme Y est un bon prof car elle est</w:t>
            </w:r>
          </w:p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5273" w:type="dxa"/>
            <w:vMerge/>
          </w:tcPr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</w:p>
        </w:tc>
      </w:tr>
      <w:tr w:rsidR="009A2042" w:rsidRPr="008B1509" w:rsidTr="00D4162D">
        <w:trPr>
          <w:trHeight w:val="400"/>
        </w:trPr>
        <w:tc>
          <w:tcPr>
            <w:tcW w:w="9606" w:type="dxa"/>
            <w:gridSpan w:val="2"/>
          </w:tcPr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Il / elle  sait         bien expliquer  </w:t>
            </w:r>
          </w:p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                             bien </w:t>
            </w:r>
            <w:r w:rsidR="00084BAB" w:rsidRPr="008B1509">
              <w:rPr>
                <w:rFonts w:ascii="Comic Sans MS" w:hAnsi="Comic Sans MS"/>
                <w:lang w:val="fr-FR"/>
              </w:rPr>
              <w:t>motive</w:t>
            </w:r>
            <w:r w:rsidR="00830E20" w:rsidRPr="008B1509">
              <w:rPr>
                <w:rFonts w:ascii="Comic Sans MS" w:hAnsi="Comic Sans MS"/>
                <w:lang w:val="fr-FR"/>
              </w:rPr>
              <w:t>r</w:t>
            </w:r>
          </w:p>
        </w:tc>
      </w:tr>
      <w:tr w:rsidR="009A2042" w:rsidRPr="008B1509" w:rsidTr="00D4162D">
        <w:trPr>
          <w:trHeight w:val="400"/>
        </w:trPr>
        <w:tc>
          <w:tcPr>
            <w:tcW w:w="9606" w:type="dxa"/>
            <w:gridSpan w:val="2"/>
          </w:tcPr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Il / elle fait travailler la classe  / ses élèves</w:t>
            </w:r>
          </w:p>
        </w:tc>
      </w:tr>
    </w:tbl>
    <w:p w:rsidR="005E56A1" w:rsidRPr="008B1509" w:rsidRDefault="005E56A1">
      <w:pPr>
        <w:rPr>
          <w:rFonts w:ascii="Comic Sans MS" w:hAnsi="Comic Sans MS"/>
          <w:lang w:val="fr-FR"/>
        </w:rPr>
      </w:pPr>
    </w:p>
    <w:p w:rsidR="004A5DE7" w:rsidRDefault="009A2042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4A5DE7">
        <w:rPr>
          <w:rFonts w:ascii="Comic Sans MS" w:hAnsi="Comic Sans MS"/>
        </w:rPr>
        <w:t>esting times!</w:t>
      </w:r>
    </w:p>
    <w:p w:rsidR="002A67E2" w:rsidRDefault="002A67E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6"/>
        <w:gridCol w:w="4300"/>
      </w:tblGrid>
      <w:tr w:rsidR="004A5DE7" w:rsidRPr="008B1509" w:rsidTr="00D4162D">
        <w:tc>
          <w:tcPr>
            <w:tcW w:w="9606" w:type="dxa"/>
            <w:gridSpan w:val="2"/>
          </w:tcPr>
          <w:p w:rsidR="004A5DE7" w:rsidRPr="008B1509" w:rsidRDefault="002A67E2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Quels examens préparez-vous cette année?</w:t>
            </w:r>
          </w:p>
        </w:tc>
      </w:tr>
      <w:tr w:rsidR="002A67E2" w:rsidRPr="008B1509" w:rsidTr="00D4162D">
        <w:tc>
          <w:tcPr>
            <w:tcW w:w="5306" w:type="dxa"/>
          </w:tcPr>
          <w:p w:rsidR="002A67E2" w:rsidRPr="008B1509" w:rsidRDefault="002A67E2" w:rsidP="002A67E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passe  des examens de National  5</w:t>
            </w:r>
          </w:p>
        </w:tc>
        <w:tc>
          <w:tcPr>
            <w:tcW w:w="4300" w:type="dxa"/>
          </w:tcPr>
          <w:p w:rsidR="002A67E2" w:rsidRPr="008B1509" w:rsidRDefault="002A67E2">
            <w:pPr>
              <w:rPr>
                <w:rFonts w:ascii="Comic Sans MS" w:hAnsi="Comic Sans MS"/>
                <w:lang w:val="fr-FR"/>
              </w:rPr>
            </w:pPr>
          </w:p>
        </w:tc>
      </w:tr>
      <w:tr w:rsidR="002A67E2" w:rsidRPr="008B1509" w:rsidTr="00D4162D">
        <w:tc>
          <w:tcPr>
            <w:tcW w:w="5306" w:type="dxa"/>
          </w:tcPr>
          <w:p w:rsidR="002A67E2" w:rsidRPr="008B1509" w:rsidRDefault="002A67E2" w:rsidP="002A67E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Je me prépare aux  examens de National 5 </w:t>
            </w:r>
          </w:p>
        </w:tc>
        <w:tc>
          <w:tcPr>
            <w:tcW w:w="4300" w:type="dxa"/>
          </w:tcPr>
          <w:p w:rsidR="002A67E2" w:rsidRPr="008B1509" w:rsidRDefault="002A67E2">
            <w:pPr>
              <w:rPr>
                <w:rFonts w:ascii="Comic Sans MS" w:hAnsi="Comic Sans MS"/>
                <w:lang w:val="fr-FR"/>
              </w:rPr>
            </w:pPr>
          </w:p>
        </w:tc>
      </w:tr>
      <w:tr w:rsidR="002A67E2" w:rsidTr="00D4162D">
        <w:tc>
          <w:tcPr>
            <w:tcW w:w="5306" w:type="dxa"/>
          </w:tcPr>
          <w:p w:rsidR="002A67E2" w:rsidRDefault="002A67E2" w:rsidP="009058D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J’espère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réussir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examens</w:t>
            </w:r>
            <w:proofErr w:type="spellEnd"/>
          </w:p>
        </w:tc>
        <w:tc>
          <w:tcPr>
            <w:tcW w:w="4300" w:type="dxa"/>
          </w:tcPr>
          <w:p w:rsidR="002A67E2" w:rsidRDefault="002A67E2">
            <w:pPr>
              <w:rPr>
                <w:rFonts w:ascii="Comic Sans MS" w:hAnsi="Comic Sans MS"/>
              </w:rPr>
            </w:pPr>
          </w:p>
        </w:tc>
      </w:tr>
      <w:tr w:rsidR="002A67E2" w:rsidRPr="008B1509" w:rsidTr="00D4162D">
        <w:tc>
          <w:tcPr>
            <w:tcW w:w="5306" w:type="dxa"/>
          </w:tcPr>
          <w:p w:rsidR="002A67E2" w:rsidRPr="008B1509" w:rsidRDefault="002A67E2" w:rsidP="009058D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suis en train de valider mon diplôme national</w:t>
            </w:r>
          </w:p>
        </w:tc>
        <w:tc>
          <w:tcPr>
            <w:tcW w:w="4300" w:type="dxa"/>
          </w:tcPr>
          <w:p w:rsidR="002A67E2" w:rsidRPr="008B1509" w:rsidRDefault="002A67E2">
            <w:pPr>
              <w:rPr>
                <w:rFonts w:ascii="Comic Sans MS" w:hAnsi="Comic Sans MS"/>
                <w:lang w:val="fr-FR"/>
              </w:rPr>
            </w:pPr>
          </w:p>
        </w:tc>
      </w:tr>
      <w:tr w:rsidR="002A67E2" w:rsidRPr="008B1509" w:rsidTr="00D4162D">
        <w:tc>
          <w:tcPr>
            <w:tcW w:w="5306" w:type="dxa"/>
          </w:tcPr>
          <w:p w:rsidR="002A67E2" w:rsidRPr="008B1509" w:rsidRDefault="002A67E2" w:rsidP="009058D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Les examens ont lieu en mai mais il y a des contrôles tous les mois.</w:t>
            </w:r>
          </w:p>
        </w:tc>
        <w:tc>
          <w:tcPr>
            <w:tcW w:w="4300" w:type="dxa"/>
          </w:tcPr>
          <w:p w:rsidR="002A67E2" w:rsidRPr="008B1509" w:rsidRDefault="002A67E2">
            <w:pPr>
              <w:rPr>
                <w:rFonts w:ascii="Comic Sans MS" w:hAnsi="Comic Sans MS"/>
                <w:lang w:val="fr-FR"/>
              </w:rPr>
            </w:pPr>
          </w:p>
        </w:tc>
      </w:tr>
      <w:tr w:rsidR="002A67E2" w:rsidRPr="008B1509" w:rsidTr="002A67E2">
        <w:tc>
          <w:tcPr>
            <w:tcW w:w="9606" w:type="dxa"/>
            <w:gridSpan w:val="2"/>
          </w:tcPr>
          <w:p w:rsidR="002A67E2" w:rsidRPr="008B1509" w:rsidRDefault="002A67E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me sens        calme / stressé(e) / surchargé(e)</w:t>
            </w:r>
          </w:p>
        </w:tc>
      </w:tr>
    </w:tbl>
    <w:p w:rsidR="004A5DE7" w:rsidRPr="0085050E" w:rsidRDefault="0085050E">
      <w:pPr>
        <w:rPr>
          <w:rFonts w:ascii="Comic Sans MS" w:hAnsi="Comic Sans MS"/>
          <w:b/>
        </w:rPr>
      </w:pPr>
      <w:r w:rsidRPr="008B1509">
        <w:rPr>
          <w:rFonts w:ascii="Comic Sans MS" w:hAnsi="Comic Sans MS"/>
          <w:b/>
          <w:lang w:val="fr-FR"/>
        </w:rPr>
        <w:t xml:space="preserve"> </w:t>
      </w:r>
      <w:proofErr w:type="gramStart"/>
      <w:r w:rsidRPr="0085050E">
        <w:rPr>
          <w:rFonts w:ascii="Comic Sans MS" w:hAnsi="Comic Sans MS"/>
          <w:b/>
        </w:rPr>
        <w:t>passer</w:t>
      </w:r>
      <w:proofErr w:type="gramEnd"/>
      <w:r w:rsidRPr="0085050E">
        <w:rPr>
          <w:rFonts w:ascii="Comic Sans MS" w:hAnsi="Comic Sans MS"/>
          <w:b/>
        </w:rPr>
        <w:t xml:space="preserve"> un </w:t>
      </w:r>
      <w:proofErr w:type="spellStart"/>
      <w:r w:rsidRPr="0085050E">
        <w:rPr>
          <w:rFonts w:ascii="Comic Sans MS" w:hAnsi="Comic Sans MS"/>
          <w:b/>
        </w:rPr>
        <w:t>examen</w:t>
      </w:r>
      <w:proofErr w:type="spellEnd"/>
      <w:r w:rsidRPr="0085050E">
        <w:rPr>
          <w:rFonts w:ascii="Comic Sans MS" w:hAnsi="Comic Sans MS"/>
          <w:b/>
        </w:rPr>
        <w:t xml:space="preserve"> = to sit an exam.    </w:t>
      </w:r>
      <w:r w:rsidRPr="0085050E">
        <w:rPr>
          <w:rFonts w:ascii="Comic Sans MS" w:hAnsi="Comic Sans MS"/>
          <w:b/>
        </w:rPr>
        <w:tab/>
      </w:r>
      <w:proofErr w:type="spellStart"/>
      <w:proofErr w:type="gramStart"/>
      <w:r w:rsidRPr="0085050E">
        <w:rPr>
          <w:rFonts w:ascii="Comic Sans MS" w:hAnsi="Comic Sans MS"/>
          <w:b/>
        </w:rPr>
        <w:t>réussir</w:t>
      </w:r>
      <w:proofErr w:type="spellEnd"/>
      <w:proofErr w:type="gramEnd"/>
      <w:r w:rsidRPr="0085050E">
        <w:rPr>
          <w:rFonts w:ascii="Comic Sans MS" w:hAnsi="Comic Sans MS"/>
          <w:b/>
        </w:rPr>
        <w:t xml:space="preserve"> un </w:t>
      </w:r>
      <w:proofErr w:type="spellStart"/>
      <w:r w:rsidRPr="0085050E">
        <w:rPr>
          <w:rFonts w:ascii="Comic Sans MS" w:hAnsi="Comic Sans MS"/>
          <w:b/>
        </w:rPr>
        <w:t>examen</w:t>
      </w:r>
      <w:proofErr w:type="spellEnd"/>
      <w:r w:rsidRPr="0085050E">
        <w:rPr>
          <w:rFonts w:ascii="Comic Sans MS" w:hAnsi="Comic Sans MS"/>
          <w:b/>
        </w:rPr>
        <w:t xml:space="preserve"> = to pas</w:t>
      </w:r>
      <w:r>
        <w:rPr>
          <w:rFonts w:ascii="Comic Sans MS" w:hAnsi="Comic Sans MS"/>
          <w:b/>
        </w:rPr>
        <w:t>s an exam.</w:t>
      </w:r>
    </w:p>
    <w:p w:rsidR="001F4B7B" w:rsidRDefault="004A5DE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</w:t>
      </w:r>
      <w:r w:rsidR="009A2042">
        <w:rPr>
          <w:rFonts w:ascii="Comic Sans MS" w:hAnsi="Comic Sans MS"/>
        </w:rPr>
        <w:t xml:space="preserve">alk about </w:t>
      </w:r>
      <w:r w:rsidR="00084BAB">
        <w:rPr>
          <w:rFonts w:ascii="Comic Sans MS" w:hAnsi="Comic Sans MS"/>
        </w:rPr>
        <w:t>l</w:t>
      </w:r>
      <w:r w:rsidR="001F4B7B">
        <w:rPr>
          <w:rFonts w:ascii="Comic Sans MS" w:hAnsi="Comic Sans MS"/>
        </w:rPr>
        <w:t xml:space="preserve">unch time </w:t>
      </w:r>
      <w:r w:rsidR="00084BAB">
        <w:rPr>
          <w:rFonts w:ascii="Comic Sans MS" w:hAnsi="Comic Sans MS"/>
        </w:rPr>
        <w:t>a</w:t>
      </w:r>
      <w:r w:rsidR="001F4B7B">
        <w:rPr>
          <w:rFonts w:ascii="Comic Sans MS" w:hAnsi="Comic Sans MS"/>
        </w:rPr>
        <w:t>ctivities</w:t>
      </w:r>
    </w:p>
    <w:p w:rsidR="001F4B7B" w:rsidRDefault="001F4B7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670"/>
      </w:tblGrid>
      <w:tr w:rsidR="009A2042" w:rsidRPr="008B1509" w:rsidTr="00D4162D">
        <w:tc>
          <w:tcPr>
            <w:tcW w:w="9464" w:type="dxa"/>
            <w:gridSpan w:val="2"/>
          </w:tcPr>
          <w:p w:rsidR="009A2042" w:rsidRPr="008B1509" w:rsidRDefault="009058DC" w:rsidP="00AE477B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Qu’est-ce que vous faites</w:t>
            </w:r>
            <w:r w:rsidR="009A2042" w:rsidRPr="008B1509">
              <w:rPr>
                <w:rFonts w:ascii="Comic Sans MS" w:hAnsi="Comic Sans MS"/>
                <w:b/>
                <w:i/>
                <w:lang w:val="fr-FR"/>
              </w:rPr>
              <w:t xml:space="preserve"> pendant </w:t>
            </w:r>
            <w:r w:rsidR="00AE477B" w:rsidRPr="008B1509">
              <w:rPr>
                <w:rFonts w:ascii="Comic Sans MS" w:hAnsi="Comic Sans MS"/>
                <w:b/>
                <w:i/>
                <w:lang w:val="fr-FR"/>
              </w:rPr>
              <w:t xml:space="preserve">le </w:t>
            </w:r>
            <w:r w:rsidR="009A2042" w:rsidRPr="008B1509">
              <w:rPr>
                <w:rFonts w:ascii="Comic Sans MS" w:hAnsi="Comic Sans MS"/>
                <w:b/>
                <w:i/>
                <w:lang w:val="fr-FR"/>
              </w:rPr>
              <w:t>déjeuner?</w:t>
            </w:r>
          </w:p>
        </w:tc>
      </w:tr>
      <w:tr w:rsidR="00E92802" w:rsidTr="00D4162D">
        <w:tc>
          <w:tcPr>
            <w:tcW w:w="3794" w:type="dxa"/>
          </w:tcPr>
          <w:p w:rsidR="00E92802" w:rsidRPr="008B1509" w:rsidRDefault="00E9280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A l’heure du déjeuner</w:t>
            </w:r>
          </w:p>
          <w:p w:rsidR="00D459EF" w:rsidRPr="008B1509" w:rsidRDefault="00D459EF">
            <w:pPr>
              <w:rPr>
                <w:rFonts w:ascii="Comic Sans MS" w:hAnsi="Comic Sans MS"/>
                <w:lang w:val="fr-FR"/>
              </w:rPr>
            </w:pPr>
          </w:p>
          <w:p w:rsidR="00D459EF" w:rsidRPr="008B1509" w:rsidRDefault="00AE477B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Pendant le </w:t>
            </w:r>
            <w:r w:rsidR="00D459EF" w:rsidRPr="008B1509">
              <w:rPr>
                <w:rFonts w:ascii="Comic Sans MS" w:hAnsi="Comic Sans MS"/>
                <w:lang w:val="fr-FR"/>
              </w:rPr>
              <w:t>déjeuner</w:t>
            </w:r>
          </w:p>
          <w:p w:rsidR="00830E20" w:rsidRPr="008B1509" w:rsidRDefault="00830E20">
            <w:pPr>
              <w:rPr>
                <w:rFonts w:ascii="Comic Sans MS" w:hAnsi="Comic Sans MS"/>
                <w:lang w:val="fr-FR"/>
              </w:rPr>
            </w:pPr>
          </w:p>
          <w:p w:rsidR="00830E20" w:rsidRDefault="00FB0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 w:rsidR="00830E20">
              <w:rPr>
                <w:rFonts w:ascii="Comic Sans MS" w:hAnsi="Comic Sans MS"/>
              </w:rPr>
              <w:t>endant la pause de midi</w:t>
            </w:r>
          </w:p>
          <w:p w:rsidR="00E92802" w:rsidRDefault="00E92802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</w:tcPr>
          <w:p w:rsidR="00E92802" w:rsidRPr="008B1509" w:rsidRDefault="00D459EF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</w:t>
            </w:r>
            <w:r w:rsidR="00E92802" w:rsidRPr="008B1509">
              <w:rPr>
                <w:rFonts w:ascii="Comic Sans MS" w:hAnsi="Comic Sans MS"/>
                <w:lang w:val="fr-FR"/>
              </w:rPr>
              <w:t>e mange à la cantine.</w:t>
            </w:r>
          </w:p>
          <w:p w:rsidR="00D459EF" w:rsidRPr="008B1509" w:rsidRDefault="00D459EF">
            <w:pPr>
              <w:rPr>
                <w:rFonts w:ascii="Comic Sans MS" w:hAnsi="Comic Sans MS"/>
                <w:lang w:val="fr-FR"/>
              </w:rPr>
            </w:pPr>
          </w:p>
          <w:p w:rsidR="00D459EF" w:rsidRPr="008B1509" w:rsidRDefault="00D459EF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j’apporte un sandwich / un casse-croûte</w:t>
            </w:r>
          </w:p>
          <w:p w:rsidR="00E92802" w:rsidRPr="008B1509" w:rsidRDefault="00E92802">
            <w:pPr>
              <w:rPr>
                <w:rFonts w:ascii="Comic Sans MS" w:hAnsi="Comic Sans MS"/>
                <w:lang w:val="fr-FR"/>
              </w:rPr>
            </w:pPr>
          </w:p>
          <w:p w:rsidR="00E92802" w:rsidRPr="008B1509" w:rsidRDefault="00D459EF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</w:t>
            </w:r>
            <w:r w:rsidR="00E92802" w:rsidRPr="008B1509">
              <w:rPr>
                <w:rFonts w:ascii="Comic Sans MS" w:hAnsi="Comic Sans MS"/>
                <w:lang w:val="fr-FR"/>
              </w:rPr>
              <w:t>e vais en ville</w:t>
            </w:r>
            <w:r w:rsidRPr="008B1509">
              <w:rPr>
                <w:rFonts w:ascii="Comic Sans MS" w:hAnsi="Comic Sans MS"/>
                <w:lang w:val="fr-FR"/>
              </w:rPr>
              <w:t xml:space="preserve"> avec des amis</w:t>
            </w:r>
            <w:r w:rsidR="00E92802" w:rsidRPr="008B1509">
              <w:rPr>
                <w:rFonts w:ascii="Comic Sans MS" w:hAnsi="Comic Sans MS"/>
                <w:lang w:val="fr-FR"/>
              </w:rPr>
              <w:t xml:space="preserve"> (pour m’acheter </w:t>
            </w:r>
            <w:r w:rsidR="009A2042" w:rsidRPr="008B1509">
              <w:rPr>
                <w:rFonts w:ascii="Comic Sans MS" w:hAnsi="Comic Sans MS"/>
                <w:lang w:val="fr-FR"/>
              </w:rPr>
              <w:t>un sandwich</w:t>
            </w:r>
            <w:r w:rsidRPr="008B1509">
              <w:rPr>
                <w:rFonts w:ascii="Comic Sans MS" w:hAnsi="Comic Sans MS"/>
                <w:lang w:val="fr-FR"/>
              </w:rPr>
              <w:t>).</w:t>
            </w:r>
          </w:p>
          <w:p w:rsidR="00D459EF" w:rsidRPr="008B1509" w:rsidRDefault="00D459EF">
            <w:pPr>
              <w:rPr>
                <w:rFonts w:ascii="Comic Sans MS" w:hAnsi="Comic Sans MS"/>
                <w:lang w:val="fr-FR"/>
              </w:rPr>
            </w:pPr>
          </w:p>
          <w:p w:rsidR="00D459EF" w:rsidRPr="008B1509" w:rsidRDefault="00D459EF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retrouve mes amis</w:t>
            </w:r>
          </w:p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</w:p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traîne dans les couloirs</w:t>
            </w:r>
          </w:p>
          <w:p w:rsidR="009A2042" w:rsidRPr="008B1509" w:rsidRDefault="009A2042">
            <w:pPr>
              <w:rPr>
                <w:rFonts w:ascii="Comic Sans MS" w:hAnsi="Comic Sans MS"/>
                <w:lang w:val="fr-FR"/>
              </w:rPr>
            </w:pPr>
          </w:p>
          <w:p w:rsidR="00084BAB" w:rsidRPr="008B1509" w:rsidRDefault="00084BAB" w:rsidP="009A2042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vais au club de ping pong</w:t>
            </w:r>
          </w:p>
          <w:p w:rsidR="009A2042" w:rsidRDefault="00084BAB" w:rsidP="009A20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vais</w:t>
            </w:r>
            <w:proofErr w:type="spellEnd"/>
            <w:r>
              <w:rPr>
                <w:rFonts w:ascii="Comic Sans MS" w:hAnsi="Comic Sans MS"/>
              </w:rPr>
              <w:t xml:space="preserve"> au club </w:t>
            </w:r>
            <w:proofErr w:type="spellStart"/>
            <w:r>
              <w:rPr>
                <w:rFonts w:ascii="Comic Sans MS" w:hAnsi="Comic Sans MS"/>
              </w:rPr>
              <w:t>d’échecs</w:t>
            </w:r>
            <w:proofErr w:type="spellEnd"/>
            <w:r w:rsidR="009A2042">
              <w:rPr>
                <w:rFonts w:ascii="Comic Sans MS" w:hAnsi="Comic Sans MS"/>
              </w:rPr>
              <w:t xml:space="preserve"> </w:t>
            </w:r>
          </w:p>
          <w:p w:rsidR="00D459EF" w:rsidRDefault="00D459EF">
            <w:pPr>
              <w:rPr>
                <w:rFonts w:ascii="Comic Sans MS" w:hAnsi="Comic Sans MS"/>
              </w:rPr>
            </w:pPr>
          </w:p>
        </w:tc>
      </w:tr>
    </w:tbl>
    <w:p w:rsidR="009A2042" w:rsidRDefault="009A2042">
      <w:pPr>
        <w:rPr>
          <w:rFonts w:ascii="Comic Sans MS" w:hAnsi="Comic Sans MS"/>
        </w:rPr>
      </w:pPr>
    </w:p>
    <w:p w:rsidR="00D459EF" w:rsidRDefault="009A2042">
      <w:pPr>
        <w:rPr>
          <w:rFonts w:ascii="Comic Sans MS" w:hAnsi="Comic Sans MS"/>
        </w:rPr>
      </w:pPr>
      <w:r>
        <w:rPr>
          <w:rFonts w:ascii="Comic Sans MS" w:hAnsi="Comic Sans MS"/>
        </w:rPr>
        <w:t>Talk about c</w:t>
      </w:r>
      <w:r w:rsidR="00D459EF">
        <w:rPr>
          <w:rFonts w:ascii="Comic Sans MS" w:hAnsi="Comic Sans MS"/>
        </w:rPr>
        <w:t>lubs and activities</w:t>
      </w:r>
    </w:p>
    <w:p w:rsidR="00084BAB" w:rsidRDefault="00084BA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04"/>
      </w:tblGrid>
      <w:tr w:rsidR="009A2042" w:rsidRPr="008B1509" w:rsidTr="00D4162D">
        <w:tc>
          <w:tcPr>
            <w:tcW w:w="9464" w:type="dxa"/>
            <w:gridSpan w:val="2"/>
          </w:tcPr>
          <w:p w:rsidR="009A2042" w:rsidRPr="008B1509" w:rsidRDefault="009058DC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 xml:space="preserve">Est-ce que vous faites </w:t>
            </w:r>
            <w:r w:rsidR="009A2042" w:rsidRPr="008B1509">
              <w:rPr>
                <w:rFonts w:ascii="Comic Sans MS" w:hAnsi="Comic Sans MS"/>
                <w:b/>
                <w:i/>
                <w:lang w:val="fr-FR"/>
              </w:rPr>
              <w:t xml:space="preserve"> partie d’un club?</w:t>
            </w:r>
          </w:p>
          <w:p w:rsidR="009A2042" w:rsidRPr="008B1509" w:rsidRDefault="009058DC" w:rsidP="009058D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 xml:space="preserve">Est-ce que vous participez à </w:t>
            </w:r>
            <w:r w:rsidR="009A2042" w:rsidRPr="008B1509">
              <w:rPr>
                <w:rFonts w:ascii="Comic Sans MS" w:hAnsi="Comic Sans MS"/>
                <w:b/>
                <w:i/>
                <w:lang w:val="fr-FR"/>
              </w:rPr>
              <w:t>des cours supplémentaires?</w:t>
            </w:r>
          </w:p>
        </w:tc>
      </w:tr>
      <w:tr w:rsidR="000208CE" w:rsidRPr="008B1509" w:rsidTr="00D4162D">
        <w:trPr>
          <w:trHeight w:val="1682"/>
        </w:trPr>
        <w:tc>
          <w:tcPr>
            <w:tcW w:w="2660" w:type="dxa"/>
          </w:tcPr>
          <w:p w:rsidR="00FB0BA8" w:rsidRDefault="00FB0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Je </w:t>
            </w:r>
            <w:proofErr w:type="spellStart"/>
            <w:r>
              <w:rPr>
                <w:rFonts w:ascii="Comic Sans MS" w:hAnsi="Comic Sans MS"/>
              </w:rPr>
              <w:t>vais</w:t>
            </w:r>
            <w:proofErr w:type="spellEnd"/>
            <w:r>
              <w:rPr>
                <w:rFonts w:ascii="Comic Sans MS" w:hAnsi="Comic Sans MS"/>
              </w:rPr>
              <w:t xml:space="preserve"> à</w:t>
            </w:r>
          </w:p>
          <w:p w:rsidR="00FB0BA8" w:rsidRDefault="00FB0BA8">
            <w:pPr>
              <w:rPr>
                <w:rFonts w:ascii="Comic Sans MS" w:hAnsi="Comic Sans MS"/>
              </w:rPr>
            </w:pPr>
          </w:p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804" w:type="dxa"/>
          </w:tcPr>
          <w:p w:rsidR="00FB0BA8" w:rsidRPr="008B1509" w:rsidRDefault="00FB0BA8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à un club de volley</w:t>
            </w:r>
            <w:r w:rsidR="00873DF5" w:rsidRPr="008B1509">
              <w:rPr>
                <w:rFonts w:ascii="Comic Sans MS" w:hAnsi="Comic Sans MS"/>
                <w:lang w:val="fr-FR"/>
              </w:rPr>
              <w:t xml:space="preserve">                 depuis (4) ans</w:t>
            </w:r>
          </w:p>
          <w:p w:rsidR="00FB0BA8" w:rsidRPr="008B1509" w:rsidRDefault="00FB0BA8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au club de volley</w:t>
            </w:r>
          </w:p>
          <w:p w:rsidR="00FB0BA8" w:rsidRPr="008B1509" w:rsidRDefault="00FB0BA8">
            <w:pPr>
              <w:rPr>
                <w:rFonts w:ascii="Comic Sans MS" w:hAnsi="Comic Sans MS"/>
                <w:lang w:val="fr-FR"/>
              </w:rPr>
            </w:pPr>
          </w:p>
          <w:p w:rsidR="00FB0BA8" w:rsidRPr="008B1509" w:rsidRDefault="00FB0BA8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à une chorale</w:t>
            </w:r>
          </w:p>
          <w:p w:rsidR="0085050E" w:rsidRPr="008B1509" w:rsidRDefault="00FB0BA8" w:rsidP="00FB0BA8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à la chorale (de l’école)</w:t>
            </w:r>
          </w:p>
        </w:tc>
      </w:tr>
      <w:tr w:rsidR="00FB0BA8" w:rsidTr="00D4162D">
        <w:trPr>
          <w:trHeight w:val="1682"/>
        </w:trPr>
        <w:tc>
          <w:tcPr>
            <w:tcW w:w="2660" w:type="dxa"/>
          </w:tcPr>
          <w:p w:rsidR="00FB0BA8" w:rsidRPr="008B1509" w:rsidRDefault="00FB0BA8" w:rsidP="00FB0BA8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Je fais partie </w:t>
            </w:r>
          </w:p>
          <w:p w:rsidR="00FB0BA8" w:rsidRPr="008B1509" w:rsidRDefault="00FB0BA8" w:rsidP="00FB0BA8">
            <w:pPr>
              <w:rPr>
                <w:rFonts w:ascii="Comic Sans MS" w:hAnsi="Comic Sans MS"/>
                <w:lang w:val="fr-FR"/>
              </w:rPr>
            </w:pPr>
          </w:p>
          <w:p w:rsidR="00FB0BA8" w:rsidRPr="008B1509" w:rsidRDefault="00FB0BA8" w:rsidP="00FB0BA8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Je suis membre</w:t>
            </w:r>
          </w:p>
        </w:tc>
        <w:tc>
          <w:tcPr>
            <w:tcW w:w="6804" w:type="dxa"/>
          </w:tcPr>
          <w:p w:rsidR="00FB0BA8" w:rsidRPr="008B1509" w:rsidRDefault="00FB0BA8" w:rsidP="00FB0BA8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du club de volley</w:t>
            </w:r>
            <w:r w:rsidR="00873DF5" w:rsidRPr="008B1509">
              <w:rPr>
                <w:rFonts w:ascii="Comic Sans MS" w:hAnsi="Comic Sans MS"/>
                <w:lang w:val="fr-FR"/>
              </w:rPr>
              <w:t xml:space="preserve">                  depuis (4) ans</w:t>
            </w:r>
          </w:p>
          <w:p w:rsidR="00FB0BA8" w:rsidRPr="008B1509" w:rsidRDefault="00FB0BA8" w:rsidP="00FB0BA8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du club d’hockey</w:t>
            </w:r>
          </w:p>
          <w:p w:rsidR="00FB0BA8" w:rsidRPr="008B1509" w:rsidRDefault="00FB0BA8" w:rsidP="00FB0BA8">
            <w:pPr>
              <w:rPr>
                <w:rFonts w:ascii="Comic Sans MS" w:hAnsi="Comic Sans MS"/>
                <w:lang w:val="fr-FR"/>
              </w:rPr>
            </w:pPr>
          </w:p>
          <w:p w:rsidR="00FB0BA8" w:rsidRPr="008B1509" w:rsidRDefault="00FB0BA8" w:rsidP="00FB0BA8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de l’équipe de l’école</w:t>
            </w:r>
          </w:p>
          <w:p w:rsidR="00FB0BA8" w:rsidRDefault="00FB0BA8" w:rsidP="00FB0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 </w:t>
            </w:r>
            <w:proofErr w:type="spellStart"/>
            <w:r>
              <w:rPr>
                <w:rFonts w:ascii="Comic Sans MS" w:hAnsi="Comic Sans MS"/>
              </w:rPr>
              <w:t>l’orchestre</w:t>
            </w:r>
            <w:proofErr w:type="spellEnd"/>
          </w:p>
          <w:p w:rsidR="00FB0BA8" w:rsidRDefault="00FB0BA8" w:rsidP="00FB0BA8">
            <w:pPr>
              <w:rPr>
                <w:rFonts w:ascii="Comic Sans MS" w:hAnsi="Comic Sans MS"/>
              </w:rPr>
            </w:pPr>
          </w:p>
          <w:p w:rsidR="00FB0BA8" w:rsidRDefault="00FB0BA8" w:rsidP="00FB0B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 la chorale</w:t>
            </w:r>
          </w:p>
          <w:p w:rsidR="00FB0BA8" w:rsidRDefault="00FB0BA8">
            <w:pPr>
              <w:rPr>
                <w:rFonts w:ascii="Comic Sans MS" w:hAnsi="Comic Sans MS"/>
              </w:rPr>
            </w:pPr>
          </w:p>
        </w:tc>
      </w:tr>
    </w:tbl>
    <w:p w:rsidR="00773698" w:rsidRDefault="00773698">
      <w:pPr>
        <w:rPr>
          <w:rFonts w:ascii="Comic Sans MS" w:hAnsi="Comic Sans MS"/>
        </w:rPr>
      </w:pPr>
    </w:p>
    <w:p w:rsidR="00AE477B" w:rsidRDefault="00AE477B">
      <w:pPr>
        <w:rPr>
          <w:rFonts w:ascii="Comic Sans MS" w:hAnsi="Comic Sans MS"/>
        </w:rPr>
      </w:pPr>
    </w:p>
    <w:p w:rsidR="00AE477B" w:rsidRDefault="00AE477B">
      <w:pPr>
        <w:rPr>
          <w:rFonts w:ascii="Comic Sans MS" w:hAnsi="Comic Sans MS"/>
        </w:rPr>
      </w:pPr>
    </w:p>
    <w:p w:rsidR="00AE477B" w:rsidRDefault="00AE477B">
      <w:pPr>
        <w:rPr>
          <w:rFonts w:ascii="Comic Sans MS" w:hAnsi="Comic Sans MS"/>
        </w:rPr>
      </w:pPr>
    </w:p>
    <w:p w:rsidR="00AE477B" w:rsidRDefault="00AE477B">
      <w:pPr>
        <w:rPr>
          <w:rFonts w:ascii="Comic Sans MS" w:hAnsi="Comic Sans MS"/>
        </w:rPr>
      </w:pPr>
    </w:p>
    <w:p w:rsidR="00AE477B" w:rsidRDefault="00AE477B">
      <w:pPr>
        <w:rPr>
          <w:rFonts w:ascii="Comic Sans MS" w:hAnsi="Comic Sans MS"/>
        </w:rPr>
      </w:pPr>
    </w:p>
    <w:p w:rsidR="00AE477B" w:rsidRDefault="00AE477B">
      <w:pPr>
        <w:rPr>
          <w:rFonts w:ascii="Comic Sans MS" w:hAnsi="Comic Sans MS"/>
        </w:rPr>
      </w:pPr>
    </w:p>
    <w:p w:rsidR="00AE477B" w:rsidRDefault="00AE477B">
      <w:pPr>
        <w:rPr>
          <w:rFonts w:ascii="Comic Sans MS" w:hAnsi="Comic Sans MS"/>
        </w:rPr>
      </w:pPr>
    </w:p>
    <w:p w:rsidR="00AE477B" w:rsidRDefault="00AE477B">
      <w:pPr>
        <w:rPr>
          <w:rFonts w:ascii="Comic Sans MS" w:hAnsi="Comic Sans MS"/>
        </w:rPr>
      </w:pPr>
    </w:p>
    <w:p w:rsidR="00AE477B" w:rsidRDefault="00AE477B">
      <w:pPr>
        <w:rPr>
          <w:rFonts w:ascii="Comic Sans MS" w:hAnsi="Comic Sans MS"/>
        </w:rPr>
      </w:pPr>
    </w:p>
    <w:p w:rsidR="000208CE" w:rsidRDefault="009058D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Discursive phrases + infinitive</w:t>
      </w:r>
    </w:p>
    <w:p w:rsidR="009058DC" w:rsidRDefault="009058D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0208CE" w:rsidTr="00D4162D">
        <w:tc>
          <w:tcPr>
            <w:tcW w:w="3652" w:type="dxa"/>
          </w:tcPr>
          <w:p w:rsidR="000208CE" w:rsidRDefault="009058D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</w:t>
            </w:r>
            <w:r w:rsidR="000208CE">
              <w:rPr>
                <w:rFonts w:ascii="Comic Sans MS" w:hAnsi="Comic Sans MS"/>
              </w:rPr>
              <w:t>l</w:t>
            </w:r>
            <w:proofErr w:type="spellEnd"/>
            <w:r w:rsidR="000208CE">
              <w:rPr>
                <w:rFonts w:ascii="Comic Sans MS" w:hAnsi="Comic Sans MS"/>
              </w:rPr>
              <w:t xml:space="preserve"> </w:t>
            </w:r>
            <w:proofErr w:type="spellStart"/>
            <w:r w:rsidR="000208CE">
              <w:rPr>
                <w:rFonts w:ascii="Comic Sans MS" w:hAnsi="Comic Sans MS"/>
              </w:rPr>
              <w:t>faut</w:t>
            </w:r>
            <w:proofErr w:type="spellEnd"/>
            <w:r w:rsidR="000208CE">
              <w:rPr>
                <w:rFonts w:ascii="Comic Sans MS" w:hAnsi="Comic Sans MS"/>
              </w:rPr>
              <w:t xml:space="preserve"> </w:t>
            </w:r>
          </w:p>
          <w:p w:rsidR="00873DF5" w:rsidRDefault="00873DF5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necessary to</w:t>
            </w:r>
          </w:p>
        </w:tc>
      </w:tr>
      <w:tr w:rsidR="000208CE" w:rsidTr="00D4162D">
        <w:tc>
          <w:tcPr>
            <w:tcW w:w="3652" w:type="dxa"/>
          </w:tcPr>
          <w:p w:rsidR="000208CE" w:rsidRPr="008B1509" w:rsidRDefault="009058D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i</w:t>
            </w:r>
            <w:r w:rsidR="000208CE" w:rsidRPr="008B1509">
              <w:rPr>
                <w:rFonts w:ascii="Comic Sans MS" w:hAnsi="Comic Sans MS"/>
                <w:lang w:val="fr-FR"/>
              </w:rPr>
              <w:t>l est important de</w:t>
            </w:r>
          </w:p>
          <w:p w:rsidR="000208CE" w:rsidRPr="008B1509" w:rsidRDefault="009058DC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i</w:t>
            </w:r>
            <w:r w:rsidR="000208CE" w:rsidRPr="008B1509">
              <w:rPr>
                <w:rFonts w:ascii="Comic Sans MS" w:hAnsi="Comic Sans MS"/>
                <w:lang w:val="fr-FR"/>
              </w:rPr>
              <w:t>l est possible de</w:t>
            </w:r>
          </w:p>
          <w:p w:rsidR="00873DF5" w:rsidRPr="008B1509" w:rsidRDefault="00873DF5">
            <w:pPr>
              <w:rPr>
                <w:rFonts w:ascii="Comic Sans MS" w:hAnsi="Comic Sans MS"/>
                <w:lang w:val="fr-FR"/>
              </w:rPr>
            </w:pPr>
          </w:p>
        </w:tc>
        <w:tc>
          <w:tcPr>
            <w:tcW w:w="5812" w:type="dxa"/>
          </w:tcPr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important to</w:t>
            </w:r>
          </w:p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possible to</w:t>
            </w:r>
          </w:p>
        </w:tc>
      </w:tr>
      <w:tr w:rsidR="000208CE" w:rsidTr="00D4162D">
        <w:tc>
          <w:tcPr>
            <w:tcW w:w="3652" w:type="dxa"/>
          </w:tcPr>
          <w:p w:rsidR="000208CE" w:rsidRDefault="00905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0208CE">
              <w:rPr>
                <w:rFonts w:ascii="Comic Sans MS" w:hAnsi="Comic Sans MS"/>
              </w:rPr>
              <w:t xml:space="preserve">e </w:t>
            </w:r>
            <w:proofErr w:type="spellStart"/>
            <w:r w:rsidR="000208CE">
              <w:rPr>
                <w:rFonts w:ascii="Comic Sans MS" w:hAnsi="Comic Sans MS"/>
              </w:rPr>
              <w:t>peux</w:t>
            </w:r>
            <w:proofErr w:type="spellEnd"/>
          </w:p>
          <w:p w:rsidR="000208CE" w:rsidRDefault="00905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0208CE">
              <w:rPr>
                <w:rFonts w:ascii="Comic Sans MS" w:hAnsi="Comic Sans MS"/>
              </w:rPr>
              <w:t xml:space="preserve">n </w:t>
            </w:r>
            <w:proofErr w:type="spellStart"/>
            <w:r w:rsidR="000208CE">
              <w:rPr>
                <w:rFonts w:ascii="Comic Sans MS" w:hAnsi="Comic Sans MS"/>
              </w:rPr>
              <w:t>peut</w:t>
            </w:r>
            <w:proofErr w:type="spellEnd"/>
          </w:p>
          <w:p w:rsidR="00873DF5" w:rsidRDefault="00873DF5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</w:t>
            </w:r>
          </w:p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can / people can</w:t>
            </w:r>
          </w:p>
        </w:tc>
      </w:tr>
      <w:tr w:rsidR="000208CE" w:rsidTr="00D4162D">
        <w:tc>
          <w:tcPr>
            <w:tcW w:w="3652" w:type="dxa"/>
          </w:tcPr>
          <w:p w:rsidR="000208CE" w:rsidRDefault="00905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0208CE">
              <w:rPr>
                <w:rFonts w:ascii="Comic Sans MS" w:hAnsi="Comic Sans MS"/>
              </w:rPr>
              <w:t xml:space="preserve">e </w:t>
            </w:r>
            <w:proofErr w:type="spellStart"/>
            <w:r w:rsidR="000208CE">
              <w:rPr>
                <w:rFonts w:ascii="Comic Sans MS" w:hAnsi="Comic Sans MS"/>
              </w:rPr>
              <w:t>dois</w:t>
            </w:r>
            <w:proofErr w:type="spellEnd"/>
          </w:p>
          <w:p w:rsidR="000208CE" w:rsidRDefault="00905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0208CE">
              <w:rPr>
                <w:rFonts w:ascii="Comic Sans MS" w:hAnsi="Comic Sans MS"/>
              </w:rPr>
              <w:t xml:space="preserve">n </w:t>
            </w:r>
            <w:proofErr w:type="spellStart"/>
            <w:r w:rsidR="000208CE">
              <w:rPr>
                <w:rFonts w:ascii="Comic Sans MS" w:hAnsi="Comic Sans MS"/>
              </w:rPr>
              <w:t>doit</w:t>
            </w:r>
            <w:proofErr w:type="spellEnd"/>
          </w:p>
          <w:p w:rsidR="00873DF5" w:rsidRDefault="00873DF5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must</w:t>
            </w:r>
          </w:p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must / people must</w:t>
            </w:r>
          </w:p>
        </w:tc>
      </w:tr>
      <w:tr w:rsidR="000208CE" w:rsidTr="00D4162D">
        <w:tc>
          <w:tcPr>
            <w:tcW w:w="3652" w:type="dxa"/>
          </w:tcPr>
          <w:p w:rsidR="000208CE" w:rsidRDefault="00905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0208CE">
              <w:rPr>
                <w:rFonts w:ascii="Comic Sans MS" w:hAnsi="Comic Sans MS"/>
              </w:rPr>
              <w:t xml:space="preserve">e </w:t>
            </w:r>
            <w:proofErr w:type="spellStart"/>
            <w:r w:rsidR="000208CE">
              <w:rPr>
                <w:rFonts w:ascii="Comic Sans MS" w:hAnsi="Comic Sans MS"/>
              </w:rPr>
              <w:t>devrais</w:t>
            </w:r>
            <w:proofErr w:type="spellEnd"/>
          </w:p>
          <w:p w:rsidR="000208CE" w:rsidRDefault="00905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0208CE">
              <w:rPr>
                <w:rFonts w:ascii="Comic Sans MS" w:hAnsi="Comic Sans MS"/>
              </w:rPr>
              <w:t xml:space="preserve">n </w:t>
            </w:r>
            <w:proofErr w:type="spellStart"/>
            <w:r w:rsidR="000208CE">
              <w:rPr>
                <w:rFonts w:ascii="Comic Sans MS" w:hAnsi="Comic Sans MS"/>
              </w:rPr>
              <w:t>devrait</w:t>
            </w:r>
            <w:proofErr w:type="spellEnd"/>
          </w:p>
          <w:p w:rsidR="00873DF5" w:rsidRDefault="00873DF5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should </w:t>
            </w:r>
          </w:p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one should / people should</w:t>
            </w:r>
          </w:p>
        </w:tc>
      </w:tr>
      <w:tr w:rsidR="000208CE" w:rsidTr="00D4162D">
        <w:tc>
          <w:tcPr>
            <w:tcW w:w="3652" w:type="dxa"/>
          </w:tcPr>
          <w:p w:rsidR="000208CE" w:rsidRDefault="000208C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une</w:t>
            </w:r>
            <w:proofErr w:type="spellEnd"/>
            <w:r>
              <w:rPr>
                <w:rFonts w:ascii="Comic Sans MS" w:hAnsi="Comic Sans MS"/>
              </w:rPr>
              <w:t xml:space="preserve"> bonne chose de </w:t>
            </w:r>
          </w:p>
          <w:p w:rsidR="00873DF5" w:rsidRDefault="00873DF5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0208CE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a good thing to</w:t>
            </w:r>
          </w:p>
        </w:tc>
      </w:tr>
      <w:tr w:rsidR="000208CE" w:rsidTr="00D4162D">
        <w:tc>
          <w:tcPr>
            <w:tcW w:w="3652" w:type="dxa"/>
          </w:tcPr>
          <w:p w:rsidR="000208CE" w:rsidRDefault="000208C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c’est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l’occasion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</w:p>
          <w:p w:rsidR="00873DF5" w:rsidRDefault="00873DF5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9058DC" w:rsidRDefault="000208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is the chance to</w:t>
            </w:r>
          </w:p>
        </w:tc>
      </w:tr>
      <w:tr w:rsidR="009058DC" w:rsidTr="00D4162D">
        <w:tc>
          <w:tcPr>
            <w:tcW w:w="3652" w:type="dxa"/>
          </w:tcPr>
          <w:p w:rsidR="009058DC" w:rsidRDefault="009058DC" w:rsidP="009058D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cela</w:t>
            </w:r>
            <w:proofErr w:type="spellEnd"/>
            <w:r>
              <w:rPr>
                <w:rFonts w:ascii="Comic Sans MS" w:hAnsi="Comic Sans MS"/>
              </w:rPr>
              <w:t xml:space="preserve"> me </w:t>
            </w:r>
            <w:proofErr w:type="spellStart"/>
            <w:r>
              <w:rPr>
                <w:rFonts w:ascii="Comic Sans MS" w:hAnsi="Comic Sans MS"/>
              </w:rPr>
              <w:t>permet</w:t>
            </w:r>
            <w:proofErr w:type="spellEnd"/>
            <w:r>
              <w:rPr>
                <w:rFonts w:ascii="Comic Sans MS" w:hAnsi="Comic Sans MS"/>
              </w:rPr>
              <w:t xml:space="preserve"> de</w:t>
            </w:r>
          </w:p>
          <w:p w:rsidR="00873DF5" w:rsidRDefault="00873DF5" w:rsidP="009058DC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9058DC" w:rsidRDefault="00905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allows me to</w:t>
            </w:r>
          </w:p>
        </w:tc>
      </w:tr>
      <w:tr w:rsidR="009058DC" w:rsidTr="00D4162D">
        <w:tc>
          <w:tcPr>
            <w:tcW w:w="3652" w:type="dxa"/>
          </w:tcPr>
          <w:p w:rsidR="009058DC" w:rsidRDefault="009058DC" w:rsidP="009058DC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cela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m’apprend</w:t>
            </w:r>
            <w:proofErr w:type="spellEnd"/>
            <w:r>
              <w:rPr>
                <w:rFonts w:ascii="Comic Sans MS" w:hAnsi="Comic Sans MS"/>
              </w:rPr>
              <w:t xml:space="preserve"> à</w:t>
            </w:r>
          </w:p>
          <w:p w:rsidR="00873DF5" w:rsidRDefault="00873DF5" w:rsidP="009058DC">
            <w:pPr>
              <w:rPr>
                <w:rFonts w:ascii="Comic Sans MS" w:hAnsi="Comic Sans MS"/>
              </w:rPr>
            </w:pPr>
          </w:p>
        </w:tc>
        <w:tc>
          <w:tcPr>
            <w:tcW w:w="5812" w:type="dxa"/>
          </w:tcPr>
          <w:p w:rsidR="009058DC" w:rsidRDefault="009058D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it teaches me to</w:t>
            </w:r>
          </w:p>
        </w:tc>
      </w:tr>
    </w:tbl>
    <w:p w:rsidR="000208CE" w:rsidRDefault="000208CE">
      <w:pPr>
        <w:rPr>
          <w:rFonts w:ascii="Comic Sans MS" w:hAnsi="Comic Sans MS"/>
        </w:rPr>
      </w:pPr>
    </w:p>
    <w:p w:rsidR="000208CE" w:rsidRDefault="000208C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Advantages of taking part in </w:t>
      </w:r>
      <w:proofErr w:type="spellStart"/>
      <w:r>
        <w:rPr>
          <w:rFonts w:ascii="Comic Sans MS" w:hAnsi="Comic Sans MS"/>
        </w:rPr>
        <w:t>extra curricular</w:t>
      </w:r>
      <w:proofErr w:type="spellEnd"/>
      <w:r>
        <w:rPr>
          <w:rFonts w:ascii="Comic Sans MS" w:hAnsi="Comic Sans MS"/>
        </w:rPr>
        <w:t xml:space="preserve"> activities</w:t>
      </w:r>
    </w:p>
    <w:p w:rsidR="0085050E" w:rsidRDefault="0085050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6247"/>
      </w:tblGrid>
      <w:tr w:rsidR="0085050E" w:rsidRPr="008B1509" w:rsidTr="00D4162D">
        <w:tc>
          <w:tcPr>
            <w:tcW w:w="10173" w:type="dxa"/>
            <w:gridSpan w:val="2"/>
          </w:tcPr>
          <w:p w:rsidR="0085050E" w:rsidRPr="008B1509" w:rsidRDefault="0085050E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Quels sont les avantages de participer à des cours supplémentaires?</w:t>
            </w:r>
          </w:p>
        </w:tc>
      </w:tr>
      <w:tr w:rsidR="000208CE" w:rsidRPr="008B1509" w:rsidTr="00D4162D">
        <w:tc>
          <w:tcPr>
            <w:tcW w:w="3926" w:type="dxa"/>
          </w:tcPr>
          <w:p w:rsidR="004F3675" w:rsidRPr="008B1509" w:rsidRDefault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on peut</w:t>
            </w:r>
          </w:p>
          <w:p w:rsidR="000208CE" w:rsidRPr="008B1509" w:rsidRDefault="000208CE">
            <w:pPr>
              <w:rPr>
                <w:rFonts w:ascii="Comic Sans MS" w:hAnsi="Comic Sans MS"/>
                <w:lang w:val="fr-FR"/>
              </w:rPr>
            </w:pPr>
          </w:p>
          <w:p w:rsidR="000208CE" w:rsidRPr="008B1509" w:rsidRDefault="00B5193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c’est l’occasion de</w:t>
            </w:r>
            <w:r w:rsidR="006C26F2" w:rsidRPr="008B1509">
              <w:rPr>
                <w:rFonts w:ascii="Comic Sans MS" w:hAnsi="Comic Sans MS"/>
                <w:lang w:val="fr-FR"/>
              </w:rPr>
              <w:t xml:space="preserve"> (d’)</w:t>
            </w:r>
            <w:r w:rsidRPr="008B1509">
              <w:rPr>
                <w:rFonts w:ascii="Comic Sans MS" w:hAnsi="Comic Sans MS"/>
                <w:lang w:val="fr-FR"/>
              </w:rPr>
              <w:t xml:space="preserve"> </w:t>
            </w: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</w:p>
          <w:p w:rsidR="000208CE" w:rsidRPr="008B1509" w:rsidRDefault="000208C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c’est une bonne chose de</w:t>
            </w:r>
            <w:r w:rsidR="006C26F2" w:rsidRPr="008B1509">
              <w:rPr>
                <w:rFonts w:ascii="Comic Sans MS" w:hAnsi="Comic Sans MS"/>
                <w:lang w:val="fr-FR"/>
              </w:rPr>
              <w:t xml:space="preserve"> (d’)</w:t>
            </w:r>
          </w:p>
          <w:p w:rsidR="000208CE" w:rsidRPr="008B1509" w:rsidRDefault="000208CE">
            <w:pPr>
              <w:rPr>
                <w:rFonts w:ascii="Comic Sans MS" w:hAnsi="Comic Sans MS"/>
                <w:lang w:val="fr-FR"/>
              </w:rPr>
            </w:pPr>
          </w:p>
          <w:p w:rsidR="000208CE" w:rsidRPr="008B1509" w:rsidRDefault="00B5193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il</w:t>
            </w:r>
            <w:r w:rsidR="000208CE" w:rsidRPr="008B1509">
              <w:rPr>
                <w:rFonts w:ascii="Comic Sans MS" w:hAnsi="Comic Sans MS"/>
                <w:lang w:val="fr-FR"/>
              </w:rPr>
              <w:t xml:space="preserve"> est important </w:t>
            </w:r>
            <w:r w:rsidRPr="008B1509">
              <w:rPr>
                <w:rFonts w:ascii="Comic Sans MS" w:hAnsi="Comic Sans MS"/>
                <w:lang w:val="fr-FR"/>
              </w:rPr>
              <w:t xml:space="preserve">(pour moi) </w:t>
            </w:r>
            <w:r w:rsidR="000208CE" w:rsidRPr="008B1509">
              <w:rPr>
                <w:rFonts w:ascii="Comic Sans MS" w:hAnsi="Comic Sans MS"/>
                <w:lang w:val="fr-FR"/>
              </w:rPr>
              <w:t>de</w:t>
            </w:r>
            <w:r w:rsidR="006C26F2" w:rsidRPr="008B1509">
              <w:rPr>
                <w:rFonts w:ascii="Comic Sans MS" w:hAnsi="Comic Sans MS"/>
                <w:lang w:val="fr-FR"/>
              </w:rPr>
              <w:t xml:space="preserve"> (d’)</w:t>
            </w:r>
          </w:p>
          <w:p w:rsidR="00AE477B" w:rsidRPr="008B1509" w:rsidRDefault="00AE477B">
            <w:pPr>
              <w:rPr>
                <w:rFonts w:ascii="Comic Sans MS" w:hAnsi="Comic Sans MS"/>
                <w:lang w:val="fr-FR"/>
              </w:rPr>
            </w:pPr>
          </w:p>
          <w:p w:rsidR="00AE477B" w:rsidRPr="008B1509" w:rsidRDefault="00AE477B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cela permet de (d’)</w:t>
            </w:r>
          </w:p>
          <w:p w:rsidR="00AE477B" w:rsidRPr="008B1509" w:rsidRDefault="00AE477B">
            <w:pPr>
              <w:rPr>
                <w:rFonts w:ascii="Comic Sans MS" w:hAnsi="Comic Sans MS"/>
                <w:lang w:val="fr-FR"/>
              </w:rPr>
            </w:pPr>
          </w:p>
          <w:p w:rsidR="00AE477B" w:rsidRPr="008B1509" w:rsidRDefault="00AE477B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cela apprend à</w:t>
            </w:r>
          </w:p>
        </w:tc>
        <w:tc>
          <w:tcPr>
            <w:tcW w:w="6247" w:type="dxa"/>
          </w:tcPr>
          <w:p w:rsidR="000208CE" w:rsidRPr="008B1509" w:rsidRDefault="0085050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avoir une expé</w:t>
            </w:r>
            <w:r w:rsidR="00B5193E" w:rsidRPr="008B1509">
              <w:rPr>
                <w:rFonts w:ascii="Comic Sans MS" w:hAnsi="Comic Sans MS"/>
                <w:lang w:val="fr-FR"/>
              </w:rPr>
              <w:t>rience plus large</w:t>
            </w: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faire de l’exercice </w:t>
            </w: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garder la forme</w:t>
            </w: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allier la décontraction avec le travail</w:t>
            </w:r>
          </w:p>
          <w:p w:rsidR="0085050E" w:rsidRPr="008B1509" w:rsidRDefault="0085050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trouver </w:t>
            </w: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</w:p>
          <w:p w:rsidR="004F3675" w:rsidRPr="008B1509" w:rsidRDefault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améliorer ma pratique (du foot)</w:t>
            </w:r>
          </w:p>
          <w:p w:rsidR="004F3675" w:rsidRPr="008B1509" w:rsidRDefault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améliorer la pratique de mon instrument</w:t>
            </w:r>
          </w:p>
          <w:p w:rsidR="004F3675" w:rsidRPr="008B1509" w:rsidRDefault="004F3675">
            <w:pPr>
              <w:rPr>
                <w:rFonts w:ascii="Comic Sans MS" w:hAnsi="Comic Sans MS"/>
                <w:lang w:val="fr-FR"/>
              </w:rPr>
            </w:pP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me faire de nouveaux amis</w:t>
            </w: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me décontracter / me détendre / me relaxer</w:t>
            </w:r>
          </w:p>
          <w:p w:rsidR="00B5193E" w:rsidRPr="008B1509" w:rsidRDefault="00B5193E">
            <w:pPr>
              <w:rPr>
                <w:rFonts w:ascii="Comic Sans MS" w:hAnsi="Comic Sans MS"/>
                <w:lang w:val="fr-FR"/>
              </w:rPr>
            </w:pPr>
          </w:p>
          <w:p w:rsidR="0085050E" w:rsidRPr="008B1509" w:rsidRDefault="00B5193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développer mon intérêt / ma passion / mes connaissances</w:t>
            </w:r>
          </w:p>
        </w:tc>
      </w:tr>
    </w:tbl>
    <w:p w:rsidR="004F3675" w:rsidRPr="008B1509" w:rsidRDefault="004F3675">
      <w:pPr>
        <w:rPr>
          <w:rFonts w:ascii="Comic Sans MS" w:hAnsi="Comic Sans MS"/>
          <w:lang w:val="fr-FR"/>
        </w:rPr>
      </w:pPr>
    </w:p>
    <w:p w:rsidR="004F3675" w:rsidRDefault="00B5193E">
      <w:pPr>
        <w:rPr>
          <w:rFonts w:ascii="Comic Sans MS" w:hAnsi="Comic Sans MS"/>
        </w:rPr>
      </w:pPr>
      <w:r>
        <w:rPr>
          <w:rFonts w:ascii="Comic Sans MS" w:hAnsi="Comic Sans MS"/>
        </w:rPr>
        <w:t>Advantages of learning a foreign language / going on an exchange</w:t>
      </w:r>
    </w:p>
    <w:p w:rsidR="0085050E" w:rsidRPr="00873DF5" w:rsidRDefault="0085050E">
      <w:pPr>
        <w:rPr>
          <w:rFonts w:ascii="Comic Sans MS" w:hAnsi="Comic Sans MS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6"/>
        <w:gridCol w:w="6247"/>
      </w:tblGrid>
      <w:tr w:rsidR="0085050E" w:rsidRPr="008B1509" w:rsidTr="00D4162D">
        <w:tc>
          <w:tcPr>
            <w:tcW w:w="10173" w:type="dxa"/>
            <w:gridSpan w:val="2"/>
          </w:tcPr>
          <w:p w:rsidR="0085050E" w:rsidRPr="008B1509" w:rsidRDefault="0085050E" w:rsidP="004F3675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Quels sont les avantages de parler une langue étrangère?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Quels sont les avantages de faire un échange scolaire?</w:t>
            </w:r>
          </w:p>
        </w:tc>
      </w:tr>
      <w:tr w:rsidR="0085050E" w:rsidTr="00D4162D">
        <w:tc>
          <w:tcPr>
            <w:tcW w:w="3926" w:type="dxa"/>
          </w:tcPr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on peut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c’est l’occasion de (d’) 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c’est une bonne chose de (d’)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il est important (pour moi) de (d’)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c’est un bon moyen de (d’)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</w:p>
          <w:p w:rsidR="0085050E" w:rsidRDefault="00873DF5" w:rsidP="004F367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cela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r w:rsidR="0085050E">
              <w:rPr>
                <w:rFonts w:ascii="Comic Sans MS" w:hAnsi="Comic Sans MS"/>
              </w:rPr>
              <w:t xml:space="preserve"> </w:t>
            </w:r>
            <w:proofErr w:type="spellStart"/>
            <w:r w:rsidR="0085050E">
              <w:rPr>
                <w:rFonts w:ascii="Comic Sans MS" w:hAnsi="Comic Sans MS"/>
              </w:rPr>
              <w:t>permet</w:t>
            </w:r>
            <w:proofErr w:type="spellEnd"/>
            <w:r w:rsidR="0085050E">
              <w:rPr>
                <w:rFonts w:ascii="Comic Sans MS" w:hAnsi="Comic Sans MS"/>
              </w:rPr>
              <w:t xml:space="preserve"> de (d’)</w:t>
            </w:r>
          </w:p>
        </w:tc>
        <w:tc>
          <w:tcPr>
            <w:tcW w:w="6247" w:type="dxa"/>
          </w:tcPr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se perfectionner dans la langue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améliorer son français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passer du temps dans un pays francophone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connaître            un nouveau mode de vie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découvrir            une nouvelle culture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avoir une expérience plus large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mettre en pratique ce qu’on apprend au lycée</w:t>
            </w:r>
          </w:p>
          <w:p w:rsidR="0085050E" w:rsidRPr="008B1509" w:rsidRDefault="0085050E" w:rsidP="004F3675">
            <w:pPr>
              <w:rPr>
                <w:rFonts w:ascii="Comic Sans MS" w:hAnsi="Comic Sans MS"/>
                <w:lang w:val="fr-FR"/>
              </w:rPr>
            </w:pPr>
          </w:p>
          <w:p w:rsidR="0085050E" w:rsidRDefault="0085050E" w:rsidP="004F367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rencontrer</w:t>
            </w:r>
            <w:proofErr w:type="spellEnd"/>
            <w:r>
              <w:rPr>
                <w:rFonts w:ascii="Comic Sans MS" w:hAnsi="Comic Sans MS"/>
              </w:rPr>
              <w:t xml:space="preserve"> de </w:t>
            </w:r>
            <w:proofErr w:type="spellStart"/>
            <w:r>
              <w:rPr>
                <w:rFonts w:ascii="Comic Sans MS" w:hAnsi="Comic Sans MS"/>
              </w:rPr>
              <w:t>nouvelles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personnes</w:t>
            </w:r>
            <w:proofErr w:type="spellEnd"/>
          </w:p>
          <w:p w:rsidR="0085050E" w:rsidRDefault="0085050E" w:rsidP="004F3675">
            <w:pPr>
              <w:rPr>
                <w:rFonts w:ascii="Comic Sans MS" w:hAnsi="Comic Sans MS"/>
              </w:rPr>
            </w:pPr>
          </w:p>
          <w:p w:rsidR="0085050E" w:rsidRDefault="0085050E" w:rsidP="004F3675">
            <w:pPr>
              <w:rPr>
                <w:rFonts w:ascii="Comic Sans MS" w:hAnsi="Comic Sans MS"/>
              </w:rPr>
            </w:pPr>
          </w:p>
        </w:tc>
      </w:tr>
      <w:tr w:rsidR="0085050E" w:rsidTr="00D4162D">
        <w:tc>
          <w:tcPr>
            <w:tcW w:w="3926" w:type="dxa"/>
          </w:tcPr>
          <w:p w:rsidR="0085050E" w:rsidRDefault="0085050E" w:rsidP="004F3675">
            <w:pPr>
              <w:rPr>
                <w:rFonts w:ascii="Comic Sans MS" w:hAnsi="Comic Sans MS"/>
              </w:rPr>
            </w:pPr>
          </w:p>
        </w:tc>
        <w:tc>
          <w:tcPr>
            <w:tcW w:w="6247" w:type="dxa"/>
          </w:tcPr>
          <w:p w:rsidR="0085050E" w:rsidRDefault="0085050E" w:rsidP="004F3675">
            <w:pPr>
              <w:rPr>
                <w:rFonts w:ascii="Comic Sans MS" w:hAnsi="Comic Sans MS"/>
              </w:rPr>
            </w:pPr>
          </w:p>
        </w:tc>
      </w:tr>
    </w:tbl>
    <w:p w:rsidR="0085050E" w:rsidRDefault="0085050E">
      <w:pPr>
        <w:rPr>
          <w:rFonts w:ascii="Comic Sans MS" w:hAnsi="Comic Sans MS"/>
        </w:rPr>
      </w:pPr>
    </w:p>
    <w:p w:rsidR="0085050E" w:rsidRDefault="0085050E">
      <w:pPr>
        <w:rPr>
          <w:rFonts w:ascii="Comic Sans MS" w:hAnsi="Comic Sans MS"/>
        </w:rPr>
      </w:pPr>
    </w:p>
    <w:p w:rsidR="000208CE" w:rsidRDefault="004F3675">
      <w:pPr>
        <w:rPr>
          <w:rFonts w:ascii="Comic Sans MS" w:hAnsi="Comic Sans MS"/>
        </w:rPr>
      </w:pPr>
      <w:r>
        <w:rPr>
          <w:rFonts w:ascii="Comic Sans MS" w:hAnsi="Comic Sans MS"/>
        </w:rPr>
        <w:t>Talk about school rules</w:t>
      </w:r>
    </w:p>
    <w:p w:rsidR="004F3675" w:rsidRDefault="004F367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37"/>
      </w:tblGrid>
      <w:tr w:rsidR="0085050E" w:rsidRPr="008B1509" w:rsidTr="002F71AE">
        <w:tc>
          <w:tcPr>
            <w:tcW w:w="10676" w:type="dxa"/>
            <w:gridSpan w:val="2"/>
          </w:tcPr>
          <w:p w:rsidR="0085050E" w:rsidRPr="008B1509" w:rsidRDefault="00AE477B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Comment est le rè</w:t>
            </w:r>
            <w:r w:rsidR="0085050E" w:rsidRPr="008B1509">
              <w:rPr>
                <w:rFonts w:ascii="Comic Sans MS" w:hAnsi="Comic Sans MS"/>
                <w:b/>
                <w:i/>
                <w:lang w:val="fr-FR"/>
              </w:rPr>
              <w:t>glement chez vous?</w:t>
            </w:r>
          </w:p>
        </w:tc>
      </w:tr>
      <w:tr w:rsidR="004F3675" w:rsidRPr="008B1509" w:rsidTr="004F3675">
        <w:tc>
          <w:tcPr>
            <w:tcW w:w="5338" w:type="dxa"/>
          </w:tcPr>
          <w:p w:rsidR="004F3675" w:rsidRDefault="00ED4FD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faut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338" w:type="dxa"/>
          </w:tcPr>
          <w:p w:rsidR="00ED4FD5" w:rsidRPr="008B1509" w:rsidRDefault="007127C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porter l’</w:t>
            </w:r>
            <w:r w:rsidR="00ED4FD5" w:rsidRPr="008B1509">
              <w:rPr>
                <w:rFonts w:ascii="Comic Sans MS" w:hAnsi="Comic Sans MS"/>
                <w:lang w:val="fr-FR"/>
              </w:rPr>
              <w:t>uniforme</w:t>
            </w:r>
            <w:r w:rsidR="002F71AE" w:rsidRPr="008B1509">
              <w:rPr>
                <w:rFonts w:ascii="Comic Sans MS" w:hAnsi="Comic Sans MS"/>
                <w:lang w:val="fr-FR"/>
              </w:rPr>
              <w:t xml:space="preserve"> ( c’est à dire . . .)</w:t>
            </w:r>
          </w:p>
          <w:p w:rsidR="00873DF5" w:rsidRPr="008B1509" w:rsidRDefault="00873DF5">
            <w:pPr>
              <w:rPr>
                <w:rFonts w:ascii="Comic Sans MS" w:hAnsi="Comic Sans MS"/>
                <w:lang w:val="fr-FR"/>
              </w:rPr>
            </w:pPr>
          </w:p>
          <w:p w:rsidR="00ED4FD5" w:rsidRPr="008B1509" w:rsidRDefault="002F71A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être </w:t>
            </w:r>
            <w:r w:rsidR="00ED4FD5" w:rsidRPr="008B1509">
              <w:rPr>
                <w:rFonts w:ascii="Comic Sans MS" w:hAnsi="Comic Sans MS"/>
                <w:lang w:val="fr-FR"/>
              </w:rPr>
              <w:t>à l’heure</w:t>
            </w:r>
          </w:p>
          <w:p w:rsidR="00873DF5" w:rsidRPr="008B1509" w:rsidRDefault="00873DF5">
            <w:pPr>
              <w:rPr>
                <w:rFonts w:ascii="Comic Sans MS" w:hAnsi="Comic Sans MS"/>
                <w:lang w:val="fr-FR"/>
              </w:rPr>
            </w:pPr>
          </w:p>
          <w:p w:rsidR="002F71AE" w:rsidRPr="008B1509" w:rsidRDefault="002F71A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faire les devoirs</w:t>
            </w:r>
          </w:p>
          <w:p w:rsidR="00873DF5" w:rsidRPr="008B1509" w:rsidRDefault="00873DF5">
            <w:pPr>
              <w:rPr>
                <w:rFonts w:ascii="Comic Sans MS" w:hAnsi="Comic Sans MS"/>
                <w:lang w:val="fr-FR"/>
              </w:rPr>
            </w:pPr>
          </w:p>
          <w:p w:rsidR="00ED4FD5" w:rsidRPr="008B1509" w:rsidRDefault="00ED4FD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respecter les autres</w:t>
            </w:r>
          </w:p>
          <w:p w:rsidR="00873DF5" w:rsidRPr="008B1509" w:rsidRDefault="00873DF5">
            <w:pPr>
              <w:rPr>
                <w:rFonts w:ascii="Comic Sans MS" w:hAnsi="Comic Sans MS"/>
                <w:lang w:val="fr-FR"/>
              </w:rPr>
            </w:pPr>
          </w:p>
          <w:p w:rsidR="00ED4FD5" w:rsidRPr="008B1509" w:rsidRDefault="00ED4FD5" w:rsidP="007127C9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apporter son </w:t>
            </w:r>
            <w:r w:rsidR="002F71AE" w:rsidRPr="008B1509">
              <w:rPr>
                <w:rFonts w:ascii="Comic Sans MS" w:hAnsi="Comic Sans MS"/>
                <w:lang w:val="fr-FR"/>
              </w:rPr>
              <w:t>materiel</w:t>
            </w:r>
          </w:p>
          <w:p w:rsidR="002F71AE" w:rsidRPr="008B1509" w:rsidRDefault="002F71AE" w:rsidP="007127C9">
            <w:pPr>
              <w:rPr>
                <w:rFonts w:ascii="Comic Sans MS" w:hAnsi="Comic Sans MS"/>
                <w:lang w:val="fr-FR"/>
              </w:rPr>
            </w:pPr>
          </w:p>
        </w:tc>
      </w:tr>
      <w:tr w:rsidR="004F3675" w:rsidTr="004F3675">
        <w:tc>
          <w:tcPr>
            <w:tcW w:w="5338" w:type="dxa"/>
          </w:tcPr>
          <w:p w:rsidR="004F3675" w:rsidRPr="008B1509" w:rsidRDefault="00ED4FD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 xml:space="preserve">il ne faut pas </w:t>
            </w:r>
          </w:p>
          <w:p w:rsidR="002F71AE" w:rsidRPr="008B1509" w:rsidRDefault="002F71AE">
            <w:pPr>
              <w:rPr>
                <w:rFonts w:ascii="Comic Sans MS" w:hAnsi="Comic Sans MS"/>
                <w:lang w:val="fr-FR"/>
              </w:rPr>
            </w:pPr>
          </w:p>
          <w:p w:rsidR="00ED4FD5" w:rsidRPr="008B1509" w:rsidRDefault="00ED4FD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on ne doit pas</w:t>
            </w:r>
          </w:p>
          <w:p w:rsidR="002F71AE" w:rsidRPr="008B1509" w:rsidRDefault="002F71AE">
            <w:pPr>
              <w:rPr>
                <w:rFonts w:ascii="Comic Sans MS" w:hAnsi="Comic Sans MS"/>
                <w:lang w:val="fr-FR"/>
              </w:rPr>
            </w:pPr>
          </w:p>
          <w:p w:rsidR="002F71AE" w:rsidRPr="008B1509" w:rsidRDefault="002F71A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il est interdit de (d’)</w:t>
            </w:r>
          </w:p>
        </w:tc>
        <w:tc>
          <w:tcPr>
            <w:tcW w:w="5338" w:type="dxa"/>
          </w:tcPr>
          <w:p w:rsidR="004F3675" w:rsidRPr="008B1509" w:rsidRDefault="00ED4FD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utiliser</w:t>
            </w:r>
            <w:r w:rsidR="007127C9" w:rsidRPr="008B1509">
              <w:rPr>
                <w:rFonts w:ascii="Comic Sans MS" w:hAnsi="Comic Sans MS"/>
                <w:lang w:val="fr-FR"/>
              </w:rPr>
              <w:t xml:space="preserve"> son</w:t>
            </w:r>
            <w:r w:rsidRPr="008B1509">
              <w:rPr>
                <w:rFonts w:ascii="Comic Sans MS" w:hAnsi="Comic Sans MS"/>
                <w:lang w:val="fr-FR"/>
              </w:rPr>
              <w:t xml:space="preserve"> portable</w:t>
            </w:r>
          </w:p>
          <w:p w:rsidR="00873DF5" w:rsidRPr="008B1509" w:rsidRDefault="00873DF5">
            <w:pPr>
              <w:rPr>
                <w:rFonts w:ascii="Comic Sans MS" w:hAnsi="Comic Sans MS"/>
                <w:lang w:val="fr-FR"/>
              </w:rPr>
            </w:pPr>
          </w:p>
          <w:p w:rsidR="00873DF5" w:rsidRPr="008B1509" w:rsidRDefault="002F71A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faire l’imbécile en classe</w:t>
            </w:r>
          </w:p>
          <w:p w:rsidR="00ED4FD5" w:rsidRPr="008B1509" w:rsidRDefault="002F71A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porter des piercings</w:t>
            </w:r>
          </w:p>
          <w:p w:rsidR="00ED4FD5" w:rsidRPr="008B1509" w:rsidRDefault="00ED4FD5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manger en classe</w:t>
            </w:r>
          </w:p>
          <w:p w:rsidR="00ED4FD5" w:rsidRDefault="002F71AE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fumer</w:t>
            </w:r>
            <w:proofErr w:type="spellEnd"/>
          </w:p>
          <w:p w:rsidR="002F71AE" w:rsidRDefault="002F71AE" w:rsidP="00873DF5">
            <w:pPr>
              <w:rPr>
                <w:rFonts w:ascii="Comic Sans MS" w:hAnsi="Comic Sans MS"/>
              </w:rPr>
            </w:pPr>
          </w:p>
        </w:tc>
      </w:tr>
    </w:tbl>
    <w:p w:rsidR="004F3675" w:rsidRPr="007127C9" w:rsidRDefault="004F3675">
      <w:pPr>
        <w:rPr>
          <w:rFonts w:ascii="Comic Sans MS" w:hAnsi="Comic Sans MS"/>
        </w:rPr>
      </w:pPr>
    </w:p>
    <w:p w:rsidR="00ED4FD5" w:rsidRPr="008B1509" w:rsidRDefault="00ED4FD5">
      <w:pPr>
        <w:rPr>
          <w:rFonts w:ascii="Comic Sans MS" w:hAnsi="Comic Sans MS"/>
          <w:i/>
          <w:lang w:val="fr-FR"/>
        </w:rPr>
      </w:pPr>
      <w:r w:rsidRPr="008B1509">
        <w:rPr>
          <w:rFonts w:ascii="Comic Sans MS" w:hAnsi="Comic Sans MS"/>
          <w:i/>
          <w:lang w:val="fr-FR"/>
        </w:rPr>
        <w:t xml:space="preserve">A mon avis, c’est juste / c’est </w:t>
      </w:r>
      <w:proofErr w:type="spellStart"/>
      <w:r w:rsidRPr="008B1509">
        <w:rPr>
          <w:rFonts w:ascii="Comic Sans MS" w:hAnsi="Comic Sans MS"/>
          <w:i/>
          <w:lang w:val="fr-FR"/>
        </w:rPr>
        <w:t>raisannable</w:t>
      </w:r>
      <w:proofErr w:type="spellEnd"/>
      <w:r w:rsidRPr="008B1509">
        <w:rPr>
          <w:rFonts w:ascii="Comic Sans MS" w:hAnsi="Comic Sans MS"/>
          <w:i/>
          <w:lang w:val="fr-FR"/>
        </w:rPr>
        <w:t xml:space="preserve"> / c’est pratique</w:t>
      </w:r>
    </w:p>
    <w:p w:rsidR="00ED4FD5" w:rsidRPr="008B1509" w:rsidRDefault="00ED4FD5">
      <w:pPr>
        <w:rPr>
          <w:rFonts w:ascii="Comic Sans MS" w:hAnsi="Comic Sans MS"/>
          <w:lang w:val="fr-FR"/>
        </w:rPr>
      </w:pPr>
    </w:p>
    <w:p w:rsidR="00873DF5" w:rsidRPr="008B1509" w:rsidRDefault="00873DF5">
      <w:pPr>
        <w:rPr>
          <w:rFonts w:ascii="Comic Sans MS" w:hAnsi="Comic Sans MS"/>
          <w:lang w:val="fr-FR"/>
        </w:rPr>
      </w:pPr>
    </w:p>
    <w:p w:rsidR="004F3675" w:rsidRDefault="002F71AE">
      <w:pPr>
        <w:rPr>
          <w:rFonts w:ascii="Comic Sans MS" w:hAnsi="Comic Sans MS"/>
        </w:rPr>
      </w:pPr>
      <w:r>
        <w:rPr>
          <w:rFonts w:ascii="Comic Sans MS" w:hAnsi="Comic Sans MS"/>
        </w:rPr>
        <w:t>Differences between the school system in Scotland and France</w:t>
      </w:r>
    </w:p>
    <w:p w:rsidR="00873DF5" w:rsidRDefault="00873DF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1"/>
        <w:gridCol w:w="5131"/>
      </w:tblGrid>
      <w:tr w:rsidR="002F71AE" w:rsidRPr="008B1509" w:rsidTr="002F71AE">
        <w:tc>
          <w:tcPr>
            <w:tcW w:w="10676" w:type="dxa"/>
            <w:gridSpan w:val="2"/>
          </w:tcPr>
          <w:p w:rsidR="002F71AE" w:rsidRPr="008B1509" w:rsidRDefault="002F71AE">
            <w:pPr>
              <w:rPr>
                <w:rFonts w:ascii="Comic Sans MS" w:hAnsi="Comic Sans MS"/>
                <w:b/>
                <w:i/>
                <w:lang w:val="fr-FR"/>
              </w:rPr>
            </w:pPr>
            <w:r w:rsidRPr="008B1509">
              <w:rPr>
                <w:rFonts w:ascii="Comic Sans MS" w:hAnsi="Comic Sans MS"/>
                <w:b/>
                <w:i/>
                <w:lang w:val="fr-FR"/>
              </w:rPr>
              <w:t>Quelles sont les différences entre le sy</w:t>
            </w:r>
            <w:r w:rsidR="00873DF5" w:rsidRPr="008B1509">
              <w:rPr>
                <w:rFonts w:ascii="Comic Sans MS" w:hAnsi="Comic Sans MS"/>
                <w:b/>
                <w:i/>
                <w:lang w:val="fr-FR"/>
              </w:rPr>
              <w:t>s</w:t>
            </w:r>
            <w:r w:rsidRPr="008B1509">
              <w:rPr>
                <w:rFonts w:ascii="Comic Sans MS" w:hAnsi="Comic Sans MS"/>
                <w:b/>
                <w:i/>
                <w:lang w:val="fr-FR"/>
              </w:rPr>
              <w:t>tème scolaire en Ecosse et le système en France?</w:t>
            </w:r>
          </w:p>
        </w:tc>
      </w:tr>
      <w:tr w:rsidR="002F71AE" w:rsidTr="002F71AE">
        <w:tc>
          <w:tcPr>
            <w:tcW w:w="5338" w:type="dxa"/>
          </w:tcPr>
          <w:p w:rsidR="002F71AE" w:rsidRPr="004B477E" w:rsidRDefault="004B477E" w:rsidP="004B477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</w:t>
            </w:r>
            <w:r w:rsidR="002F71AE" w:rsidRPr="004B477E">
              <w:rPr>
                <w:rFonts w:ascii="Comic Sans MS" w:hAnsi="Comic Sans MS"/>
                <w:b/>
              </w:rPr>
              <w:t xml:space="preserve">n </w:t>
            </w:r>
            <w:proofErr w:type="spellStart"/>
            <w:r w:rsidR="002F71AE" w:rsidRPr="004B477E">
              <w:rPr>
                <w:rFonts w:ascii="Comic Sans MS" w:hAnsi="Comic Sans MS"/>
                <w:b/>
              </w:rPr>
              <w:t>Ecosse</w:t>
            </w:r>
            <w:proofErr w:type="spellEnd"/>
          </w:p>
        </w:tc>
        <w:tc>
          <w:tcPr>
            <w:tcW w:w="5338" w:type="dxa"/>
          </w:tcPr>
          <w:p w:rsidR="002F71AE" w:rsidRPr="004B477E" w:rsidRDefault="004B477E" w:rsidP="004B477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</w:t>
            </w:r>
            <w:r w:rsidR="002F71AE" w:rsidRPr="004B477E">
              <w:rPr>
                <w:rFonts w:ascii="Comic Sans MS" w:hAnsi="Comic Sans MS"/>
                <w:b/>
              </w:rPr>
              <w:t>n France</w:t>
            </w:r>
          </w:p>
        </w:tc>
      </w:tr>
      <w:tr w:rsidR="002F71AE" w:rsidTr="002F71AE">
        <w:tc>
          <w:tcPr>
            <w:tcW w:w="5338" w:type="dxa"/>
          </w:tcPr>
          <w:p w:rsidR="002F71AE" w:rsidRPr="008B1509" w:rsidRDefault="002F71A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Les cours commencent à 9 heures</w:t>
            </w:r>
          </w:p>
        </w:tc>
        <w:tc>
          <w:tcPr>
            <w:tcW w:w="5338" w:type="dxa"/>
          </w:tcPr>
          <w:p w:rsidR="002F71AE" w:rsidRDefault="002F7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cours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commencent</w:t>
            </w:r>
            <w:proofErr w:type="spellEnd"/>
            <w:r>
              <w:rPr>
                <w:rFonts w:ascii="Comic Sans MS" w:hAnsi="Comic Sans MS"/>
              </w:rPr>
              <w:t xml:space="preserve"> à 8 </w:t>
            </w:r>
            <w:proofErr w:type="spellStart"/>
            <w:r>
              <w:rPr>
                <w:rFonts w:ascii="Comic Sans MS" w:hAnsi="Comic Sans MS"/>
              </w:rPr>
              <w:t>heures</w:t>
            </w:r>
            <w:proofErr w:type="spellEnd"/>
          </w:p>
          <w:p w:rsidR="00873DF5" w:rsidRDefault="00873DF5">
            <w:pPr>
              <w:rPr>
                <w:rFonts w:ascii="Comic Sans MS" w:hAnsi="Comic Sans MS"/>
              </w:rPr>
            </w:pPr>
          </w:p>
        </w:tc>
      </w:tr>
      <w:tr w:rsidR="002F71AE" w:rsidTr="002F71AE">
        <w:tc>
          <w:tcPr>
            <w:tcW w:w="5338" w:type="dxa"/>
          </w:tcPr>
          <w:p w:rsidR="002F71AE" w:rsidRPr="008B1509" w:rsidRDefault="002F71A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Les cours finissent vers 16 heures</w:t>
            </w:r>
          </w:p>
        </w:tc>
        <w:tc>
          <w:tcPr>
            <w:tcW w:w="5338" w:type="dxa"/>
          </w:tcPr>
          <w:p w:rsidR="002F71AE" w:rsidRDefault="002F71A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 </w:t>
            </w:r>
            <w:proofErr w:type="spellStart"/>
            <w:r>
              <w:rPr>
                <w:rFonts w:ascii="Comic Sans MS" w:hAnsi="Comic Sans MS"/>
              </w:rPr>
              <w:t>cours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finissent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vers</w:t>
            </w:r>
            <w:proofErr w:type="spellEnd"/>
            <w:r>
              <w:rPr>
                <w:rFonts w:ascii="Comic Sans MS" w:hAnsi="Comic Sans MS"/>
              </w:rPr>
              <w:t xml:space="preserve"> 17 </w:t>
            </w:r>
            <w:proofErr w:type="spellStart"/>
            <w:r>
              <w:rPr>
                <w:rFonts w:ascii="Comic Sans MS" w:hAnsi="Comic Sans MS"/>
              </w:rPr>
              <w:t>heures</w:t>
            </w:r>
            <w:proofErr w:type="spellEnd"/>
          </w:p>
          <w:p w:rsidR="00873DF5" w:rsidRDefault="00873DF5">
            <w:pPr>
              <w:rPr>
                <w:rFonts w:ascii="Comic Sans MS" w:hAnsi="Comic Sans MS"/>
              </w:rPr>
            </w:pPr>
          </w:p>
        </w:tc>
      </w:tr>
      <w:tr w:rsidR="002F71AE" w:rsidRPr="008B1509" w:rsidTr="002F71AE">
        <w:tc>
          <w:tcPr>
            <w:tcW w:w="5338" w:type="dxa"/>
          </w:tcPr>
          <w:p w:rsidR="002F71AE" w:rsidRDefault="002F71AE">
            <w:pPr>
              <w:rPr>
                <w:rFonts w:ascii="Comic Sans MS" w:hAnsi="Comic Sans MS"/>
              </w:rPr>
            </w:pPr>
          </w:p>
        </w:tc>
        <w:tc>
          <w:tcPr>
            <w:tcW w:w="5338" w:type="dxa"/>
          </w:tcPr>
          <w:p w:rsidR="002F71AE" w:rsidRPr="008B1509" w:rsidRDefault="002F71A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Il n’y a pas de cours le mercredi</w:t>
            </w:r>
          </w:p>
          <w:p w:rsidR="00873DF5" w:rsidRPr="008B1509" w:rsidRDefault="00873DF5">
            <w:pPr>
              <w:rPr>
                <w:rFonts w:ascii="Comic Sans MS" w:hAnsi="Comic Sans MS"/>
                <w:lang w:val="fr-FR"/>
              </w:rPr>
            </w:pPr>
          </w:p>
        </w:tc>
      </w:tr>
      <w:tr w:rsidR="004B477E" w:rsidTr="002F71AE">
        <w:tc>
          <w:tcPr>
            <w:tcW w:w="5338" w:type="dxa"/>
          </w:tcPr>
          <w:p w:rsidR="004B477E" w:rsidRPr="008B1509" w:rsidRDefault="004B477E">
            <w:pPr>
              <w:rPr>
                <w:rFonts w:ascii="Comic Sans MS" w:hAnsi="Comic Sans MS"/>
                <w:lang w:val="fr-FR"/>
              </w:rPr>
            </w:pPr>
            <w:r w:rsidRPr="008B1509">
              <w:rPr>
                <w:rFonts w:ascii="Comic Sans MS" w:hAnsi="Comic Sans MS"/>
                <w:lang w:val="fr-FR"/>
              </w:rPr>
              <w:t>Il y a un uniforme</w:t>
            </w:r>
          </w:p>
        </w:tc>
        <w:tc>
          <w:tcPr>
            <w:tcW w:w="5338" w:type="dxa"/>
          </w:tcPr>
          <w:p w:rsidR="004B477E" w:rsidRDefault="004B4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</w:t>
            </w:r>
            <w:proofErr w:type="spellStart"/>
            <w:r>
              <w:rPr>
                <w:rFonts w:ascii="Comic Sans MS" w:hAnsi="Comic Sans MS"/>
              </w:rPr>
              <w:t>n’y</w:t>
            </w:r>
            <w:proofErr w:type="spellEnd"/>
            <w:r>
              <w:rPr>
                <w:rFonts w:ascii="Comic Sans MS" w:hAnsi="Comic Sans MS"/>
              </w:rPr>
              <w:t xml:space="preserve"> a pas </w:t>
            </w:r>
            <w:proofErr w:type="spellStart"/>
            <w:r>
              <w:rPr>
                <w:rFonts w:ascii="Comic Sans MS" w:hAnsi="Comic Sans MS"/>
              </w:rPr>
              <w:t>d’uniforme</w:t>
            </w:r>
            <w:proofErr w:type="spellEnd"/>
          </w:p>
          <w:p w:rsidR="00873DF5" w:rsidRDefault="00873DF5">
            <w:pPr>
              <w:rPr>
                <w:rFonts w:ascii="Comic Sans MS" w:hAnsi="Comic Sans MS"/>
              </w:rPr>
            </w:pPr>
          </w:p>
        </w:tc>
      </w:tr>
      <w:tr w:rsidR="004B477E" w:rsidTr="002F71AE">
        <w:tc>
          <w:tcPr>
            <w:tcW w:w="5338" w:type="dxa"/>
          </w:tcPr>
          <w:p w:rsidR="004B477E" w:rsidRDefault="004B477E">
            <w:pPr>
              <w:rPr>
                <w:rFonts w:ascii="Comic Sans MS" w:hAnsi="Comic Sans MS"/>
              </w:rPr>
            </w:pPr>
          </w:p>
        </w:tc>
        <w:tc>
          <w:tcPr>
            <w:tcW w:w="5338" w:type="dxa"/>
          </w:tcPr>
          <w:p w:rsidR="004B477E" w:rsidRDefault="004B477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 </w:t>
            </w:r>
            <w:proofErr w:type="spellStart"/>
            <w:r>
              <w:rPr>
                <w:rFonts w:ascii="Comic Sans MS" w:hAnsi="Comic Sans MS"/>
              </w:rPr>
              <w:t>est</w:t>
            </w:r>
            <w:proofErr w:type="spellEnd"/>
            <w:r>
              <w:rPr>
                <w:rFonts w:ascii="Comic Sans MS" w:hAnsi="Comic Sans MS"/>
              </w:rPr>
              <w:t xml:space="preserve"> possible de </w:t>
            </w:r>
            <w:proofErr w:type="spellStart"/>
            <w:r w:rsidR="00873DF5">
              <w:rPr>
                <w:rFonts w:ascii="Comic Sans MS" w:hAnsi="Comic Sans MS"/>
              </w:rPr>
              <w:t>redouble</w:t>
            </w:r>
            <w:r w:rsidR="006105CF">
              <w:rPr>
                <w:rFonts w:ascii="Comic Sans MS" w:hAnsi="Comic Sans MS"/>
              </w:rPr>
              <w:t>r</w:t>
            </w:r>
            <w:proofErr w:type="spellEnd"/>
          </w:p>
          <w:p w:rsidR="00873DF5" w:rsidRDefault="00873DF5">
            <w:pPr>
              <w:rPr>
                <w:rFonts w:ascii="Comic Sans MS" w:hAnsi="Comic Sans MS"/>
              </w:rPr>
            </w:pPr>
          </w:p>
        </w:tc>
      </w:tr>
    </w:tbl>
    <w:p w:rsidR="002F71AE" w:rsidRDefault="002F71AE">
      <w:pPr>
        <w:rPr>
          <w:rFonts w:ascii="Comic Sans MS" w:hAnsi="Comic Sans MS"/>
        </w:rPr>
      </w:pPr>
    </w:p>
    <w:p w:rsidR="004B477E" w:rsidRPr="008B1509" w:rsidRDefault="004B477E">
      <w:pPr>
        <w:rPr>
          <w:rFonts w:ascii="Comic Sans MS" w:hAnsi="Comic Sans MS"/>
          <w:lang w:val="fr-FR"/>
        </w:rPr>
      </w:pPr>
      <w:r w:rsidRPr="008B1509">
        <w:rPr>
          <w:rFonts w:ascii="Comic Sans MS" w:hAnsi="Comic Sans MS"/>
          <w:lang w:val="fr-FR"/>
        </w:rPr>
        <w:t>Moi, je préfère le système  (écossais / français) parce que . . . .</w:t>
      </w:r>
    </w:p>
    <w:sectPr w:rsidR="004B477E" w:rsidRPr="008B1509" w:rsidSect="003C3BB0">
      <w:pgSz w:w="11900" w:h="1682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2238"/>
    <w:multiLevelType w:val="hybridMultilevel"/>
    <w:tmpl w:val="09F68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E1"/>
    <w:rsid w:val="000208CE"/>
    <w:rsid w:val="00084BAB"/>
    <w:rsid w:val="000C5C90"/>
    <w:rsid w:val="001B6427"/>
    <w:rsid w:val="001F40BF"/>
    <w:rsid w:val="001F4B7B"/>
    <w:rsid w:val="00274768"/>
    <w:rsid w:val="002A67E2"/>
    <w:rsid w:val="002F2407"/>
    <w:rsid w:val="002F71AE"/>
    <w:rsid w:val="00321F55"/>
    <w:rsid w:val="00361D46"/>
    <w:rsid w:val="003C3BB0"/>
    <w:rsid w:val="004A5DE7"/>
    <w:rsid w:val="004B477E"/>
    <w:rsid w:val="004C378C"/>
    <w:rsid w:val="004F3675"/>
    <w:rsid w:val="0053275A"/>
    <w:rsid w:val="005778B1"/>
    <w:rsid w:val="005B0935"/>
    <w:rsid w:val="005E56A1"/>
    <w:rsid w:val="006105CF"/>
    <w:rsid w:val="006957E1"/>
    <w:rsid w:val="006A7B84"/>
    <w:rsid w:val="006C26F2"/>
    <w:rsid w:val="007127C9"/>
    <w:rsid w:val="00731922"/>
    <w:rsid w:val="00773698"/>
    <w:rsid w:val="007C1851"/>
    <w:rsid w:val="00830E20"/>
    <w:rsid w:val="0085050E"/>
    <w:rsid w:val="00873DF5"/>
    <w:rsid w:val="008B1509"/>
    <w:rsid w:val="008B470C"/>
    <w:rsid w:val="008D76EE"/>
    <w:rsid w:val="00900A61"/>
    <w:rsid w:val="0090589C"/>
    <w:rsid w:val="009058DC"/>
    <w:rsid w:val="00932627"/>
    <w:rsid w:val="0094435E"/>
    <w:rsid w:val="0098706B"/>
    <w:rsid w:val="009A2042"/>
    <w:rsid w:val="00A400EC"/>
    <w:rsid w:val="00A53069"/>
    <w:rsid w:val="00AE477B"/>
    <w:rsid w:val="00B5193E"/>
    <w:rsid w:val="00B5439D"/>
    <w:rsid w:val="00CB0422"/>
    <w:rsid w:val="00D4162D"/>
    <w:rsid w:val="00D459EF"/>
    <w:rsid w:val="00D94B3D"/>
    <w:rsid w:val="00E27668"/>
    <w:rsid w:val="00E92802"/>
    <w:rsid w:val="00EC309B"/>
    <w:rsid w:val="00ED4FD5"/>
    <w:rsid w:val="00F84CCA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7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B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B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267C05AF.dotm</Template>
  <TotalTime>5</TotalTime>
  <Pages>9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Calum Bell</dc:creator>
  <cp:keywords/>
  <dc:description/>
  <cp:lastModifiedBy>ABell</cp:lastModifiedBy>
  <cp:revision>4</cp:revision>
  <cp:lastPrinted>2016-05-12T11:31:00Z</cp:lastPrinted>
  <dcterms:created xsi:type="dcterms:W3CDTF">2015-05-21T16:49:00Z</dcterms:created>
  <dcterms:modified xsi:type="dcterms:W3CDTF">2016-05-12T11:33:00Z</dcterms:modified>
</cp:coreProperties>
</file>