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C9" w:rsidRDefault="009B1092">
      <w:r>
        <w:t>Types of Organisational Structure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1668"/>
        <w:gridCol w:w="4001"/>
        <w:gridCol w:w="2835"/>
        <w:gridCol w:w="2835"/>
        <w:gridCol w:w="2835"/>
      </w:tblGrid>
      <w:tr w:rsidR="009B1092" w:rsidTr="000B7D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9B1092" w:rsidRPr="009B1092" w:rsidRDefault="009B1092" w:rsidP="000B7D00">
            <w:pPr>
              <w:rPr>
                <w:sz w:val="28"/>
                <w:szCs w:val="28"/>
              </w:rPr>
            </w:pPr>
            <w:r w:rsidRPr="009B1092">
              <w:rPr>
                <w:sz w:val="28"/>
                <w:szCs w:val="28"/>
              </w:rPr>
              <w:t>Type</w:t>
            </w:r>
          </w:p>
        </w:tc>
        <w:tc>
          <w:tcPr>
            <w:tcW w:w="4001" w:type="dxa"/>
            <w:vAlign w:val="center"/>
          </w:tcPr>
          <w:p w:rsidR="009B1092" w:rsidRPr="009B1092" w:rsidRDefault="009B1092" w:rsidP="000B7D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B1092">
              <w:rPr>
                <w:sz w:val="28"/>
                <w:szCs w:val="28"/>
              </w:rPr>
              <w:t>Basic Drawing / Diagram</w:t>
            </w:r>
          </w:p>
        </w:tc>
        <w:tc>
          <w:tcPr>
            <w:tcW w:w="2835" w:type="dxa"/>
            <w:vAlign w:val="center"/>
          </w:tcPr>
          <w:p w:rsidR="009B1092" w:rsidRPr="009B1092" w:rsidRDefault="009B1092" w:rsidP="000B7D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B1092">
              <w:rPr>
                <w:sz w:val="28"/>
                <w:szCs w:val="28"/>
              </w:rPr>
              <w:t>Definition</w:t>
            </w:r>
          </w:p>
        </w:tc>
        <w:tc>
          <w:tcPr>
            <w:tcW w:w="2835" w:type="dxa"/>
            <w:vAlign w:val="center"/>
          </w:tcPr>
          <w:p w:rsidR="009B1092" w:rsidRPr="009B1092" w:rsidRDefault="009B1092" w:rsidP="000B7D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B1092">
              <w:rPr>
                <w:sz w:val="28"/>
                <w:szCs w:val="28"/>
              </w:rPr>
              <w:t>Benefit</w:t>
            </w:r>
          </w:p>
        </w:tc>
        <w:tc>
          <w:tcPr>
            <w:tcW w:w="2835" w:type="dxa"/>
            <w:vAlign w:val="center"/>
          </w:tcPr>
          <w:p w:rsidR="000B7D00" w:rsidRDefault="000B7D00" w:rsidP="000B7D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B7D00" w:rsidRDefault="000B7D00" w:rsidP="000B7D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B1092" w:rsidRPr="009B1092" w:rsidRDefault="009B1092" w:rsidP="000B7D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B1092">
              <w:rPr>
                <w:sz w:val="28"/>
                <w:szCs w:val="28"/>
              </w:rPr>
              <w:t>Limitation</w:t>
            </w:r>
          </w:p>
          <w:p w:rsidR="009B1092" w:rsidRPr="009B1092" w:rsidRDefault="009B1092" w:rsidP="000B7D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B1092" w:rsidTr="000B7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9B1092" w:rsidRDefault="009B1092" w:rsidP="009B1092">
            <w:r>
              <w:t>Flat</w:t>
            </w:r>
          </w:p>
        </w:tc>
        <w:tc>
          <w:tcPr>
            <w:tcW w:w="4001" w:type="dxa"/>
          </w:tcPr>
          <w:p w:rsidR="009B1092" w:rsidRDefault="009B1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B1092" w:rsidRDefault="00AA006A" w:rsidP="00AA0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GB"/>
              </w:rPr>
              <w:drawing>
                <wp:inline distT="0" distB="0" distL="0" distR="0" wp14:anchorId="28CEB6D1" wp14:editId="1D48316A">
                  <wp:extent cx="1399761" cy="825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61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1092" w:rsidRDefault="009B1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9B1092" w:rsidRDefault="009B1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9B1092" w:rsidRDefault="009B1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9B1092" w:rsidRDefault="009B1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1092" w:rsidTr="000B7D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9B1092" w:rsidRDefault="009B1092" w:rsidP="009B1092">
            <w:r>
              <w:t>Extended / Hierarchical</w:t>
            </w:r>
          </w:p>
        </w:tc>
        <w:tc>
          <w:tcPr>
            <w:tcW w:w="4001" w:type="dxa"/>
          </w:tcPr>
          <w:p w:rsidR="009B1092" w:rsidRDefault="009B1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B1092" w:rsidRDefault="00AA006A" w:rsidP="00AA00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  <w:lang w:eastAsia="en-GB"/>
              </w:rPr>
              <w:drawing>
                <wp:inline distT="0" distB="0" distL="0" distR="0" wp14:anchorId="0ABB2E7B" wp14:editId="49F2CC65">
                  <wp:extent cx="945573" cy="990600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573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1092" w:rsidRDefault="009B1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E6CF6" w:rsidRDefault="002E6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0B7D00" w:rsidRDefault="000B7D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9B1092" w:rsidRDefault="009B1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9B1092" w:rsidRDefault="009B1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9B1092" w:rsidRDefault="009B1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B7D00" w:rsidTr="000B7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9B1092" w:rsidRDefault="009B1092" w:rsidP="009B1092"/>
          <w:p w:rsidR="009B1092" w:rsidRDefault="009B1092" w:rsidP="009B1092"/>
          <w:p w:rsidR="009B1092" w:rsidRDefault="009B1092" w:rsidP="009B1092">
            <w:r>
              <w:t>Matrix</w:t>
            </w:r>
          </w:p>
          <w:p w:rsidR="009B1092" w:rsidRDefault="009B1092" w:rsidP="009B1092"/>
          <w:p w:rsidR="009B1092" w:rsidRDefault="009B1092" w:rsidP="009B1092"/>
        </w:tc>
        <w:tc>
          <w:tcPr>
            <w:tcW w:w="4001" w:type="dxa"/>
          </w:tcPr>
          <w:p w:rsidR="009B1092" w:rsidRDefault="009B1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B7D00" w:rsidRDefault="000B7D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B7D00" w:rsidRDefault="002E6CF6" w:rsidP="002E6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GB"/>
              </w:rPr>
              <w:drawing>
                <wp:inline distT="0" distB="0" distL="0" distR="0" wp14:anchorId="28D2169F" wp14:editId="77D22195">
                  <wp:extent cx="1773564" cy="104140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958" cy="1046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7D00" w:rsidRDefault="000B7D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B7D00" w:rsidRDefault="000B7D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9B1092" w:rsidRDefault="009B1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9B1092" w:rsidRDefault="009B1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9B1092" w:rsidRDefault="009B1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1092" w:rsidTr="000B7D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9B1092" w:rsidRDefault="009B1092" w:rsidP="009B1092"/>
          <w:p w:rsidR="009B1092" w:rsidRDefault="009B1092" w:rsidP="009B1092"/>
          <w:p w:rsidR="009B1092" w:rsidRDefault="009B1092" w:rsidP="009B1092">
            <w:r>
              <w:t>Circular</w:t>
            </w:r>
          </w:p>
          <w:p w:rsidR="009B1092" w:rsidRDefault="009B1092" w:rsidP="009B1092"/>
          <w:p w:rsidR="009B1092" w:rsidRDefault="009B1092" w:rsidP="009B1092"/>
        </w:tc>
        <w:tc>
          <w:tcPr>
            <w:tcW w:w="4001" w:type="dxa"/>
          </w:tcPr>
          <w:p w:rsidR="009B1092" w:rsidRDefault="009B1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0B7D00" w:rsidRDefault="000B7D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0B7D00" w:rsidRDefault="002E6CF6" w:rsidP="002E6C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  <w:lang w:eastAsia="en-GB"/>
              </w:rPr>
              <w:drawing>
                <wp:inline distT="0" distB="0" distL="0" distR="0" wp14:anchorId="4A1E4FA2" wp14:editId="07E1D079">
                  <wp:extent cx="1656510" cy="1358900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510" cy="135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7D00" w:rsidRDefault="000B7D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0B7D00" w:rsidRDefault="000B7D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9B1092" w:rsidRDefault="009B1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9B1092" w:rsidRDefault="009B1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9B1092" w:rsidRDefault="009B1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B1092" w:rsidTr="000B7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9B1092" w:rsidRDefault="009B1092" w:rsidP="009B1092">
            <w:r>
              <w:t>By Function</w:t>
            </w:r>
          </w:p>
        </w:tc>
        <w:tc>
          <w:tcPr>
            <w:tcW w:w="4001" w:type="dxa"/>
          </w:tcPr>
          <w:p w:rsidR="009B1092" w:rsidRDefault="009B1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B1092" w:rsidRDefault="009B1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B1092" w:rsidRDefault="002E6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GB"/>
              </w:rPr>
              <w:drawing>
                <wp:inline distT="0" distB="0" distL="0" distR="0" wp14:anchorId="2B03AEE4" wp14:editId="45A81E3B">
                  <wp:extent cx="2374900" cy="1393732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0" cy="1393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1092" w:rsidRDefault="009B1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B7D00" w:rsidRDefault="000B7D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B1092" w:rsidRDefault="009B1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9B1092" w:rsidRDefault="009B1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9B1092" w:rsidRDefault="009B1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9B1092" w:rsidRDefault="009B1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1092" w:rsidTr="000B7D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9B1092" w:rsidRDefault="009B1092" w:rsidP="009B1092"/>
          <w:p w:rsidR="009B1092" w:rsidRDefault="009B1092" w:rsidP="009B1092">
            <w:r>
              <w:t>By Geography</w:t>
            </w:r>
          </w:p>
          <w:p w:rsidR="000B7D00" w:rsidRDefault="000B7D00" w:rsidP="009B1092"/>
          <w:p w:rsidR="000B7D00" w:rsidRDefault="000B7D00" w:rsidP="009B1092"/>
        </w:tc>
        <w:tc>
          <w:tcPr>
            <w:tcW w:w="4001" w:type="dxa"/>
          </w:tcPr>
          <w:p w:rsidR="009B1092" w:rsidRDefault="009B1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B1092" w:rsidRDefault="009B1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B1092" w:rsidRDefault="009B5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  <w:lang w:eastAsia="en-GB"/>
              </w:rPr>
              <w:drawing>
                <wp:inline distT="0" distB="0" distL="0" distR="0" wp14:anchorId="117ECE21" wp14:editId="1E09DA9E">
                  <wp:extent cx="2294056" cy="1295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430" cy="1297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835" w:type="dxa"/>
          </w:tcPr>
          <w:p w:rsidR="009B1092" w:rsidRDefault="009B1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9B1092" w:rsidRDefault="009B1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9B1092" w:rsidRDefault="009B1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B1092" w:rsidTr="000B7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9B1092" w:rsidRDefault="009B1092" w:rsidP="009B1092">
            <w:r>
              <w:t>By product</w:t>
            </w:r>
          </w:p>
        </w:tc>
        <w:tc>
          <w:tcPr>
            <w:tcW w:w="4001" w:type="dxa"/>
          </w:tcPr>
          <w:p w:rsidR="009B1092" w:rsidRDefault="009B1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B1092" w:rsidRDefault="009B5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GB"/>
              </w:rPr>
              <w:drawing>
                <wp:inline distT="0" distB="0" distL="0" distR="0" wp14:anchorId="60ABE3B4" wp14:editId="0EEC8E45">
                  <wp:extent cx="2311400" cy="126536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044" cy="1266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1092" w:rsidRDefault="009B1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B1092" w:rsidRDefault="009B1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B1092" w:rsidRDefault="009B1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9B1092" w:rsidRDefault="009B1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9B1092" w:rsidRDefault="009B1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9B1092" w:rsidRDefault="009B1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B1092" w:rsidRDefault="009B1092"/>
    <w:p w:rsidR="007E3CD4" w:rsidRDefault="007E3CD4"/>
    <w:p w:rsidR="007E3CD4" w:rsidRDefault="007E3CD4">
      <w:pPr>
        <w:rPr>
          <w:sz w:val="28"/>
          <w:szCs w:val="28"/>
        </w:rPr>
      </w:pPr>
      <w:r w:rsidRPr="007E3CD4">
        <w:rPr>
          <w:sz w:val="28"/>
          <w:szCs w:val="28"/>
        </w:rPr>
        <w:t>What is meant by the term ‘Span of Control’?  Use an example above to illustrate your answer.</w:t>
      </w:r>
    </w:p>
    <w:p w:rsidR="007E3CD4" w:rsidRDefault="007E3CD4">
      <w:pPr>
        <w:rPr>
          <w:sz w:val="28"/>
          <w:szCs w:val="28"/>
        </w:rPr>
      </w:pPr>
    </w:p>
    <w:p w:rsidR="007E3CD4" w:rsidRDefault="007E3CD4">
      <w:pPr>
        <w:rPr>
          <w:sz w:val="28"/>
          <w:szCs w:val="28"/>
        </w:rPr>
      </w:pPr>
    </w:p>
    <w:p w:rsidR="007E3CD4" w:rsidRDefault="007E3CD4">
      <w:pPr>
        <w:rPr>
          <w:sz w:val="28"/>
          <w:szCs w:val="28"/>
        </w:rPr>
      </w:pPr>
    </w:p>
    <w:p w:rsidR="007E3CD4" w:rsidRDefault="007E3CD4">
      <w:pPr>
        <w:rPr>
          <w:sz w:val="28"/>
          <w:szCs w:val="28"/>
        </w:rPr>
      </w:pPr>
    </w:p>
    <w:p w:rsidR="007E3CD4" w:rsidRPr="007E3CD4" w:rsidRDefault="007E3CD4" w:rsidP="007E3CD4">
      <w:pPr>
        <w:rPr>
          <w:sz w:val="28"/>
          <w:szCs w:val="28"/>
        </w:rPr>
      </w:pPr>
      <w:r w:rsidRPr="007E3CD4">
        <w:rPr>
          <w:sz w:val="28"/>
          <w:szCs w:val="28"/>
        </w:rPr>
        <w:t>What is meant by the term ‘</w:t>
      </w:r>
      <w:r>
        <w:rPr>
          <w:sz w:val="28"/>
          <w:szCs w:val="28"/>
        </w:rPr>
        <w:t>Chain of Command</w:t>
      </w:r>
      <w:r w:rsidRPr="007E3CD4">
        <w:rPr>
          <w:sz w:val="28"/>
          <w:szCs w:val="28"/>
        </w:rPr>
        <w:t>?  Use an example above to illustrate your answer.</w:t>
      </w:r>
    </w:p>
    <w:p w:rsidR="007E3CD4" w:rsidRPr="007E3CD4" w:rsidRDefault="007E3CD4">
      <w:pPr>
        <w:rPr>
          <w:sz w:val="28"/>
          <w:szCs w:val="28"/>
        </w:rPr>
      </w:pPr>
    </w:p>
    <w:sectPr w:rsidR="007E3CD4" w:rsidRPr="007E3CD4" w:rsidSect="000B7D00">
      <w:headerReference w:type="default" r:id="rId14"/>
      <w:pgSz w:w="16838" w:h="11906" w:orient="landscape"/>
      <w:pgMar w:top="1247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CF6" w:rsidRDefault="002E6CF6" w:rsidP="009B1092">
      <w:pPr>
        <w:spacing w:after="0" w:line="240" w:lineRule="auto"/>
      </w:pPr>
      <w:r>
        <w:separator/>
      </w:r>
    </w:p>
  </w:endnote>
  <w:endnote w:type="continuationSeparator" w:id="0">
    <w:p w:rsidR="002E6CF6" w:rsidRDefault="002E6CF6" w:rsidP="009B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CF6" w:rsidRDefault="002E6CF6" w:rsidP="009B1092">
      <w:pPr>
        <w:spacing w:after="0" w:line="240" w:lineRule="auto"/>
      </w:pPr>
      <w:r>
        <w:separator/>
      </w:r>
    </w:p>
  </w:footnote>
  <w:footnote w:type="continuationSeparator" w:id="0">
    <w:p w:rsidR="002E6CF6" w:rsidRDefault="002E6CF6" w:rsidP="009B1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CF6" w:rsidRDefault="002E6CF6">
    <w:pPr>
      <w:pStyle w:val="Header"/>
    </w:pPr>
    <w:r>
      <w:t>Organisational Structures – revision sheet</w:t>
    </w:r>
  </w:p>
  <w:p w:rsidR="002E6CF6" w:rsidRDefault="002E6C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92"/>
    <w:rsid w:val="000B7D00"/>
    <w:rsid w:val="002E6CF6"/>
    <w:rsid w:val="006843C9"/>
    <w:rsid w:val="007E3CD4"/>
    <w:rsid w:val="009B1092"/>
    <w:rsid w:val="009B5D82"/>
    <w:rsid w:val="00AA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092"/>
  </w:style>
  <w:style w:type="paragraph" w:styleId="Footer">
    <w:name w:val="footer"/>
    <w:basedOn w:val="Normal"/>
    <w:link w:val="FooterChar"/>
    <w:uiPriority w:val="99"/>
    <w:unhideWhenUsed/>
    <w:rsid w:val="009B1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092"/>
  </w:style>
  <w:style w:type="paragraph" w:styleId="BalloonText">
    <w:name w:val="Balloon Text"/>
    <w:basedOn w:val="Normal"/>
    <w:link w:val="BalloonTextChar"/>
    <w:uiPriority w:val="99"/>
    <w:semiHidden/>
    <w:unhideWhenUsed/>
    <w:rsid w:val="009B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0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1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9B10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2-Accent5">
    <w:name w:val="Medium Shading 2 Accent 5"/>
    <w:basedOn w:val="TableNormal"/>
    <w:uiPriority w:val="64"/>
    <w:rsid w:val="009B10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B10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B10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">
    <w:name w:val="Medium Grid 3"/>
    <w:basedOn w:val="TableNormal"/>
    <w:uiPriority w:val="69"/>
    <w:rsid w:val="009B10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ghtList">
    <w:name w:val="Light List"/>
    <w:basedOn w:val="TableNormal"/>
    <w:uiPriority w:val="61"/>
    <w:rsid w:val="009B10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9B10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092"/>
  </w:style>
  <w:style w:type="paragraph" w:styleId="Footer">
    <w:name w:val="footer"/>
    <w:basedOn w:val="Normal"/>
    <w:link w:val="FooterChar"/>
    <w:uiPriority w:val="99"/>
    <w:unhideWhenUsed/>
    <w:rsid w:val="009B1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092"/>
  </w:style>
  <w:style w:type="paragraph" w:styleId="BalloonText">
    <w:name w:val="Balloon Text"/>
    <w:basedOn w:val="Normal"/>
    <w:link w:val="BalloonTextChar"/>
    <w:uiPriority w:val="99"/>
    <w:semiHidden/>
    <w:unhideWhenUsed/>
    <w:rsid w:val="009B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0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1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9B10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2-Accent5">
    <w:name w:val="Medium Shading 2 Accent 5"/>
    <w:basedOn w:val="TableNormal"/>
    <w:uiPriority w:val="64"/>
    <w:rsid w:val="009B10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B10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B10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">
    <w:name w:val="Medium Grid 3"/>
    <w:basedOn w:val="TableNormal"/>
    <w:uiPriority w:val="69"/>
    <w:rsid w:val="009B10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ghtList">
    <w:name w:val="Light List"/>
    <w:basedOn w:val="TableNormal"/>
    <w:uiPriority w:val="61"/>
    <w:rsid w:val="009B10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9B10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7FA09042</Template>
  <TotalTime>0</TotalTime>
  <Pages>3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Westlands School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Cox</dc:creator>
  <cp:lastModifiedBy>Joanna Cox</cp:lastModifiedBy>
  <cp:revision>2</cp:revision>
  <dcterms:created xsi:type="dcterms:W3CDTF">2015-04-15T09:46:00Z</dcterms:created>
  <dcterms:modified xsi:type="dcterms:W3CDTF">2015-04-15T09:46:00Z</dcterms:modified>
</cp:coreProperties>
</file>