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77" w:rsidRPr="009E24C3" w:rsidRDefault="00E07777">
      <w:pPr>
        <w:rPr>
          <w:b/>
          <w:sz w:val="40"/>
          <w:szCs w:val="40"/>
        </w:rPr>
      </w:pPr>
      <w:r w:rsidRPr="009E24C3">
        <w:rPr>
          <w:b/>
          <w:sz w:val="40"/>
          <w:szCs w:val="40"/>
          <w:u w:val="single"/>
        </w:rPr>
        <w:t>The Three Graphs</w:t>
      </w:r>
      <w:r w:rsidR="009E24C3" w:rsidRPr="009E24C3">
        <w:rPr>
          <w:b/>
          <w:sz w:val="40"/>
          <w:szCs w:val="40"/>
          <w:u w:val="single"/>
        </w:rPr>
        <w:t>:</w:t>
      </w:r>
      <w:r w:rsidR="009E24C3">
        <w:rPr>
          <w:b/>
          <w:sz w:val="40"/>
          <w:szCs w:val="40"/>
        </w:rPr>
        <w:t xml:space="preserve"> y=sinx</w:t>
      </w:r>
      <w:r w:rsidR="009E24C3">
        <w:rPr>
          <w:b/>
          <w:sz w:val="40"/>
          <w:szCs w:val="40"/>
          <w:vertAlign w:val="superscript"/>
        </w:rPr>
        <w:t>0</w:t>
      </w:r>
      <w:r w:rsidR="009E24C3">
        <w:rPr>
          <w:b/>
          <w:sz w:val="40"/>
          <w:szCs w:val="40"/>
        </w:rPr>
        <w:t xml:space="preserve">, </w:t>
      </w:r>
      <w:r w:rsidR="009E24C3">
        <w:rPr>
          <w:b/>
          <w:sz w:val="40"/>
          <w:szCs w:val="40"/>
        </w:rPr>
        <w:t>y</w:t>
      </w:r>
      <w:r w:rsidR="009E24C3">
        <w:rPr>
          <w:b/>
          <w:sz w:val="40"/>
          <w:szCs w:val="40"/>
        </w:rPr>
        <w:t>=cos</w:t>
      </w:r>
      <w:r w:rsidR="009E24C3">
        <w:rPr>
          <w:b/>
          <w:sz w:val="40"/>
          <w:szCs w:val="40"/>
        </w:rPr>
        <w:t>x</w:t>
      </w:r>
      <w:r w:rsidR="009E24C3">
        <w:rPr>
          <w:b/>
          <w:sz w:val="40"/>
          <w:szCs w:val="40"/>
          <w:vertAlign w:val="superscript"/>
        </w:rPr>
        <w:t>0</w:t>
      </w:r>
      <w:r w:rsidR="009E24C3">
        <w:rPr>
          <w:b/>
          <w:sz w:val="40"/>
          <w:szCs w:val="40"/>
        </w:rPr>
        <w:t xml:space="preserve"> and </w:t>
      </w:r>
      <w:r w:rsidR="009E24C3">
        <w:rPr>
          <w:b/>
          <w:sz w:val="40"/>
          <w:szCs w:val="40"/>
        </w:rPr>
        <w:t>y</w:t>
      </w:r>
      <w:r w:rsidR="009E24C3">
        <w:rPr>
          <w:b/>
          <w:sz w:val="40"/>
          <w:szCs w:val="40"/>
        </w:rPr>
        <w:t>=ta</w:t>
      </w:r>
      <w:r w:rsidR="009E24C3">
        <w:rPr>
          <w:b/>
          <w:sz w:val="40"/>
          <w:szCs w:val="40"/>
        </w:rPr>
        <w:t>nx</w:t>
      </w:r>
      <w:r w:rsidR="009E24C3">
        <w:rPr>
          <w:b/>
          <w:sz w:val="40"/>
          <w:szCs w:val="40"/>
          <w:vertAlign w:val="superscript"/>
        </w:rPr>
        <w:t>0</w:t>
      </w:r>
    </w:p>
    <w:p w:rsidR="00E07777" w:rsidRDefault="00E07777">
      <w:r>
        <w:rPr>
          <w:noProof/>
          <w:lang w:eastAsia="en-GB"/>
        </w:rPr>
        <w:drawing>
          <wp:inline distT="0" distB="0" distL="0" distR="0" wp14:anchorId="30B8B7EC" wp14:editId="3974AE4E">
            <wp:extent cx="5731510" cy="301916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1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4C3" w:rsidRDefault="009E24C3">
      <w:pPr>
        <w:rPr>
          <w:b/>
          <w:sz w:val="36"/>
          <w:szCs w:val="36"/>
        </w:rPr>
      </w:pPr>
      <w:r w:rsidRPr="009E24C3">
        <w:rPr>
          <w:sz w:val="36"/>
          <w:szCs w:val="36"/>
        </w:rPr>
        <w:t xml:space="preserve">The table tells us when the graphs are </w:t>
      </w:r>
      <w:r w:rsidRPr="009E24C3">
        <w:rPr>
          <w:b/>
          <w:sz w:val="36"/>
          <w:szCs w:val="36"/>
        </w:rPr>
        <w:t xml:space="preserve">positive </w:t>
      </w:r>
    </w:p>
    <w:p w:rsidR="009E24C3" w:rsidRPr="009E24C3" w:rsidRDefault="009E24C3">
      <w:pPr>
        <w:rPr>
          <w:sz w:val="36"/>
          <w:szCs w:val="36"/>
        </w:rPr>
      </w:pPr>
      <w:r w:rsidRPr="009E24C3">
        <w:rPr>
          <w:b/>
          <w:sz w:val="36"/>
          <w:szCs w:val="36"/>
        </w:rPr>
        <w:t>(</w:t>
      </w:r>
      <w:proofErr w:type="gramStart"/>
      <w:r w:rsidRPr="009E24C3">
        <w:rPr>
          <w:sz w:val="36"/>
          <w:szCs w:val="36"/>
        </w:rPr>
        <w:t>above</w:t>
      </w:r>
      <w:proofErr w:type="gramEnd"/>
      <w:r w:rsidRPr="009E24C3">
        <w:rPr>
          <w:sz w:val="36"/>
          <w:szCs w:val="36"/>
        </w:rPr>
        <w:t xml:space="preserve"> the x-axis) or </w:t>
      </w:r>
      <w:r w:rsidRPr="009E24C3">
        <w:rPr>
          <w:b/>
          <w:sz w:val="36"/>
          <w:szCs w:val="36"/>
        </w:rPr>
        <w:t>negative</w:t>
      </w:r>
      <w:r w:rsidRPr="009E24C3">
        <w:rPr>
          <w:sz w:val="36"/>
          <w:szCs w:val="36"/>
        </w:rPr>
        <w:t xml:space="preserve"> (below the x-axis) in value.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E07777" w:rsidTr="00E07777">
        <w:tc>
          <w:tcPr>
            <w:tcW w:w="1848" w:type="dxa"/>
          </w:tcPr>
          <w:p w:rsidR="00E07777" w:rsidRPr="009E24C3" w:rsidRDefault="00E07777" w:rsidP="00E07777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9E24C3">
              <w:rPr>
                <w:b/>
                <w:sz w:val="36"/>
                <w:szCs w:val="36"/>
              </w:rPr>
              <w:t>Quadrant</w:t>
            </w:r>
          </w:p>
        </w:tc>
        <w:tc>
          <w:tcPr>
            <w:tcW w:w="1848" w:type="dxa"/>
          </w:tcPr>
          <w:p w:rsidR="00E07777" w:rsidRPr="009E24C3" w:rsidRDefault="00E07777" w:rsidP="00E07777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9E24C3">
              <w:rPr>
                <w:b/>
                <w:sz w:val="36"/>
                <w:szCs w:val="36"/>
              </w:rPr>
              <w:t>Angle</w:t>
            </w:r>
          </w:p>
        </w:tc>
        <w:tc>
          <w:tcPr>
            <w:tcW w:w="1848" w:type="dxa"/>
          </w:tcPr>
          <w:p w:rsidR="00E07777" w:rsidRPr="009E24C3" w:rsidRDefault="007F1EDF" w:rsidP="00E07777">
            <w:pPr>
              <w:spacing w:before="120" w:after="120"/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y</w:t>
            </w:r>
            <w:r w:rsidR="00E07777" w:rsidRPr="009E24C3">
              <w:rPr>
                <w:b/>
                <w:sz w:val="36"/>
                <w:szCs w:val="36"/>
              </w:rPr>
              <w:t>=sinx</w:t>
            </w:r>
            <w:r w:rsidR="00E07777" w:rsidRPr="009E24C3">
              <w:rPr>
                <w:b/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1849" w:type="dxa"/>
          </w:tcPr>
          <w:p w:rsidR="00E07777" w:rsidRPr="009E24C3" w:rsidRDefault="007F1EDF" w:rsidP="00E07777">
            <w:pPr>
              <w:spacing w:before="120" w:after="120"/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y</w:t>
            </w:r>
            <w:r w:rsidR="00E07777" w:rsidRPr="009E24C3">
              <w:rPr>
                <w:b/>
                <w:sz w:val="36"/>
                <w:szCs w:val="36"/>
              </w:rPr>
              <w:t>=</w:t>
            </w:r>
            <w:r w:rsidR="00E07777" w:rsidRPr="009E24C3">
              <w:rPr>
                <w:b/>
                <w:sz w:val="36"/>
                <w:szCs w:val="36"/>
              </w:rPr>
              <w:t>cos</w:t>
            </w:r>
            <w:r w:rsidR="00E07777" w:rsidRPr="009E24C3">
              <w:rPr>
                <w:b/>
                <w:sz w:val="36"/>
                <w:szCs w:val="36"/>
              </w:rPr>
              <w:t>x</w:t>
            </w:r>
            <w:r w:rsidR="00E07777" w:rsidRPr="009E24C3">
              <w:rPr>
                <w:b/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1849" w:type="dxa"/>
          </w:tcPr>
          <w:p w:rsidR="00E07777" w:rsidRPr="009E24C3" w:rsidRDefault="007F1EDF" w:rsidP="00E07777">
            <w:pPr>
              <w:spacing w:before="120" w:after="120"/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y</w:t>
            </w:r>
            <w:r w:rsidR="00E07777" w:rsidRPr="009E24C3">
              <w:rPr>
                <w:b/>
                <w:sz w:val="36"/>
                <w:szCs w:val="36"/>
              </w:rPr>
              <w:t>=tan</w:t>
            </w:r>
            <w:r w:rsidR="00E07777" w:rsidRPr="009E24C3">
              <w:rPr>
                <w:b/>
                <w:sz w:val="36"/>
                <w:szCs w:val="36"/>
              </w:rPr>
              <w:t>x</w:t>
            </w:r>
            <w:r w:rsidR="00E07777" w:rsidRPr="009E24C3">
              <w:rPr>
                <w:b/>
                <w:sz w:val="36"/>
                <w:szCs w:val="36"/>
                <w:vertAlign w:val="superscript"/>
              </w:rPr>
              <w:t>0</w:t>
            </w:r>
          </w:p>
        </w:tc>
      </w:tr>
      <w:tr w:rsidR="00E07777" w:rsidTr="00E07777">
        <w:tc>
          <w:tcPr>
            <w:tcW w:w="1848" w:type="dxa"/>
          </w:tcPr>
          <w:p w:rsidR="00E07777" w:rsidRPr="009E24C3" w:rsidRDefault="00E07777" w:rsidP="00E07777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9E24C3">
              <w:rPr>
                <w:sz w:val="36"/>
                <w:szCs w:val="36"/>
              </w:rPr>
              <w:t>1</w:t>
            </w:r>
          </w:p>
        </w:tc>
        <w:tc>
          <w:tcPr>
            <w:tcW w:w="1848" w:type="dxa"/>
          </w:tcPr>
          <w:p w:rsidR="00E07777" w:rsidRPr="009E24C3" w:rsidRDefault="00E07777" w:rsidP="00E07777">
            <w:pPr>
              <w:spacing w:before="120" w:after="120"/>
              <w:jc w:val="center"/>
              <w:rPr>
                <w:sz w:val="36"/>
                <w:szCs w:val="36"/>
                <w:vertAlign w:val="superscript"/>
              </w:rPr>
            </w:pPr>
            <w:r w:rsidRPr="009E24C3">
              <w:rPr>
                <w:sz w:val="36"/>
                <w:szCs w:val="36"/>
              </w:rPr>
              <w:t>0 – 90</w:t>
            </w:r>
            <w:r w:rsidRPr="009E24C3">
              <w:rPr>
                <w:sz w:val="36"/>
                <w:szCs w:val="36"/>
                <w:vertAlign w:val="superscript"/>
              </w:rPr>
              <w:t xml:space="preserve"> 0</w:t>
            </w:r>
          </w:p>
        </w:tc>
        <w:tc>
          <w:tcPr>
            <w:tcW w:w="1848" w:type="dxa"/>
          </w:tcPr>
          <w:p w:rsidR="00E07777" w:rsidRPr="009E24C3" w:rsidRDefault="00E07777" w:rsidP="00E07777">
            <w:pPr>
              <w:spacing w:before="120" w:after="120"/>
              <w:jc w:val="center"/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1849" w:type="dxa"/>
          </w:tcPr>
          <w:p w:rsidR="00E07777" w:rsidRPr="009E24C3" w:rsidRDefault="00E07777" w:rsidP="00E07777">
            <w:pPr>
              <w:spacing w:before="120" w:after="120"/>
              <w:jc w:val="center"/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1849" w:type="dxa"/>
          </w:tcPr>
          <w:p w:rsidR="00E07777" w:rsidRPr="009E24C3" w:rsidRDefault="00E07777" w:rsidP="00E07777">
            <w:pPr>
              <w:spacing w:before="120" w:after="120"/>
              <w:jc w:val="center"/>
              <w:rPr>
                <w:sz w:val="36"/>
                <w:szCs w:val="36"/>
                <w:vertAlign w:val="superscript"/>
              </w:rPr>
            </w:pPr>
          </w:p>
        </w:tc>
      </w:tr>
      <w:tr w:rsidR="00E07777" w:rsidTr="00E07777">
        <w:tc>
          <w:tcPr>
            <w:tcW w:w="1848" w:type="dxa"/>
          </w:tcPr>
          <w:p w:rsidR="00E07777" w:rsidRPr="009E24C3" w:rsidRDefault="00E07777" w:rsidP="00E07777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9E24C3">
              <w:rPr>
                <w:sz w:val="36"/>
                <w:szCs w:val="36"/>
              </w:rPr>
              <w:t>2</w:t>
            </w:r>
          </w:p>
        </w:tc>
        <w:tc>
          <w:tcPr>
            <w:tcW w:w="1848" w:type="dxa"/>
          </w:tcPr>
          <w:p w:rsidR="00E07777" w:rsidRPr="009E24C3" w:rsidRDefault="00E07777" w:rsidP="00E07777">
            <w:pPr>
              <w:spacing w:before="120" w:after="120"/>
              <w:jc w:val="center"/>
              <w:rPr>
                <w:sz w:val="36"/>
                <w:szCs w:val="36"/>
                <w:vertAlign w:val="superscript"/>
              </w:rPr>
            </w:pPr>
            <w:r w:rsidRPr="009E24C3">
              <w:rPr>
                <w:sz w:val="36"/>
                <w:szCs w:val="36"/>
              </w:rPr>
              <w:t>90 - 180</w:t>
            </w:r>
            <w:r w:rsidRPr="009E24C3">
              <w:rPr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1848" w:type="dxa"/>
          </w:tcPr>
          <w:p w:rsidR="00E07777" w:rsidRPr="009E24C3" w:rsidRDefault="00E07777" w:rsidP="00E07777">
            <w:pPr>
              <w:spacing w:before="120"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1849" w:type="dxa"/>
          </w:tcPr>
          <w:p w:rsidR="00E07777" w:rsidRPr="009E24C3" w:rsidRDefault="00E07777" w:rsidP="00E07777">
            <w:pPr>
              <w:spacing w:before="120"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1849" w:type="dxa"/>
          </w:tcPr>
          <w:p w:rsidR="00E07777" w:rsidRPr="009E24C3" w:rsidRDefault="00E07777" w:rsidP="00E07777">
            <w:pPr>
              <w:spacing w:before="120" w:after="120"/>
              <w:jc w:val="center"/>
              <w:rPr>
                <w:sz w:val="36"/>
                <w:szCs w:val="36"/>
              </w:rPr>
            </w:pPr>
          </w:p>
        </w:tc>
      </w:tr>
      <w:tr w:rsidR="00E07777" w:rsidTr="00E07777">
        <w:tc>
          <w:tcPr>
            <w:tcW w:w="1848" w:type="dxa"/>
          </w:tcPr>
          <w:p w:rsidR="00E07777" w:rsidRPr="009E24C3" w:rsidRDefault="00E07777" w:rsidP="00E07777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9E24C3">
              <w:rPr>
                <w:sz w:val="36"/>
                <w:szCs w:val="36"/>
              </w:rPr>
              <w:t>3</w:t>
            </w:r>
          </w:p>
        </w:tc>
        <w:tc>
          <w:tcPr>
            <w:tcW w:w="1848" w:type="dxa"/>
          </w:tcPr>
          <w:p w:rsidR="00E07777" w:rsidRPr="009E24C3" w:rsidRDefault="00E07777" w:rsidP="00E07777">
            <w:pPr>
              <w:spacing w:before="120" w:after="120"/>
              <w:jc w:val="center"/>
              <w:rPr>
                <w:sz w:val="36"/>
                <w:szCs w:val="36"/>
                <w:vertAlign w:val="superscript"/>
              </w:rPr>
            </w:pPr>
            <w:r w:rsidRPr="009E24C3">
              <w:rPr>
                <w:sz w:val="36"/>
                <w:szCs w:val="36"/>
              </w:rPr>
              <w:t>180 - 270</w:t>
            </w:r>
            <w:r w:rsidRPr="009E24C3">
              <w:rPr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1848" w:type="dxa"/>
          </w:tcPr>
          <w:p w:rsidR="00E07777" w:rsidRPr="009E24C3" w:rsidRDefault="00E07777" w:rsidP="00E07777">
            <w:pPr>
              <w:spacing w:before="120"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1849" w:type="dxa"/>
          </w:tcPr>
          <w:p w:rsidR="00E07777" w:rsidRPr="009E24C3" w:rsidRDefault="00E07777" w:rsidP="00E07777">
            <w:pPr>
              <w:spacing w:before="120"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1849" w:type="dxa"/>
          </w:tcPr>
          <w:p w:rsidR="00E07777" w:rsidRPr="009E24C3" w:rsidRDefault="00E07777" w:rsidP="00E07777">
            <w:pPr>
              <w:spacing w:before="120" w:after="120"/>
              <w:jc w:val="center"/>
              <w:rPr>
                <w:sz w:val="36"/>
                <w:szCs w:val="36"/>
              </w:rPr>
            </w:pPr>
          </w:p>
        </w:tc>
      </w:tr>
      <w:tr w:rsidR="00E07777" w:rsidTr="00E07777">
        <w:tc>
          <w:tcPr>
            <w:tcW w:w="1848" w:type="dxa"/>
          </w:tcPr>
          <w:p w:rsidR="00E07777" w:rsidRPr="009E24C3" w:rsidRDefault="00E07777" w:rsidP="00E07777">
            <w:pPr>
              <w:spacing w:before="120" w:after="120"/>
              <w:jc w:val="center"/>
              <w:rPr>
                <w:sz w:val="36"/>
                <w:szCs w:val="36"/>
              </w:rPr>
            </w:pPr>
            <w:r w:rsidRPr="009E24C3">
              <w:rPr>
                <w:sz w:val="36"/>
                <w:szCs w:val="36"/>
              </w:rPr>
              <w:t>4</w:t>
            </w:r>
          </w:p>
        </w:tc>
        <w:tc>
          <w:tcPr>
            <w:tcW w:w="1848" w:type="dxa"/>
          </w:tcPr>
          <w:p w:rsidR="00E07777" w:rsidRPr="009E24C3" w:rsidRDefault="00E07777" w:rsidP="00E07777">
            <w:pPr>
              <w:spacing w:before="120" w:after="120"/>
              <w:jc w:val="center"/>
              <w:rPr>
                <w:sz w:val="36"/>
                <w:szCs w:val="36"/>
                <w:vertAlign w:val="superscript"/>
              </w:rPr>
            </w:pPr>
            <w:r w:rsidRPr="009E24C3">
              <w:rPr>
                <w:sz w:val="36"/>
                <w:szCs w:val="36"/>
              </w:rPr>
              <w:t>270 -360</w:t>
            </w:r>
            <w:r w:rsidRPr="009E24C3">
              <w:rPr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1848" w:type="dxa"/>
          </w:tcPr>
          <w:p w:rsidR="00E07777" w:rsidRPr="009E24C3" w:rsidRDefault="00E07777" w:rsidP="00E07777">
            <w:pPr>
              <w:spacing w:before="120"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1849" w:type="dxa"/>
          </w:tcPr>
          <w:p w:rsidR="00E07777" w:rsidRPr="009E24C3" w:rsidRDefault="00E07777" w:rsidP="00E07777">
            <w:pPr>
              <w:spacing w:before="120" w:after="120"/>
              <w:jc w:val="center"/>
              <w:rPr>
                <w:sz w:val="36"/>
                <w:szCs w:val="36"/>
              </w:rPr>
            </w:pPr>
          </w:p>
        </w:tc>
        <w:tc>
          <w:tcPr>
            <w:tcW w:w="1849" w:type="dxa"/>
          </w:tcPr>
          <w:p w:rsidR="00E07777" w:rsidRPr="009E24C3" w:rsidRDefault="00E07777" w:rsidP="00E07777">
            <w:pPr>
              <w:spacing w:before="120" w:after="120"/>
              <w:jc w:val="center"/>
              <w:rPr>
                <w:sz w:val="36"/>
                <w:szCs w:val="36"/>
              </w:rPr>
            </w:pPr>
          </w:p>
        </w:tc>
      </w:tr>
    </w:tbl>
    <w:p w:rsidR="006A1238" w:rsidRDefault="006A1238" w:rsidP="007F1EDF">
      <w:pPr>
        <w:spacing w:before="120" w:after="120" w:line="240" w:lineRule="auto"/>
        <w:rPr>
          <w:sz w:val="36"/>
          <w:szCs w:val="36"/>
        </w:rPr>
      </w:pPr>
    </w:p>
    <w:p w:rsidR="007F1EDF" w:rsidRDefault="007F1EDF" w:rsidP="007F1EDF">
      <w:pPr>
        <w:spacing w:before="120" w:after="120" w:line="240" w:lineRule="auto"/>
        <w:rPr>
          <w:sz w:val="36"/>
          <w:szCs w:val="36"/>
        </w:rPr>
      </w:pPr>
      <w:r w:rsidRPr="007F1EDF">
        <w:rPr>
          <w:sz w:val="36"/>
          <w:szCs w:val="36"/>
        </w:rPr>
        <w:t xml:space="preserve">This diagram tells us where the graphs are </w:t>
      </w:r>
      <w:r w:rsidRPr="007F1EDF">
        <w:rPr>
          <w:b/>
          <w:sz w:val="36"/>
          <w:szCs w:val="36"/>
        </w:rPr>
        <w:t>positive</w:t>
      </w:r>
      <w:r w:rsidRPr="007F1EDF">
        <w:rPr>
          <w:sz w:val="36"/>
          <w:szCs w:val="36"/>
        </w:rPr>
        <w:t xml:space="preserve"> in value.</w:t>
      </w:r>
    </w:p>
    <w:p w:rsidR="009E24C3" w:rsidRDefault="009E24C3">
      <w:r w:rsidRPr="00DA4C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E10BA" wp14:editId="13047FF9">
                <wp:simplePos x="0" y="0"/>
                <wp:positionH relativeFrom="column">
                  <wp:posOffset>3015615</wp:posOffset>
                </wp:positionH>
                <wp:positionV relativeFrom="paragraph">
                  <wp:posOffset>21590</wp:posOffset>
                </wp:positionV>
                <wp:extent cx="542925" cy="1403985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4C3" w:rsidRPr="007F1EDF" w:rsidRDefault="009E24C3" w:rsidP="009E24C3">
                            <w:pPr>
                              <w:jc w:val="center"/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7F1EDF">
                              <w:rPr>
                                <w:sz w:val="32"/>
                                <w:szCs w:val="32"/>
                              </w:rPr>
                              <w:t>90</w:t>
                            </w:r>
                            <w:r w:rsidRPr="007F1EDF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45pt;margin-top:1.7pt;width:42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" filled="f" stroked="f">
                <v:textbox style="mso-fit-shape-to-text:t">
                  <w:txbxContent>
                    <w:p w:rsidR="009E24C3" w:rsidRPr="007F1EDF" w:rsidRDefault="009E24C3" w:rsidP="009E24C3">
                      <w:pPr>
                        <w:jc w:val="center"/>
                        <w:rPr>
                          <w:sz w:val="32"/>
                          <w:szCs w:val="32"/>
                          <w:vertAlign w:val="superscript"/>
                        </w:rPr>
                      </w:pPr>
                      <w:r w:rsidRPr="007F1EDF">
                        <w:rPr>
                          <w:sz w:val="32"/>
                          <w:szCs w:val="32"/>
                        </w:rPr>
                        <w:t>90</w:t>
                      </w:r>
                      <w:r w:rsidRPr="007F1EDF">
                        <w:rPr>
                          <w:sz w:val="32"/>
                          <w:szCs w:val="32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9E24C3" w:rsidTr="007F1EDF">
        <w:trPr>
          <w:jc w:val="center"/>
        </w:trPr>
        <w:tc>
          <w:tcPr>
            <w:tcW w:w="3969" w:type="dxa"/>
          </w:tcPr>
          <w:p w:rsidR="009E24C3" w:rsidRDefault="007F1EDF" w:rsidP="006A1238">
            <w:pPr>
              <w:spacing w:before="360" w:after="360"/>
              <w:jc w:val="righ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EF484F" wp14:editId="4EB5C368">
                      <wp:simplePos x="0" y="0"/>
                      <wp:positionH relativeFrom="column">
                        <wp:posOffset>-713740</wp:posOffset>
                      </wp:positionH>
                      <wp:positionV relativeFrom="paragraph">
                        <wp:posOffset>560070</wp:posOffset>
                      </wp:positionV>
                      <wp:extent cx="809625" cy="1403985"/>
                      <wp:effectExtent l="0" t="0" r="0" b="19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4C3" w:rsidRPr="007F1EDF" w:rsidRDefault="009E24C3" w:rsidP="009E24C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 w:rsidRPr="007F1EDF">
                                    <w:rPr>
                                      <w:sz w:val="32"/>
                                      <w:szCs w:val="32"/>
                                    </w:rPr>
                                    <w:t>18</w:t>
                                  </w:r>
                                  <w:r w:rsidRPr="007F1EDF">
                                    <w:rPr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F1EDF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56.2pt;margin-top:44.1pt;width:63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" filled="f" stroked="f">
                      <v:textbox style="mso-fit-shape-to-text:t">
                        <w:txbxContent>
                          <w:p w:rsidR="009E24C3" w:rsidRPr="007F1EDF" w:rsidRDefault="009E24C3" w:rsidP="009E24C3">
                            <w:pPr>
                              <w:jc w:val="center"/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7F1EDF">
                              <w:rPr>
                                <w:sz w:val="32"/>
                                <w:szCs w:val="32"/>
                              </w:rPr>
                              <w:t>18</w:t>
                            </w:r>
                            <w:r w:rsidRPr="007F1EDF"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  <w:r w:rsidRPr="007F1EDF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:rsidR="009E24C3" w:rsidRPr="007F1EDF" w:rsidRDefault="007F1EDF" w:rsidP="006A1238">
            <w:pPr>
              <w:spacing w:before="360" w:after="360"/>
            </w:pPr>
            <w:r w:rsidRPr="007F1EDF"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11591E" wp14:editId="4794A798">
                      <wp:simplePos x="0" y="0"/>
                      <wp:positionH relativeFrom="column">
                        <wp:posOffset>2429997</wp:posOffset>
                      </wp:positionH>
                      <wp:positionV relativeFrom="paragraph">
                        <wp:posOffset>451320</wp:posOffset>
                      </wp:positionV>
                      <wp:extent cx="542925" cy="1403985"/>
                      <wp:effectExtent l="0" t="0" r="0" b="635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1EDF" w:rsidRPr="009E24C3" w:rsidRDefault="007F1EDF" w:rsidP="007F1EDF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  <w:vertAlign w:val="superscript"/>
                                    </w:rPr>
                                  </w:pPr>
                                  <w:r w:rsidRPr="009E24C3">
                                    <w:rPr>
                                      <w:sz w:val="40"/>
                                      <w:szCs w:val="40"/>
                                    </w:rPr>
                                    <w:t>0</w:t>
                                  </w:r>
                                  <w:r w:rsidRPr="009E24C3">
                                    <w:rPr>
                                      <w:sz w:val="40"/>
                                      <w:szCs w:val="40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91.35pt;margin-top:35.55pt;width:42.7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" filled="f" stroked="f">
                      <v:textbox style="mso-fit-shape-to-text:t">
                        <w:txbxContent>
                          <w:p w:rsidR="007F1EDF" w:rsidRPr="009E24C3" w:rsidRDefault="007F1EDF" w:rsidP="007F1EDF">
                            <w:pPr>
                              <w:jc w:val="center"/>
                              <w:rPr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 w:rsidRPr="009E24C3"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  <w:r w:rsidRPr="009E24C3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24C3" w:rsidTr="007F1EDF">
        <w:trPr>
          <w:jc w:val="center"/>
        </w:trPr>
        <w:tc>
          <w:tcPr>
            <w:tcW w:w="3969" w:type="dxa"/>
          </w:tcPr>
          <w:p w:rsidR="009E24C3" w:rsidRDefault="007F1EDF" w:rsidP="007F1EDF">
            <w:pPr>
              <w:spacing w:before="360" w:after="360"/>
              <w:jc w:val="righ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FEADD9" wp14:editId="2D6009F7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731462</wp:posOffset>
                      </wp:positionV>
                      <wp:extent cx="1028700" cy="4000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4C3" w:rsidRPr="007F1EDF" w:rsidRDefault="00F43610" w:rsidP="009E24C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 w:rsidRPr="007F1EDF">
                                    <w:rPr>
                                      <w:sz w:val="32"/>
                                      <w:szCs w:val="32"/>
                                    </w:rPr>
                                    <w:t>27</w:t>
                                  </w:r>
                                  <w:r w:rsidR="009E24C3" w:rsidRPr="007F1EDF">
                                    <w:rPr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="009E24C3" w:rsidRPr="007F1EDF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57pt;margin-top:57.6pt;width:81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" filled="f" stroked="f">
                      <v:textbox>
                        <w:txbxContent>
                          <w:p w:rsidR="009E24C3" w:rsidRPr="007F1EDF" w:rsidRDefault="00F43610" w:rsidP="009E24C3">
                            <w:pPr>
                              <w:jc w:val="center"/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7F1EDF">
                              <w:rPr>
                                <w:sz w:val="32"/>
                                <w:szCs w:val="32"/>
                              </w:rPr>
                              <w:t>27</w:t>
                            </w:r>
                            <w:r w:rsidR="009E24C3" w:rsidRPr="007F1EDF"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  <w:r w:rsidR="009E24C3" w:rsidRPr="007F1EDF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:rsidR="009E24C3" w:rsidRDefault="009E24C3" w:rsidP="009E24C3">
            <w:pPr>
              <w:spacing w:before="360" w:after="360"/>
            </w:pPr>
          </w:p>
        </w:tc>
      </w:tr>
    </w:tbl>
    <w:p w:rsidR="009E24C3" w:rsidRDefault="009E24C3"/>
    <w:p w:rsidR="009E24C3" w:rsidRPr="00A80BC7" w:rsidRDefault="009E24C3">
      <w:pPr>
        <w:rPr>
          <w:b/>
          <w:sz w:val="32"/>
          <w:szCs w:val="32"/>
          <w:u w:val="single"/>
        </w:rPr>
      </w:pPr>
      <w:r w:rsidRPr="00A80BC7">
        <w:rPr>
          <w:b/>
          <w:sz w:val="32"/>
          <w:szCs w:val="32"/>
          <w:u w:val="single"/>
        </w:rPr>
        <w:lastRenderedPageBreak/>
        <w:t>Solving Trigonometric Equations Graphically</w:t>
      </w:r>
    </w:p>
    <w:p w:rsidR="00F43610" w:rsidRDefault="00A80BC7" w:rsidP="00F4361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0BC7">
        <w:rPr>
          <w:sz w:val="32"/>
          <w:szCs w:val="32"/>
        </w:rPr>
        <w:t xml:space="preserve">Solve </w:t>
      </w:r>
      <w:r w:rsidR="000750AF">
        <w:rPr>
          <w:sz w:val="32"/>
          <w:szCs w:val="32"/>
        </w:rPr>
        <w:tab/>
      </w:r>
      <w:r w:rsidRPr="00A80BC7">
        <w:rPr>
          <w:sz w:val="32"/>
          <w:szCs w:val="32"/>
        </w:rPr>
        <w:t>sin x</w:t>
      </w:r>
      <w:r>
        <w:rPr>
          <w:sz w:val="32"/>
          <w:szCs w:val="32"/>
          <w:vertAlign w:val="superscript"/>
        </w:rPr>
        <w:t>0</w:t>
      </w:r>
      <w:r w:rsidRPr="00A80BC7">
        <w:rPr>
          <w:sz w:val="32"/>
          <w:szCs w:val="32"/>
        </w:rPr>
        <w:t>=0.5</w:t>
      </w:r>
      <w:r w:rsidR="00F43610">
        <w:rPr>
          <w:sz w:val="32"/>
          <w:szCs w:val="32"/>
        </w:rPr>
        <w:tab/>
      </w:r>
      <w:r w:rsidR="00F43610">
        <w:rPr>
          <w:sz w:val="32"/>
          <w:szCs w:val="32"/>
        </w:rPr>
        <w:tab/>
      </w:r>
      <w:r w:rsidR="00F43610">
        <w:rPr>
          <w:sz w:val="32"/>
          <w:szCs w:val="32"/>
        </w:rPr>
        <w:tab/>
      </w:r>
      <w:r w:rsidR="00F43610">
        <w:rPr>
          <w:sz w:val="32"/>
          <w:szCs w:val="32"/>
        </w:rPr>
        <w:tab/>
      </w:r>
      <w:r w:rsidR="00F43610">
        <w:rPr>
          <w:sz w:val="32"/>
          <w:szCs w:val="32"/>
        </w:rPr>
        <w:tab/>
      </w:r>
    </w:p>
    <w:p w:rsidR="00E1679D" w:rsidRPr="00F43610" w:rsidRDefault="00F43610" w:rsidP="00F43610">
      <w:pPr>
        <w:pStyle w:val="ListParagraph"/>
        <w:ind w:left="6480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5408" behindDoc="0" locked="0" layoutInCell="1" allowOverlap="1" wp14:anchorId="5B6D8A2A" wp14:editId="145A52DD">
            <wp:simplePos x="0" y="0"/>
            <wp:positionH relativeFrom="column">
              <wp:posOffset>-154305</wp:posOffset>
            </wp:positionH>
            <wp:positionV relativeFrom="paragraph">
              <wp:posOffset>68580</wp:posOffset>
            </wp:positionV>
            <wp:extent cx="4077970" cy="214884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7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z w:val="32"/>
          <w:szCs w:val="32"/>
        </w:rPr>
        <w:t>acute</w:t>
      </w:r>
      <w:proofErr w:type="gramEnd"/>
      <w:r>
        <w:rPr>
          <w:sz w:val="32"/>
          <w:szCs w:val="32"/>
        </w:rPr>
        <w:t xml:space="preserve"> angle = sin</w:t>
      </w:r>
      <w:r>
        <w:rPr>
          <w:sz w:val="32"/>
          <w:szCs w:val="32"/>
          <w:vertAlign w:val="superscript"/>
        </w:rPr>
        <w:t>-1</w:t>
      </w:r>
      <w:r>
        <w:rPr>
          <w:sz w:val="32"/>
          <w:szCs w:val="32"/>
        </w:rPr>
        <w:t xml:space="preserve"> (0.5)</w:t>
      </w:r>
    </w:p>
    <w:p w:rsidR="00F43610" w:rsidRPr="00F43610" w:rsidRDefault="00F43610" w:rsidP="00F4361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= </w:t>
      </w:r>
    </w:p>
    <w:p w:rsidR="00E1679D" w:rsidRDefault="00F43610" w:rsidP="00A80BC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Quadrant </w:t>
      </w:r>
    </w:p>
    <w:p w:rsidR="00F43610" w:rsidRDefault="00F43610" w:rsidP="00A80BC7">
      <w:pPr>
        <w:pStyle w:val="ListParagraph"/>
        <w:rPr>
          <w:sz w:val="32"/>
          <w:szCs w:val="32"/>
        </w:rPr>
      </w:pPr>
    </w:p>
    <w:p w:rsidR="00F43610" w:rsidRDefault="00F43610" w:rsidP="00A80BC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Quadrant </w:t>
      </w:r>
    </w:p>
    <w:p w:rsidR="00E1679D" w:rsidRDefault="00E1679D" w:rsidP="00A80BC7">
      <w:pPr>
        <w:pStyle w:val="ListParagraph"/>
        <w:rPr>
          <w:sz w:val="32"/>
          <w:szCs w:val="32"/>
        </w:rPr>
      </w:pPr>
    </w:p>
    <w:p w:rsidR="00F43610" w:rsidRPr="00E1679D" w:rsidRDefault="00F43610" w:rsidP="00E1679D">
      <w:pPr>
        <w:rPr>
          <w:sz w:val="32"/>
          <w:szCs w:val="32"/>
        </w:rPr>
      </w:pPr>
    </w:p>
    <w:p w:rsidR="00F43610" w:rsidRDefault="00A80BC7" w:rsidP="00F4361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80BC7">
        <w:rPr>
          <w:sz w:val="32"/>
          <w:szCs w:val="32"/>
        </w:rPr>
        <w:t xml:space="preserve">Solve </w:t>
      </w:r>
      <w:r w:rsidR="000750AF"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cos</w:t>
      </w:r>
      <w:proofErr w:type="spellEnd"/>
      <w:r w:rsidRPr="00A80BC7">
        <w:rPr>
          <w:sz w:val="32"/>
          <w:szCs w:val="32"/>
        </w:rPr>
        <w:t xml:space="preserve"> x</w:t>
      </w:r>
      <w:r>
        <w:rPr>
          <w:sz w:val="32"/>
          <w:szCs w:val="32"/>
          <w:vertAlign w:val="superscript"/>
        </w:rPr>
        <w:t>0</w:t>
      </w:r>
      <w:r w:rsidR="00F43610">
        <w:rPr>
          <w:sz w:val="32"/>
          <w:szCs w:val="32"/>
        </w:rPr>
        <w:t>=0.5</w:t>
      </w:r>
      <w:r w:rsidR="00F43610">
        <w:rPr>
          <w:sz w:val="32"/>
          <w:szCs w:val="32"/>
        </w:rPr>
        <w:tab/>
      </w:r>
      <w:r w:rsidR="00F43610">
        <w:rPr>
          <w:sz w:val="32"/>
          <w:szCs w:val="32"/>
        </w:rPr>
        <w:tab/>
      </w:r>
      <w:r w:rsidR="00F43610">
        <w:rPr>
          <w:sz w:val="32"/>
          <w:szCs w:val="32"/>
        </w:rPr>
        <w:tab/>
      </w:r>
      <w:r w:rsidR="00F43610">
        <w:rPr>
          <w:sz w:val="32"/>
          <w:szCs w:val="32"/>
        </w:rPr>
        <w:tab/>
      </w:r>
      <w:r w:rsidR="00F43610">
        <w:rPr>
          <w:sz w:val="32"/>
          <w:szCs w:val="32"/>
        </w:rPr>
        <w:tab/>
      </w:r>
    </w:p>
    <w:p w:rsidR="00F43610" w:rsidRDefault="00F43610" w:rsidP="00F43610">
      <w:pPr>
        <w:pStyle w:val="ListParagraph"/>
        <w:ind w:left="6480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6432" behindDoc="0" locked="0" layoutInCell="1" allowOverlap="1" wp14:anchorId="2BCAF330" wp14:editId="23E033B5">
            <wp:simplePos x="0" y="0"/>
            <wp:positionH relativeFrom="column">
              <wp:posOffset>-233045</wp:posOffset>
            </wp:positionH>
            <wp:positionV relativeFrom="paragraph">
              <wp:posOffset>136525</wp:posOffset>
            </wp:positionV>
            <wp:extent cx="3990975" cy="21018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610">
        <w:rPr>
          <w:sz w:val="32"/>
          <w:szCs w:val="32"/>
        </w:rPr>
        <w:t xml:space="preserve"> </w:t>
      </w:r>
      <w:proofErr w:type="gramStart"/>
      <w:r w:rsidRPr="00F43610">
        <w:rPr>
          <w:sz w:val="32"/>
          <w:szCs w:val="32"/>
        </w:rPr>
        <w:t>acute</w:t>
      </w:r>
      <w:proofErr w:type="gramEnd"/>
      <w:r w:rsidRPr="00F43610">
        <w:rPr>
          <w:sz w:val="32"/>
          <w:szCs w:val="32"/>
        </w:rPr>
        <w:t xml:space="preserve"> angle = </w:t>
      </w:r>
      <w:r>
        <w:rPr>
          <w:sz w:val="32"/>
          <w:szCs w:val="32"/>
        </w:rPr>
        <w:t>cos</w:t>
      </w:r>
      <w:r w:rsidRPr="00F43610">
        <w:rPr>
          <w:sz w:val="32"/>
          <w:szCs w:val="32"/>
          <w:vertAlign w:val="superscript"/>
        </w:rPr>
        <w:t>-1</w:t>
      </w:r>
      <w:r w:rsidRPr="00F43610">
        <w:rPr>
          <w:sz w:val="32"/>
          <w:szCs w:val="32"/>
        </w:rPr>
        <w:t xml:space="preserve"> (0.5)</w:t>
      </w:r>
    </w:p>
    <w:p w:rsidR="00F43610" w:rsidRDefault="00F43610" w:rsidP="00F43610">
      <w:pPr>
        <w:pStyle w:val="ListParagraph"/>
        <w:ind w:left="5760" w:firstLine="720"/>
        <w:rPr>
          <w:sz w:val="32"/>
          <w:szCs w:val="32"/>
        </w:rPr>
      </w:pPr>
    </w:p>
    <w:p w:rsidR="00F43610" w:rsidRPr="00F43610" w:rsidRDefault="00F43610" w:rsidP="00F43610">
      <w:pPr>
        <w:pStyle w:val="ListParagraph"/>
        <w:ind w:left="7920"/>
        <w:rPr>
          <w:sz w:val="32"/>
          <w:szCs w:val="32"/>
        </w:rPr>
      </w:pPr>
      <w:r>
        <w:rPr>
          <w:sz w:val="32"/>
          <w:szCs w:val="32"/>
        </w:rPr>
        <w:t xml:space="preserve">   =</w:t>
      </w:r>
    </w:p>
    <w:p w:rsidR="00F43610" w:rsidRPr="00F43610" w:rsidRDefault="00F43610" w:rsidP="00F43610">
      <w:pPr>
        <w:pStyle w:val="ListParagraph"/>
        <w:rPr>
          <w:sz w:val="32"/>
          <w:szCs w:val="32"/>
        </w:rPr>
      </w:pPr>
    </w:p>
    <w:p w:rsidR="00F43610" w:rsidRDefault="00F43610" w:rsidP="00F4361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Quadrant </w:t>
      </w:r>
    </w:p>
    <w:p w:rsidR="00F43610" w:rsidRDefault="00F43610" w:rsidP="00F43610">
      <w:pPr>
        <w:pStyle w:val="ListParagraph"/>
        <w:rPr>
          <w:sz w:val="32"/>
          <w:szCs w:val="32"/>
        </w:rPr>
      </w:pPr>
    </w:p>
    <w:p w:rsidR="00F43610" w:rsidRDefault="00F43610" w:rsidP="00F4361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Quadrant </w:t>
      </w:r>
    </w:p>
    <w:p w:rsidR="00A80BC7" w:rsidRDefault="00A80BC7" w:rsidP="00A80BC7">
      <w:pPr>
        <w:pStyle w:val="ListParagraph"/>
        <w:rPr>
          <w:sz w:val="32"/>
          <w:szCs w:val="32"/>
        </w:rPr>
      </w:pPr>
    </w:p>
    <w:p w:rsidR="00A80BC7" w:rsidRPr="00E1679D" w:rsidRDefault="00A80BC7" w:rsidP="00E1679D">
      <w:pPr>
        <w:rPr>
          <w:sz w:val="32"/>
          <w:szCs w:val="32"/>
        </w:rPr>
      </w:pPr>
    </w:p>
    <w:p w:rsidR="00F43610" w:rsidRDefault="00A80BC7" w:rsidP="00F4361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Solve </w:t>
      </w:r>
      <w:r w:rsidR="000750AF">
        <w:rPr>
          <w:sz w:val="32"/>
          <w:szCs w:val="32"/>
        </w:rPr>
        <w:tab/>
      </w:r>
      <w:r>
        <w:rPr>
          <w:sz w:val="32"/>
          <w:szCs w:val="32"/>
        </w:rPr>
        <w:t>tan x</w:t>
      </w:r>
      <w:r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 xml:space="preserve"> = 1</w:t>
      </w:r>
      <w:r w:rsidR="00F43610">
        <w:rPr>
          <w:sz w:val="32"/>
          <w:szCs w:val="32"/>
        </w:rPr>
        <w:tab/>
      </w:r>
      <w:r w:rsidR="00F43610">
        <w:rPr>
          <w:sz w:val="32"/>
          <w:szCs w:val="32"/>
        </w:rPr>
        <w:tab/>
      </w:r>
      <w:r w:rsidR="00F43610">
        <w:rPr>
          <w:sz w:val="32"/>
          <w:szCs w:val="32"/>
        </w:rPr>
        <w:tab/>
      </w:r>
    </w:p>
    <w:p w:rsidR="00F43610" w:rsidRDefault="00F43610" w:rsidP="00F43610">
      <w:pPr>
        <w:pStyle w:val="ListParagraph"/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0E12C528" wp14:editId="012252D2">
            <wp:simplePos x="0" y="0"/>
            <wp:positionH relativeFrom="column">
              <wp:posOffset>-159385</wp:posOffset>
            </wp:positionH>
            <wp:positionV relativeFrom="paragraph">
              <wp:posOffset>142875</wp:posOffset>
            </wp:positionV>
            <wp:extent cx="4086225" cy="2151380"/>
            <wp:effectExtent l="0" t="0" r="9525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43610" w:rsidRPr="00F43610" w:rsidRDefault="00F43610" w:rsidP="00F43610">
      <w:pPr>
        <w:ind w:left="5760" w:firstLine="720"/>
        <w:rPr>
          <w:sz w:val="32"/>
          <w:szCs w:val="32"/>
        </w:rPr>
      </w:pPr>
      <w:proofErr w:type="gramStart"/>
      <w:r w:rsidRPr="00F43610">
        <w:rPr>
          <w:sz w:val="32"/>
          <w:szCs w:val="32"/>
        </w:rPr>
        <w:t>acute</w:t>
      </w:r>
      <w:proofErr w:type="gramEnd"/>
      <w:r w:rsidRPr="00F43610">
        <w:rPr>
          <w:sz w:val="32"/>
          <w:szCs w:val="32"/>
        </w:rPr>
        <w:t xml:space="preserve"> angle = </w:t>
      </w:r>
      <w:r w:rsidRPr="00F43610">
        <w:rPr>
          <w:sz w:val="32"/>
          <w:szCs w:val="32"/>
        </w:rPr>
        <w:t>tan</w:t>
      </w:r>
      <w:r w:rsidRPr="00F43610">
        <w:rPr>
          <w:sz w:val="32"/>
          <w:szCs w:val="32"/>
          <w:vertAlign w:val="superscript"/>
        </w:rPr>
        <w:t>-1</w:t>
      </w:r>
      <w:r w:rsidRPr="00F43610">
        <w:rPr>
          <w:sz w:val="32"/>
          <w:szCs w:val="32"/>
        </w:rPr>
        <w:t xml:space="preserve"> (</w:t>
      </w:r>
      <w:r w:rsidRPr="00F43610">
        <w:rPr>
          <w:sz w:val="32"/>
          <w:szCs w:val="32"/>
        </w:rPr>
        <w:t>1</w:t>
      </w:r>
      <w:r w:rsidRPr="00F43610">
        <w:rPr>
          <w:sz w:val="32"/>
          <w:szCs w:val="32"/>
        </w:rPr>
        <w:t>)</w:t>
      </w:r>
    </w:p>
    <w:p w:rsidR="00F43610" w:rsidRPr="00F43610" w:rsidRDefault="00F43610" w:rsidP="00F43610">
      <w:pPr>
        <w:pStyle w:val="ListParagraph"/>
        <w:rPr>
          <w:sz w:val="32"/>
          <w:szCs w:val="32"/>
        </w:rPr>
      </w:pPr>
    </w:p>
    <w:p w:rsidR="00F43610" w:rsidRDefault="00F43610" w:rsidP="00F4361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Quadrant </w:t>
      </w:r>
    </w:p>
    <w:p w:rsidR="00F43610" w:rsidRDefault="00F43610" w:rsidP="00F43610">
      <w:pPr>
        <w:pStyle w:val="ListParagraph"/>
        <w:rPr>
          <w:sz w:val="32"/>
          <w:szCs w:val="32"/>
        </w:rPr>
      </w:pPr>
    </w:p>
    <w:p w:rsidR="00F43610" w:rsidRDefault="00F43610" w:rsidP="00F4361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Quadrant </w:t>
      </w:r>
    </w:p>
    <w:p w:rsidR="007F1EDF" w:rsidRDefault="007F1ED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F1EDF" w:rsidRPr="00A80BC7" w:rsidRDefault="007F1EDF" w:rsidP="007F1EDF">
      <w:pPr>
        <w:rPr>
          <w:b/>
          <w:sz w:val="32"/>
          <w:szCs w:val="32"/>
          <w:u w:val="single"/>
        </w:rPr>
      </w:pPr>
      <w:r w:rsidRPr="00A80BC7">
        <w:rPr>
          <w:b/>
          <w:sz w:val="32"/>
          <w:szCs w:val="32"/>
          <w:u w:val="single"/>
        </w:rPr>
        <w:lastRenderedPageBreak/>
        <w:t xml:space="preserve">Solving Trigonometric Equations </w:t>
      </w:r>
      <w:r>
        <w:rPr>
          <w:b/>
          <w:sz w:val="32"/>
          <w:szCs w:val="32"/>
          <w:u w:val="single"/>
        </w:rPr>
        <w:t>Using ASTC</w:t>
      </w:r>
    </w:p>
    <w:p w:rsidR="009F49E6" w:rsidRDefault="007F1EDF" w:rsidP="00B91DC2">
      <w:pPr>
        <w:spacing w:before="120" w:after="120" w:line="240" w:lineRule="auto"/>
        <w:rPr>
          <w:sz w:val="36"/>
          <w:szCs w:val="36"/>
        </w:rPr>
      </w:pPr>
      <w:r w:rsidRPr="007F1EDF">
        <w:rPr>
          <w:sz w:val="36"/>
          <w:szCs w:val="36"/>
        </w:rPr>
        <w:t xml:space="preserve">This diagram tells us where </w:t>
      </w:r>
      <w:r>
        <w:rPr>
          <w:sz w:val="36"/>
          <w:szCs w:val="36"/>
        </w:rPr>
        <w:t>how to work</w:t>
      </w:r>
      <w:r w:rsidR="006A1238">
        <w:rPr>
          <w:sz w:val="36"/>
          <w:szCs w:val="36"/>
        </w:rPr>
        <w:t xml:space="preserve"> out </w:t>
      </w:r>
      <w:r w:rsidR="00B91DC2">
        <w:rPr>
          <w:sz w:val="36"/>
          <w:szCs w:val="36"/>
        </w:rPr>
        <w:t>related</w:t>
      </w:r>
      <w:r>
        <w:rPr>
          <w:sz w:val="36"/>
          <w:szCs w:val="36"/>
        </w:rPr>
        <w:t xml:space="preserve"> angle</w:t>
      </w:r>
      <w:r w:rsidR="006A1238">
        <w:rPr>
          <w:sz w:val="36"/>
          <w:szCs w:val="36"/>
        </w:rPr>
        <w:t>s</w:t>
      </w:r>
      <w:r>
        <w:rPr>
          <w:sz w:val="36"/>
          <w:szCs w:val="36"/>
        </w:rPr>
        <w:t xml:space="preserve"> in each of the 4 quadrants.</w:t>
      </w:r>
    </w:p>
    <w:p w:rsidR="007F1EDF" w:rsidRPr="00B91DC2" w:rsidRDefault="007F1EDF" w:rsidP="00B91DC2">
      <w:pPr>
        <w:spacing w:before="120" w:after="120" w:line="240" w:lineRule="auto"/>
        <w:rPr>
          <w:sz w:val="36"/>
          <w:szCs w:val="36"/>
        </w:rPr>
      </w:pPr>
      <w:r w:rsidRPr="00DA4C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8080DB" wp14:editId="61DC234E">
                <wp:simplePos x="0" y="0"/>
                <wp:positionH relativeFrom="column">
                  <wp:posOffset>2955480</wp:posOffset>
                </wp:positionH>
                <wp:positionV relativeFrom="paragraph">
                  <wp:posOffset>21590</wp:posOffset>
                </wp:positionV>
                <wp:extent cx="542925" cy="1403985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EDF" w:rsidRPr="009E24C3" w:rsidRDefault="007F1EDF" w:rsidP="007F1EDF">
                            <w:pPr>
                              <w:jc w:val="center"/>
                              <w:rPr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  <w:r w:rsidRPr="009E24C3"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  <w:r w:rsidRPr="009E24C3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32.7pt;margin-top:1.7pt;width:42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" filled="f" stroked="f">
                <v:textbox style="mso-fit-shape-to-text:t">
                  <w:txbxContent>
                    <w:p w:rsidR="007F1EDF" w:rsidRPr="009E24C3" w:rsidRDefault="007F1EDF" w:rsidP="007F1EDF">
                      <w:pPr>
                        <w:jc w:val="center"/>
                        <w:rPr>
                          <w:sz w:val="40"/>
                          <w:szCs w:val="40"/>
                          <w:vertAlign w:val="superscript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9</w:t>
                      </w:r>
                      <w:r w:rsidRPr="009E24C3">
                        <w:rPr>
                          <w:sz w:val="40"/>
                          <w:szCs w:val="40"/>
                        </w:rPr>
                        <w:t>0</w:t>
                      </w:r>
                      <w:r w:rsidRPr="009E24C3">
                        <w:rPr>
                          <w:sz w:val="40"/>
                          <w:szCs w:val="40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F1EDF" w:rsidTr="00642BD5">
        <w:trPr>
          <w:jc w:val="center"/>
        </w:trPr>
        <w:tc>
          <w:tcPr>
            <w:tcW w:w="4536" w:type="dxa"/>
          </w:tcPr>
          <w:p w:rsidR="007F1EDF" w:rsidRPr="007F1EDF" w:rsidRDefault="007F1EDF" w:rsidP="00B91DC2">
            <w:pPr>
              <w:spacing w:before="360" w:after="360"/>
              <w:jc w:val="center"/>
              <w:rPr>
                <w:i/>
                <w:sz w:val="40"/>
                <w:szCs w:val="40"/>
              </w:rPr>
            </w:pPr>
            <w:r w:rsidRPr="007F1EDF"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B36D12" wp14:editId="576C212E">
                      <wp:simplePos x="0" y="0"/>
                      <wp:positionH relativeFrom="column">
                        <wp:posOffset>-676085</wp:posOffset>
                      </wp:positionH>
                      <wp:positionV relativeFrom="paragraph">
                        <wp:posOffset>560070</wp:posOffset>
                      </wp:positionV>
                      <wp:extent cx="809625" cy="1403985"/>
                      <wp:effectExtent l="0" t="0" r="0" b="635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1EDF" w:rsidRPr="009E24C3" w:rsidRDefault="007F1EDF" w:rsidP="007F1EDF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18</w:t>
                                  </w:r>
                                  <w:r w:rsidRPr="009E24C3">
                                    <w:rPr>
                                      <w:sz w:val="40"/>
                                      <w:szCs w:val="40"/>
                                    </w:rPr>
                                    <w:t>0</w:t>
                                  </w:r>
                                  <w:r w:rsidRPr="009E24C3">
                                    <w:rPr>
                                      <w:sz w:val="40"/>
                                      <w:szCs w:val="40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left:0;text-align:left;margin-left:-53.25pt;margin-top:44.1pt;width:63.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" filled="f" stroked="f">
                      <v:textbox style="mso-fit-shape-to-text:t">
                        <w:txbxContent>
                          <w:p w:rsidR="007F1EDF" w:rsidRPr="009E24C3" w:rsidRDefault="007F1EDF" w:rsidP="007F1EDF">
                            <w:pPr>
                              <w:jc w:val="center"/>
                              <w:rPr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18</w:t>
                            </w:r>
                            <w:r w:rsidRPr="009E24C3"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  <w:r w:rsidRPr="009E24C3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1EDF">
              <w:rPr>
                <w:sz w:val="40"/>
                <w:szCs w:val="40"/>
              </w:rPr>
              <w:t>Q2 : x = 180 -</w:t>
            </w:r>
            <w:r w:rsidR="009F49E6">
              <w:rPr>
                <w:sz w:val="40"/>
                <w:szCs w:val="40"/>
              </w:rPr>
              <w:t xml:space="preserve"> </w:t>
            </w:r>
            <w:r w:rsidRPr="007F1EDF">
              <w:rPr>
                <w:sz w:val="40"/>
                <w:szCs w:val="40"/>
              </w:rPr>
              <w:t>a</w:t>
            </w:r>
          </w:p>
        </w:tc>
        <w:tc>
          <w:tcPr>
            <w:tcW w:w="4536" w:type="dxa"/>
          </w:tcPr>
          <w:p w:rsidR="007F1EDF" w:rsidRPr="007F1EDF" w:rsidRDefault="007F1EDF" w:rsidP="00B91DC2">
            <w:pPr>
              <w:spacing w:before="360" w:after="360"/>
              <w:jc w:val="center"/>
              <w:rPr>
                <w:i/>
                <w:sz w:val="40"/>
                <w:szCs w:val="40"/>
              </w:rPr>
            </w:pPr>
            <w:r w:rsidRPr="007F1EDF"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41D326" wp14:editId="7A4E5927">
                      <wp:simplePos x="0" y="0"/>
                      <wp:positionH relativeFrom="column">
                        <wp:posOffset>2717165</wp:posOffset>
                      </wp:positionH>
                      <wp:positionV relativeFrom="paragraph">
                        <wp:posOffset>553530</wp:posOffset>
                      </wp:positionV>
                      <wp:extent cx="542925" cy="1403985"/>
                      <wp:effectExtent l="0" t="0" r="0" b="635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1EDF" w:rsidRPr="009E24C3" w:rsidRDefault="007F1EDF" w:rsidP="007F1EDF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  <w:vertAlign w:val="superscript"/>
                                    </w:rPr>
                                  </w:pPr>
                                  <w:r w:rsidRPr="009E24C3">
                                    <w:rPr>
                                      <w:sz w:val="40"/>
                                      <w:szCs w:val="40"/>
                                    </w:rPr>
                                    <w:t>0</w:t>
                                  </w:r>
                                  <w:r w:rsidRPr="009E24C3">
                                    <w:rPr>
                                      <w:sz w:val="40"/>
                                      <w:szCs w:val="40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213.95pt;margin-top:43.6pt;width:42.7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" filled="f" stroked="f">
                      <v:textbox style="mso-fit-shape-to-text:t">
                        <w:txbxContent>
                          <w:p w:rsidR="007F1EDF" w:rsidRPr="009E24C3" w:rsidRDefault="007F1EDF" w:rsidP="007F1EDF">
                            <w:pPr>
                              <w:jc w:val="center"/>
                              <w:rPr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 w:rsidRPr="009E24C3"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  <w:r w:rsidRPr="009E24C3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1EDF">
              <w:rPr>
                <w:noProof/>
                <w:sz w:val="40"/>
                <w:szCs w:val="40"/>
                <w:lang w:eastAsia="en-GB"/>
              </w:rPr>
              <w:t>Q1 Acute angle</w:t>
            </w:r>
            <w:r w:rsidRPr="007F1EDF">
              <w:rPr>
                <w:sz w:val="40"/>
                <w:szCs w:val="40"/>
              </w:rPr>
              <w:t xml:space="preserve">  = a</w:t>
            </w:r>
          </w:p>
        </w:tc>
      </w:tr>
      <w:tr w:rsidR="007F1EDF" w:rsidTr="00642BD5">
        <w:trPr>
          <w:jc w:val="center"/>
        </w:trPr>
        <w:tc>
          <w:tcPr>
            <w:tcW w:w="4536" w:type="dxa"/>
          </w:tcPr>
          <w:p w:rsidR="007F1EDF" w:rsidRPr="007F1EDF" w:rsidRDefault="00B91DC2" w:rsidP="00B91DC2">
            <w:pPr>
              <w:spacing w:before="360" w:after="360"/>
              <w:jc w:val="center"/>
              <w:rPr>
                <w:sz w:val="40"/>
                <w:szCs w:val="40"/>
              </w:rPr>
            </w:pPr>
            <w:r w:rsidRPr="007F1EDF"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4171C6" wp14:editId="57B69A09">
                      <wp:simplePos x="0" y="0"/>
                      <wp:positionH relativeFrom="column">
                        <wp:posOffset>2302065</wp:posOffset>
                      </wp:positionH>
                      <wp:positionV relativeFrom="paragraph">
                        <wp:posOffset>714375</wp:posOffset>
                      </wp:positionV>
                      <wp:extent cx="1028700" cy="40005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1EDF" w:rsidRPr="009E24C3" w:rsidRDefault="007F1EDF" w:rsidP="007F1EDF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27</w:t>
                                  </w:r>
                                  <w:r w:rsidRPr="009E24C3">
                                    <w:rPr>
                                      <w:sz w:val="40"/>
                                      <w:szCs w:val="40"/>
                                    </w:rPr>
                                    <w:t>0</w:t>
                                  </w:r>
                                  <w:r w:rsidRPr="009E24C3">
                                    <w:rPr>
                                      <w:sz w:val="40"/>
                                      <w:szCs w:val="40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81.25pt;margin-top:56.25pt;width:81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" filled="f" stroked="f">
                      <v:textbox>
                        <w:txbxContent>
                          <w:p w:rsidR="007F1EDF" w:rsidRPr="009E24C3" w:rsidRDefault="007F1EDF" w:rsidP="007F1EDF">
                            <w:pPr>
                              <w:jc w:val="center"/>
                              <w:rPr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27</w:t>
                            </w:r>
                            <w:r w:rsidRPr="009E24C3"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  <w:r w:rsidRPr="009E24C3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1EDF" w:rsidRPr="007F1EDF">
              <w:rPr>
                <w:sz w:val="40"/>
                <w:szCs w:val="40"/>
              </w:rPr>
              <w:t>Q</w:t>
            </w:r>
            <w:r w:rsidR="007F1EDF" w:rsidRPr="007F1EDF">
              <w:rPr>
                <w:sz w:val="40"/>
                <w:szCs w:val="40"/>
              </w:rPr>
              <w:t>3</w:t>
            </w:r>
            <w:r w:rsidR="007F1EDF" w:rsidRPr="007F1EDF">
              <w:rPr>
                <w:sz w:val="40"/>
                <w:szCs w:val="40"/>
              </w:rPr>
              <w:t xml:space="preserve"> : x = </w:t>
            </w:r>
            <w:r w:rsidR="007F1EDF" w:rsidRPr="007F1EDF">
              <w:rPr>
                <w:sz w:val="40"/>
                <w:szCs w:val="40"/>
              </w:rPr>
              <w:t>180 +</w:t>
            </w:r>
            <w:r w:rsidR="009F49E6">
              <w:rPr>
                <w:sz w:val="40"/>
                <w:szCs w:val="40"/>
              </w:rPr>
              <w:t xml:space="preserve"> </w:t>
            </w:r>
            <w:r w:rsidR="007F1EDF" w:rsidRPr="007F1EDF">
              <w:rPr>
                <w:sz w:val="40"/>
                <w:szCs w:val="40"/>
              </w:rPr>
              <w:t>a</w:t>
            </w:r>
          </w:p>
        </w:tc>
        <w:tc>
          <w:tcPr>
            <w:tcW w:w="4536" w:type="dxa"/>
          </w:tcPr>
          <w:p w:rsidR="007F1EDF" w:rsidRPr="007F1EDF" w:rsidRDefault="007F1EDF" w:rsidP="00B91DC2">
            <w:pPr>
              <w:spacing w:before="360" w:after="360"/>
              <w:jc w:val="center"/>
              <w:rPr>
                <w:sz w:val="40"/>
                <w:szCs w:val="40"/>
              </w:rPr>
            </w:pPr>
            <w:r w:rsidRPr="007F1EDF">
              <w:rPr>
                <w:sz w:val="40"/>
                <w:szCs w:val="40"/>
              </w:rPr>
              <w:t>Q</w:t>
            </w:r>
            <w:r w:rsidRPr="007F1EDF">
              <w:rPr>
                <w:sz w:val="40"/>
                <w:szCs w:val="40"/>
              </w:rPr>
              <w:t>4</w:t>
            </w:r>
            <w:r w:rsidRPr="007F1EDF">
              <w:rPr>
                <w:sz w:val="40"/>
                <w:szCs w:val="40"/>
              </w:rPr>
              <w:t xml:space="preserve"> : x = </w:t>
            </w:r>
            <w:r w:rsidRPr="007F1EDF">
              <w:rPr>
                <w:sz w:val="40"/>
                <w:szCs w:val="40"/>
              </w:rPr>
              <w:t>360</w:t>
            </w:r>
            <w:r w:rsidRPr="007F1EDF">
              <w:rPr>
                <w:sz w:val="40"/>
                <w:szCs w:val="40"/>
              </w:rPr>
              <w:t xml:space="preserve"> -</w:t>
            </w:r>
            <w:r w:rsidRPr="007F1EDF">
              <w:rPr>
                <w:sz w:val="40"/>
                <w:szCs w:val="40"/>
              </w:rPr>
              <w:t xml:space="preserve"> </w:t>
            </w:r>
            <w:r w:rsidRPr="007F1EDF">
              <w:rPr>
                <w:sz w:val="40"/>
                <w:szCs w:val="40"/>
              </w:rPr>
              <w:t>a</w:t>
            </w:r>
          </w:p>
        </w:tc>
      </w:tr>
    </w:tbl>
    <w:p w:rsidR="00B91DC2" w:rsidRDefault="00B91DC2" w:rsidP="00F43610">
      <w:pPr>
        <w:pStyle w:val="ListParagraph"/>
        <w:rPr>
          <w:sz w:val="32"/>
          <w:szCs w:val="32"/>
        </w:rPr>
      </w:pPr>
    </w:p>
    <w:p w:rsidR="009F49E6" w:rsidRDefault="009F49E6" w:rsidP="00B91DC2">
      <w:pPr>
        <w:pStyle w:val="ListParagraph"/>
        <w:ind w:left="0"/>
        <w:rPr>
          <w:sz w:val="32"/>
          <w:szCs w:val="32"/>
          <w:u w:val="single"/>
        </w:rPr>
      </w:pPr>
    </w:p>
    <w:p w:rsidR="00B91DC2" w:rsidRDefault="00B91DC2" w:rsidP="00B91DC2">
      <w:pPr>
        <w:pStyle w:val="ListParagraph"/>
        <w:ind w:left="0"/>
        <w:rPr>
          <w:sz w:val="32"/>
          <w:szCs w:val="32"/>
          <w:u w:val="single"/>
        </w:rPr>
      </w:pPr>
      <w:r w:rsidRPr="00B91DC2">
        <w:rPr>
          <w:sz w:val="32"/>
          <w:szCs w:val="32"/>
          <w:u w:val="single"/>
        </w:rPr>
        <w:t>Examples</w:t>
      </w:r>
    </w:p>
    <w:p w:rsidR="00B91DC2" w:rsidRDefault="00B91DC2" w:rsidP="00B91DC2">
      <w:pPr>
        <w:pStyle w:val="ListParagraph"/>
        <w:ind w:left="0"/>
        <w:rPr>
          <w:sz w:val="32"/>
          <w:szCs w:val="32"/>
          <w:u w:val="single"/>
        </w:rPr>
      </w:pPr>
    </w:p>
    <w:p w:rsidR="00B91DC2" w:rsidRPr="00B91DC2" w:rsidRDefault="00B91DC2" w:rsidP="00B91DC2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1) </w:t>
      </w:r>
      <w:r w:rsidRPr="00B91DC2">
        <w:rPr>
          <w:sz w:val="32"/>
          <w:szCs w:val="32"/>
        </w:rPr>
        <w:t xml:space="preserve">Solve </w:t>
      </w:r>
      <w:r w:rsidRPr="00B91DC2">
        <w:rPr>
          <w:sz w:val="32"/>
          <w:szCs w:val="32"/>
        </w:rPr>
        <w:tab/>
        <w:t>sin x</w:t>
      </w:r>
      <w:r w:rsidRPr="00B91DC2">
        <w:rPr>
          <w:sz w:val="32"/>
          <w:szCs w:val="32"/>
          <w:vertAlign w:val="superscript"/>
        </w:rPr>
        <w:t>0</w:t>
      </w:r>
      <w:r w:rsidRPr="00B91DC2">
        <w:rPr>
          <w:sz w:val="32"/>
          <w:szCs w:val="32"/>
        </w:rPr>
        <w:t>=0.5</w:t>
      </w:r>
      <w:r w:rsidRPr="00B91DC2">
        <w:rPr>
          <w:sz w:val="32"/>
          <w:szCs w:val="32"/>
        </w:rPr>
        <w:tab/>
      </w:r>
      <w:r w:rsidRPr="00B91DC2">
        <w:rPr>
          <w:sz w:val="32"/>
          <w:szCs w:val="32"/>
        </w:rPr>
        <w:tab/>
      </w:r>
      <w:bookmarkStart w:id="0" w:name="_GoBack"/>
      <w:bookmarkEnd w:id="0"/>
      <w:r w:rsidRPr="00B91DC2">
        <w:rPr>
          <w:sz w:val="32"/>
          <w:szCs w:val="32"/>
        </w:rPr>
        <w:tab/>
      </w:r>
      <w:r w:rsidRPr="00B91DC2">
        <w:rPr>
          <w:sz w:val="32"/>
          <w:szCs w:val="32"/>
        </w:rPr>
        <w:tab/>
      </w:r>
      <w:r w:rsidRPr="00B91DC2">
        <w:rPr>
          <w:sz w:val="32"/>
          <w:szCs w:val="32"/>
        </w:rPr>
        <w:tab/>
      </w:r>
    </w:p>
    <w:p w:rsidR="00F43610" w:rsidRPr="00E1679D" w:rsidRDefault="00F43610" w:rsidP="00F43610">
      <w:pPr>
        <w:pStyle w:val="ListParagraph"/>
        <w:rPr>
          <w:sz w:val="32"/>
          <w:szCs w:val="32"/>
        </w:rPr>
      </w:pPr>
    </w:p>
    <w:sectPr w:rsidR="00F43610" w:rsidRPr="00E1679D" w:rsidSect="009E2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415D"/>
    <w:multiLevelType w:val="hybridMultilevel"/>
    <w:tmpl w:val="28DCCB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45F42"/>
    <w:multiLevelType w:val="hybridMultilevel"/>
    <w:tmpl w:val="28DCCB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072A0"/>
    <w:multiLevelType w:val="hybridMultilevel"/>
    <w:tmpl w:val="8D72EF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77"/>
    <w:rsid w:val="000750AF"/>
    <w:rsid w:val="002F3830"/>
    <w:rsid w:val="006A1238"/>
    <w:rsid w:val="007F1EDF"/>
    <w:rsid w:val="009E24C3"/>
    <w:rsid w:val="009F49E6"/>
    <w:rsid w:val="00A80BC7"/>
    <w:rsid w:val="00B91DC2"/>
    <w:rsid w:val="00CC700D"/>
    <w:rsid w:val="00E07777"/>
    <w:rsid w:val="00E1679D"/>
    <w:rsid w:val="00E22AC3"/>
    <w:rsid w:val="00ED13C0"/>
    <w:rsid w:val="00F4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7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0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7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0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CA1E-F083-4A73-9702-28772FE7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64623A4A</Template>
  <TotalTime>228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JSmith</dc:creator>
  <cp:keywords/>
  <dc:description/>
  <cp:lastModifiedBy>JSmith</cp:lastModifiedBy>
  <cp:revision>9</cp:revision>
  <cp:lastPrinted>2015-02-20T13:22:00Z</cp:lastPrinted>
  <dcterms:created xsi:type="dcterms:W3CDTF">2015-02-20T09:42:00Z</dcterms:created>
  <dcterms:modified xsi:type="dcterms:W3CDTF">2015-02-20T13:37:00Z</dcterms:modified>
</cp:coreProperties>
</file>