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6" w:rsidRPr="006F6DC0" w:rsidRDefault="006F6DC0">
      <w:pPr>
        <w:rPr>
          <w:rFonts w:ascii="Comic Sans MS" w:hAnsi="Comic Sans MS"/>
          <w:sz w:val="36"/>
          <w:szCs w:val="36"/>
        </w:rPr>
      </w:pPr>
      <w:r w:rsidRPr="006F6DC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9D1CFF1" wp14:editId="11233050">
            <wp:simplePos x="0" y="0"/>
            <wp:positionH relativeFrom="column">
              <wp:posOffset>5736406</wp:posOffset>
            </wp:positionH>
            <wp:positionV relativeFrom="paragraph">
              <wp:posOffset>-169929</wp:posOffset>
            </wp:positionV>
            <wp:extent cx="956930" cy="459858"/>
            <wp:effectExtent l="0" t="0" r="0" b="0"/>
            <wp:wrapNone/>
            <wp:docPr id="1" name="Picture 1" descr="in004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44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4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6DC0">
        <w:rPr>
          <w:rFonts w:ascii="Comic Sans MS" w:hAnsi="Comic Sans MS"/>
          <w:sz w:val="36"/>
          <w:szCs w:val="36"/>
        </w:rPr>
        <w:t>Vocabulaire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6F6DC0" w:rsidTr="0043104C">
        <w:trPr>
          <w:trHeight w:val="9559"/>
        </w:trPr>
        <w:tc>
          <w:tcPr>
            <w:tcW w:w="1951" w:type="dxa"/>
          </w:tcPr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On se rencontre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Bonjour!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Salut!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Comment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ind w:left="12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t’appelles-tu?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Je m’appelle ...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Ça va?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Oui, ça va bien, merci.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Pas mal.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Non, ça ne va pas.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8"/>
                <w:lang w:val="fr-FR"/>
              </w:rPr>
              <w:t>Au revoir.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affaires pour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ind w:left="12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 collège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Qu’est-ce que c’est?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C’est ...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 cahier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une calculatrice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 carnet de textes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 crayon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une gomme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 livre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 portable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 porte-monnaie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une règle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 sac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 stylo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une trousse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L’alphabet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Comment ça s’écrit?</w:t>
            </w:r>
          </w:p>
          <w:p w:rsidR="006F6DC0" w:rsidRPr="0043104C" w:rsidRDefault="00491A79" w:rsidP="001841AD">
            <w:pPr>
              <w:rPr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Ça s’écrit …</w:t>
            </w:r>
          </w:p>
        </w:tc>
        <w:tc>
          <w:tcPr>
            <w:tcW w:w="1951" w:type="dxa"/>
          </w:tcPr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Meeting people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Hello!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Hi!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What’s your name?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My name’s ...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How are you?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 xml:space="preserve">Yes, I’m </w:t>
            </w:r>
            <w:proofErr w:type="gramStart"/>
            <w:r w:rsidRPr="004548AE">
              <w:rPr>
                <w:rFonts w:ascii="Comic Sans MS" w:hAnsi="Comic Sans MS"/>
                <w:sz w:val="16"/>
                <w:szCs w:val="16"/>
              </w:rPr>
              <w:t>OK,</w:t>
            </w:r>
            <w:proofErr w:type="gramEnd"/>
            <w:r w:rsidRPr="004548AE">
              <w:rPr>
                <w:rFonts w:ascii="Comic Sans MS" w:hAnsi="Comic Sans MS"/>
                <w:sz w:val="16"/>
                <w:szCs w:val="16"/>
              </w:rPr>
              <w:t xml:space="preserve"> thanks.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So-so.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No, I’m not OK.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Goodbye.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School objects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sz w:val="18"/>
                <w:szCs w:val="18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What’s this?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It’s …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an exercise book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calculator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homework diary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pencil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rubber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book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mobile phone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purse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ruler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bag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pen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 pencil case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The alphabet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How do you spell that?</w:t>
            </w:r>
          </w:p>
          <w:p w:rsidR="006F6DC0" w:rsidRDefault="00491A79" w:rsidP="001841AD"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 xml:space="preserve">You </w:t>
            </w:r>
            <w:proofErr w:type="spellStart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spell</w:t>
            </w:r>
            <w:proofErr w:type="spellEnd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it</w:t>
            </w:r>
            <w:proofErr w:type="spellEnd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 xml:space="preserve"> …</w:t>
            </w:r>
          </w:p>
        </w:tc>
        <w:tc>
          <w:tcPr>
            <w:tcW w:w="1952" w:type="dxa"/>
          </w:tcPr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nombres 1–31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un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deux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trois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quatre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cinq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six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sept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huit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neuf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dix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onze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douze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treize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quatorze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quinze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seize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dix-sept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dix-huit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dix-neuf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vingt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vingt et un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vingt-deux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trente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trente et un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âges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Quel âge as-tu?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J’ai ... ans.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jours de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la semaine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lundi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mardi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mercredi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jeudi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vendredi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samedi</w:t>
            </w:r>
          </w:p>
          <w:p w:rsidR="006F6DC0" w:rsidRPr="0043104C" w:rsidRDefault="00491A79" w:rsidP="001841AD">
            <w:pPr>
              <w:rPr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dimanche</w:t>
            </w:r>
          </w:p>
        </w:tc>
        <w:tc>
          <w:tcPr>
            <w:tcW w:w="1952" w:type="dxa"/>
          </w:tcPr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Numbers 1–31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13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14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15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16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18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19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21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30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31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Ages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How old are you?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I am ... years old.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The days of the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week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Tuesday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Friday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Saturday</w:t>
            </w:r>
          </w:p>
          <w:p w:rsidR="006F6DC0" w:rsidRDefault="00491A79" w:rsidP="001841AD">
            <w:proofErr w:type="spellStart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Sunday</w:t>
            </w:r>
            <w:proofErr w:type="spellEnd"/>
          </w:p>
        </w:tc>
        <w:tc>
          <w:tcPr>
            <w:tcW w:w="1952" w:type="dxa"/>
          </w:tcPr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mois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janvier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février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mars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avril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mai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juin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juillet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août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septembre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octobre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novembre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décembre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anniversaires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C’est quand, ton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anniversaire?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Mon anniversaire,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c’est le cinq mai/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le premier juillet.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En classe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Il y a …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la chaise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les crayons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la fenêtre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les livres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le magnétophone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la porte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le professeur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les règles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le rétroprojecteur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la table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le tableau blanc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des cahiers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des crayons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huit crayons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quatre fenêtres</w:t>
            </w:r>
          </w:p>
          <w:p w:rsidR="006F6DC0" w:rsidRPr="0043104C" w:rsidRDefault="00491A79" w:rsidP="001841AD">
            <w:pPr>
              <w:rPr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C’est le crayon de Luc</w:t>
            </w:r>
          </w:p>
        </w:tc>
        <w:tc>
          <w:tcPr>
            <w:tcW w:w="1952" w:type="dxa"/>
          </w:tcPr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The months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January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February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March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April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May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June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July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August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September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October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November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December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Birthdays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When’s your birthday?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:rsidR="001841AD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My birthday’s on the 5th of May/the 1</w:t>
            </w:r>
            <w:r w:rsidRPr="004548AE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1841AD">
              <w:rPr>
                <w:rFonts w:ascii="Comic Sans MS" w:hAnsi="Comic Sans MS"/>
                <w:sz w:val="16"/>
                <w:szCs w:val="16"/>
              </w:rPr>
              <w:t xml:space="preserve"> of July.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</w:p>
          <w:p w:rsidR="00491A79" w:rsidRPr="001841AD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In the classroom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There is/are …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chair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pencils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window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books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tape-recorder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door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teacher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rulers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overhead projector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table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the whiteboard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some exercise books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some pencils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eight pencils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four windows</w:t>
            </w:r>
          </w:p>
          <w:p w:rsidR="006F6DC0" w:rsidRDefault="00491A79" w:rsidP="001841AD">
            <w:proofErr w:type="spellStart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It’s</w:t>
            </w:r>
            <w:proofErr w:type="spellEnd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Luc’s</w:t>
            </w:r>
            <w:proofErr w:type="spellEnd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pencil</w:t>
            </w:r>
            <w:proofErr w:type="spellEnd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.</w:t>
            </w:r>
          </w:p>
        </w:tc>
        <w:tc>
          <w:tcPr>
            <w:tcW w:w="1952" w:type="dxa"/>
          </w:tcPr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 instructions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Écoutez ...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Fermez ...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Ouvrez ...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Prenez ...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Regardez ...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Travaillez à deux.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Les</w:t>
            </w:r>
            <w:r w:rsidRPr="004548AE">
              <w:rPr>
                <w:rFonts w:ascii="Comic Sans MS" w:hAnsi="Comic Sans MS" w:cs="SerpentineICG"/>
                <w:b/>
                <w:sz w:val="18"/>
                <w:szCs w:val="18"/>
                <w:lang w:val="fr-FR"/>
              </w:rPr>
              <w:t xml:space="preserve"> </w:t>
            </w: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  <w:lang w:val="fr-FR"/>
              </w:rPr>
              <w:t>couleurs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proofErr w:type="gramStart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blanc(</w:t>
            </w:r>
            <w:proofErr w:type="spellStart"/>
            <w:proofErr w:type="gramEnd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he</w:t>
            </w:r>
            <w:proofErr w:type="spellEnd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)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bleu(e)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gris(e)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jaune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marron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noir(e)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orange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rose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rouge</w:t>
            </w:r>
          </w:p>
          <w:p w:rsidR="006F6DC0" w:rsidRPr="00491A79" w:rsidRDefault="00491A79" w:rsidP="001841AD">
            <w:pPr>
              <w:rPr>
                <w:lang w:val="fr-FR"/>
              </w:rPr>
            </w:pPr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ve</w:t>
            </w:r>
            <w:bookmarkStart w:id="0" w:name="_GoBack"/>
            <w:bookmarkEnd w:id="0"/>
            <w:r w:rsidRPr="004548AE">
              <w:rPr>
                <w:rFonts w:ascii="Comic Sans MS" w:hAnsi="Comic Sans MS"/>
                <w:sz w:val="16"/>
                <w:szCs w:val="16"/>
                <w:lang w:val="fr-FR"/>
              </w:rPr>
              <w:t>rt(e)</w:t>
            </w:r>
          </w:p>
        </w:tc>
        <w:tc>
          <w:tcPr>
            <w:tcW w:w="1952" w:type="dxa"/>
          </w:tcPr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sz w:val="18"/>
                <w:szCs w:val="18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Instructions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Listen to …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Close …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Open …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Take …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Look at …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Work in pairs.</w:t>
            </w:r>
          </w:p>
          <w:p w:rsidR="001841AD" w:rsidRDefault="001841AD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</w:pP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 w:cs="SerpentineICG-Oblique"/>
                <w:b/>
                <w:sz w:val="18"/>
                <w:szCs w:val="18"/>
              </w:rPr>
            </w:pPr>
            <w:r w:rsidRPr="004548AE">
              <w:rPr>
                <w:rFonts w:ascii="Comic Sans MS" w:hAnsi="Comic Sans MS" w:cs="SerpentineICG"/>
                <w:b/>
                <w:sz w:val="18"/>
                <w:szCs w:val="18"/>
                <w:u w:val="single"/>
              </w:rPr>
              <w:t>Colours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white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blue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grey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yellow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brown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black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orange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pink</w:t>
            </w:r>
          </w:p>
          <w:p w:rsidR="00491A79" w:rsidRPr="004548AE" w:rsidRDefault="00491A79" w:rsidP="001841A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4548AE">
              <w:rPr>
                <w:rFonts w:ascii="Comic Sans MS" w:hAnsi="Comic Sans MS"/>
                <w:sz w:val="16"/>
                <w:szCs w:val="16"/>
              </w:rPr>
              <w:t>red</w:t>
            </w:r>
          </w:p>
          <w:p w:rsidR="006F6DC0" w:rsidRDefault="00491A79" w:rsidP="001841AD">
            <w:r w:rsidRPr="004548AE">
              <w:rPr>
                <w:rFonts w:ascii="Comic Sans MS" w:hAnsi="Comic Sans MS"/>
                <w:sz w:val="16"/>
                <w:szCs w:val="16"/>
              </w:rPr>
              <w:t>green</w:t>
            </w:r>
          </w:p>
        </w:tc>
      </w:tr>
    </w:tbl>
    <w:p w:rsidR="006F6DC0" w:rsidRDefault="006F6DC0"/>
    <w:sectPr w:rsidR="006F6DC0" w:rsidSect="006F6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rpentine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pentineICG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0"/>
    <w:rsid w:val="001841AD"/>
    <w:rsid w:val="0020095E"/>
    <w:rsid w:val="0043104C"/>
    <w:rsid w:val="00491A79"/>
    <w:rsid w:val="006F6DC0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E4E7FFDA.dotm</Template>
  <TotalTime>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3</cp:revision>
  <dcterms:created xsi:type="dcterms:W3CDTF">2016-06-10T09:29:00Z</dcterms:created>
  <dcterms:modified xsi:type="dcterms:W3CDTF">2016-06-10T09:36:00Z</dcterms:modified>
</cp:coreProperties>
</file>