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6" w:rsidRPr="006F6DC0" w:rsidRDefault="006F6DC0">
      <w:pPr>
        <w:rPr>
          <w:rFonts w:ascii="Comic Sans MS" w:hAnsi="Comic Sans MS"/>
          <w:sz w:val="36"/>
          <w:szCs w:val="36"/>
        </w:rPr>
      </w:pPr>
      <w:r w:rsidRPr="006F6DC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9D1CFF1" wp14:editId="11233050">
            <wp:simplePos x="0" y="0"/>
            <wp:positionH relativeFrom="column">
              <wp:posOffset>5736406</wp:posOffset>
            </wp:positionH>
            <wp:positionV relativeFrom="paragraph">
              <wp:posOffset>-169929</wp:posOffset>
            </wp:positionV>
            <wp:extent cx="956930" cy="459858"/>
            <wp:effectExtent l="0" t="0" r="0" b="0"/>
            <wp:wrapNone/>
            <wp:docPr id="1" name="Picture 1" descr="in004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44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4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6DC0">
        <w:rPr>
          <w:rFonts w:ascii="Comic Sans MS" w:hAnsi="Comic Sans MS"/>
          <w:sz w:val="36"/>
          <w:szCs w:val="36"/>
        </w:rPr>
        <w:t>Vocabulaire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2148"/>
        <w:gridCol w:w="1756"/>
      </w:tblGrid>
      <w:tr w:rsidR="006F6DC0" w:rsidTr="00E351D1">
        <w:trPr>
          <w:trHeight w:val="9559"/>
        </w:trPr>
        <w:tc>
          <w:tcPr>
            <w:tcW w:w="1951" w:type="dxa"/>
          </w:tcPr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La routine du matin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À quelle heure est-ce que tu te lèves?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me brosse les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dents.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me douche.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m’habille.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me lave.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me lève.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me réveille.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prends le petit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déjeuner.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vais au collège.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et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puis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normalement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et après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matières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scolaires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l’anglais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 dessin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 français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la géographie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l’histoire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l’histoire-géo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l’informatique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les maths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la musique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 sport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la technologie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 théâtre</w:t>
            </w:r>
          </w:p>
          <w:p w:rsidR="006F6DC0" w:rsidRPr="0043104C" w:rsidRDefault="00E351D1" w:rsidP="00E351D1">
            <w:pPr>
              <w:rPr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les sciences</w:t>
            </w:r>
          </w:p>
        </w:tc>
        <w:tc>
          <w:tcPr>
            <w:tcW w:w="1951" w:type="dxa"/>
          </w:tcPr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sz w:val="18"/>
                <w:szCs w:val="18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Morning</w:t>
            </w:r>
            <w:r w:rsidRPr="00524FC9">
              <w:rPr>
                <w:rFonts w:ascii="Comic Sans MS" w:hAnsi="Comic Sans MS" w:cs="SerpentineICG-Oblique"/>
                <w:b/>
                <w:sz w:val="18"/>
                <w:szCs w:val="18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routine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What time do you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24FC9">
              <w:rPr>
                <w:rFonts w:ascii="Comic Sans MS" w:hAnsi="Comic Sans MS"/>
                <w:sz w:val="18"/>
                <w:szCs w:val="18"/>
              </w:rPr>
              <w:t>get</w:t>
            </w:r>
            <w:proofErr w:type="gramEnd"/>
            <w:r w:rsidRPr="00524FC9">
              <w:rPr>
                <w:rFonts w:ascii="Comic Sans MS" w:hAnsi="Comic Sans MS"/>
                <w:sz w:val="18"/>
                <w:szCs w:val="18"/>
              </w:rPr>
              <w:t xml:space="preserve"> up?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brush my teeth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have a shower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get dressed.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have a wash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get up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wake up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have breakfast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go to school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and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then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normally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and afterwards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School</w:t>
            </w:r>
            <w:r w:rsidRPr="00524FC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subjects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art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French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humanities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maths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music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PE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technology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drama</w:t>
            </w:r>
          </w:p>
          <w:p w:rsidR="006F6DC0" w:rsidRDefault="00E351D1" w:rsidP="00E351D1">
            <w:r w:rsidRPr="00524FC9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952" w:type="dxa"/>
          </w:tcPr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</w:t>
            </w:r>
            <w:r w:rsidRPr="00524FC9">
              <w:rPr>
                <w:rFonts w:ascii="Comic Sans MS" w:hAnsi="Comic Sans MS" w:cs="Arial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opinions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Tu aimes ...?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J’adore ...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J’aime ...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n’aime pas ...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déteste ...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pourquoi?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parce que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C’est …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amusant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difficile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ennuyeux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facile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intéressant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ma matière préférée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assez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très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trop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un peu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et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mais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 prof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sévère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sympa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Nous avons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beaucoup de devoirs.</w:t>
            </w:r>
          </w:p>
          <w:p w:rsidR="006F6DC0" w:rsidRPr="0043104C" w:rsidRDefault="006F6DC0" w:rsidP="006F6DC0">
            <w:pPr>
              <w:rPr>
                <w:lang w:val="fr-FR"/>
              </w:rPr>
            </w:pPr>
          </w:p>
        </w:tc>
        <w:tc>
          <w:tcPr>
            <w:tcW w:w="1952" w:type="dxa"/>
          </w:tcPr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sz w:val="18"/>
                <w:szCs w:val="18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Opinions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 xml:space="preserve">Do you </w:t>
            </w:r>
            <w:proofErr w:type="gramStart"/>
            <w:r w:rsidRPr="00524FC9">
              <w:rPr>
                <w:rFonts w:ascii="Comic Sans MS" w:hAnsi="Comic Sans MS"/>
                <w:sz w:val="18"/>
                <w:szCs w:val="18"/>
              </w:rPr>
              <w:t>like ...?</w:t>
            </w:r>
            <w:proofErr w:type="gramEnd"/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love ...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like ...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don’t like ...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hate ...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24FC9">
              <w:rPr>
                <w:rFonts w:ascii="Comic Sans MS" w:hAnsi="Comic Sans MS"/>
                <w:sz w:val="18"/>
                <w:szCs w:val="18"/>
              </w:rPr>
              <w:t>why</w:t>
            </w:r>
            <w:proofErr w:type="gramEnd"/>
            <w:r w:rsidRPr="00524FC9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because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It is …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fun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hard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boring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easy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interesting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my favourite subject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quite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very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too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a little bit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and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but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the teacher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strict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nice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We have a lot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24FC9">
              <w:rPr>
                <w:rFonts w:ascii="Comic Sans MS" w:hAnsi="Comic Sans MS"/>
                <w:sz w:val="18"/>
                <w:szCs w:val="18"/>
              </w:rPr>
              <w:t>of</w:t>
            </w:r>
            <w:proofErr w:type="gramEnd"/>
            <w:r w:rsidRPr="00524FC9">
              <w:rPr>
                <w:rFonts w:ascii="Comic Sans MS" w:hAnsi="Comic Sans MS"/>
                <w:sz w:val="18"/>
                <w:szCs w:val="18"/>
              </w:rPr>
              <w:t xml:space="preserve"> homework.</w:t>
            </w:r>
          </w:p>
          <w:p w:rsidR="006F6DC0" w:rsidRDefault="006F6DC0" w:rsidP="006F6DC0"/>
        </w:tc>
        <w:tc>
          <w:tcPr>
            <w:tcW w:w="1952" w:type="dxa"/>
          </w:tcPr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La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routine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du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soir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me couche.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fais mes devoirs.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fais du vélo.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Je fais la vaisselle.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mange.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prends le goûter.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regarde la télé.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Je rentre à la maison.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 week-end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L’emploi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du</w:t>
            </w:r>
            <w:r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temps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la cantine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commencer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finir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un cours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l’étude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les maths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les sciences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le déjeuner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la récréation</w:t>
            </w:r>
          </w:p>
          <w:p w:rsidR="006F6DC0" w:rsidRPr="0043104C" w:rsidRDefault="00E351D1" w:rsidP="00E351D1">
            <w:pPr>
              <w:rPr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toujours</w:t>
            </w:r>
          </w:p>
        </w:tc>
        <w:tc>
          <w:tcPr>
            <w:tcW w:w="1952" w:type="dxa"/>
          </w:tcPr>
          <w:p w:rsidR="00E351D1" w:rsidRPr="00E351D1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sz w:val="18"/>
                <w:szCs w:val="18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Evening</w:t>
            </w:r>
            <w:r w:rsidRPr="00524FC9">
              <w:rPr>
                <w:rFonts w:ascii="Comic Sans MS" w:hAnsi="Comic Sans MS" w:cs="SerpentineICG-Oblique"/>
                <w:b/>
                <w:sz w:val="18"/>
                <w:szCs w:val="18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routine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go to bed.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do my homework.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go cycling.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do the washing-up.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eat.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have a snack.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watch television.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I go home.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at the weekend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The</w:t>
            </w:r>
            <w:r w:rsidRPr="00524F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timetable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the canteen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to start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to finish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a lesson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supervised study time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maths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24FC9">
              <w:rPr>
                <w:rFonts w:ascii="Comic Sans MS" w:hAnsi="Comic Sans MS"/>
                <w:sz w:val="18"/>
                <w:szCs w:val="18"/>
              </w:rPr>
              <w:t>lunch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the break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always</w:t>
            </w:r>
            <w:proofErr w:type="spellEnd"/>
          </w:p>
          <w:p w:rsidR="006F6DC0" w:rsidRDefault="006F6DC0" w:rsidP="006F6DC0"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148" w:type="dxa"/>
          </w:tcPr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nombres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69</w:t>
            </w:r>
            <w:r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>-</w:t>
            </w:r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100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soixante-neuf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soixante-dix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 et onze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soixante-douze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soixante-treize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soixante-quatorze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soixante-quinze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soixante-seize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soixante-dix-sept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soixante-dix-huit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soixante-dix-neuf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quatre-vingts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quatre-vingt-un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quatre-vingt-dix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quatre-vingt-onze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quatre-vingt-douze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quatre-vingt-treize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quatre-vingt-quatorze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quatre-vingt-quinze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quatre-vingt-seize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quatre-vingt-dix-sept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quatre-vingt-dix-huit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quatre-vingt-dix-neuf</w:t>
            </w:r>
          </w:p>
          <w:p w:rsidR="006F6DC0" w:rsidRPr="00E351D1" w:rsidRDefault="00E351D1" w:rsidP="00E351D1">
            <w:pPr>
              <w:rPr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cent</w:t>
            </w:r>
          </w:p>
        </w:tc>
        <w:tc>
          <w:tcPr>
            <w:tcW w:w="1756" w:type="dxa"/>
          </w:tcPr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sz w:val="18"/>
                <w:szCs w:val="18"/>
                <w:lang w:val="fr-FR"/>
              </w:rPr>
            </w:pPr>
            <w:proofErr w:type="spellStart"/>
            <w:r w:rsidRPr="00524FC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Numbers</w:t>
            </w:r>
            <w:proofErr w:type="spellEnd"/>
            <w:r w:rsidRPr="00524FC9">
              <w:rPr>
                <w:rFonts w:ascii="Comic Sans MS" w:hAnsi="Comic Sans MS" w:cs="SerpentineICG-Oblique"/>
                <w:b/>
                <w:sz w:val="18"/>
                <w:szCs w:val="18"/>
                <w:lang w:val="fr-FR"/>
              </w:rPr>
              <w:t xml:space="preserve"> 69–100</w:t>
            </w:r>
          </w:p>
          <w:p w:rsidR="00E351D1" w:rsidRDefault="00E351D1" w:rsidP="00E351D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69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70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71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72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73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74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75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76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77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78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79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80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81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90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91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92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93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94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95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96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97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98</w:t>
            </w:r>
          </w:p>
          <w:p w:rsidR="00E351D1" w:rsidRPr="00524FC9" w:rsidRDefault="00E351D1" w:rsidP="00E351D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99</w:t>
            </w:r>
          </w:p>
          <w:p w:rsidR="006F6DC0" w:rsidRDefault="00E351D1" w:rsidP="00E351D1">
            <w:r w:rsidRPr="00524FC9">
              <w:rPr>
                <w:rFonts w:ascii="Comic Sans MS" w:hAnsi="Comic Sans MS"/>
                <w:sz w:val="18"/>
                <w:szCs w:val="18"/>
                <w:lang w:val="fr-FR"/>
              </w:rPr>
              <w:t>100</w:t>
            </w:r>
          </w:p>
        </w:tc>
      </w:tr>
    </w:tbl>
    <w:p w:rsidR="006F6DC0" w:rsidRDefault="006F6DC0"/>
    <w:sectPr w:rsidR="006F6DC0" w:rsidSect="006F6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pentine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pentineIC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0"/>
    <w:rsid w:val="0020095E"/>
    <w:rsid w:val="0043104C"/>
    <w:rsid w:val="006F6DC0"/>
    <w:rsid w:val="00E351D1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5F104A55.dotm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2</cp:revision>
  <dcterms:created xsi:type="dcterms:W3CDTF">2016-06-10T10:32:00Z</dcterms:created>
  <dcterms:modified xsi:type="dcterms:W3CDTF">2016-06-10T10:32:00Z</dcterms:modified>
</cp:coreProperties>
</file>