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F6" w:rsidRPr="006F6DC0" w:rsidRDefault="006F6DC0">
      <w:pPr>
        <w:rPr>
          <w:rFonts w:ascii="Comic Sans MS" w:hAnsi="Comic Sans MS"/>
          <w:sz w:val="36"/>
          <w:szCs w:val="36"/>
        </w:rPr>
      </w:pPr>
      <w:r w:rsidRPr="006F6DC0">
        <w:rPr>
          <w:rFonts w:ascii="Comic Sans MS" w:hAnsi="Comic Sans MS"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9D1CFF1" wp14:editId="11233050">
            <wp:simplePos x="0" y="0"/>
            <wp:positionH relativeFrom="column">
              <wp:posOffset>5736406</wp:posOffset>
            </wp:positionH>
            <wp:positionV relativeFrom="paragraph">
              <wp:posOffset>-169929</wp:posOffset>
            </wp:positionV>
            <wp:extent cx="956930" cy="459858"/>
            <wp:effectExtent l="0" t="0" r="0" b="0"/>
            <wp:wrapNone/>
            <wp:docPr id="1" name="Picture 1" descr="in0044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00447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30" cy="4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6F6DC0">
        <w:rPr>
          <w:rFonts w:ascii="Comic Sans MS" w:hAnsi="Comic Sans MS"/>
          <w:sz w:val="36"/>
          <w:szCs w:val="36"/>
        </w:rPr>
        <w:t>Vocabulaire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51"/>
        <w:gridCol w:w="1952"/>
        <w:gridCol w:w="1952"/>
        <w:gridCol w:w="1952"/>
        <w:gridCol w:w="1952"/>
        <w:gridCol w:w="1952"/>
        <w:gridCol w:w="1952"/>
      </w:tblGrid>
      <w:tr w:rsidR="006F6DC0" w:rsidTr="0043104C">
        <w:trPr>
          <w:trHeight w:val="9559"/>
        </w:trPr>
        <w:tc>
          <w:tcPr>
            <w:tcW w:w="1951" w:type="dxa"/>
          </w:tcPr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  <w:r w:rsidRPr="00570F4E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Les sports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 basket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 billard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les cartes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les échecs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 football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 hockey sur glace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 rugby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 tennis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 tennis de table/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 ping-pong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 volley-ball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  <w:r w:rsidRPr="00570F4E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Les opinions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Tu aimes …?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J’adore ...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J’aime ...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Je n’aime pas ...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Je déteste ...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C’est super.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C’est bien.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C’est nul.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Ça va.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 foot, ça va.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Quand</w:t>
            </w:r>
            <w:r w:rsidRPr="00570F4E">
              <w:rPr>
                <w:rFonts w:ascii="Comic Sans MS" w:hAnsi="Comic Sans MS" w:cs="SerpentineICG"/>
                <w:b/>
                <w:sz w:val="16"/>
                <w:szCs w:val="16"/>
                <w:lang w:val="fr-FR"/>
              </w:rPr>
              <w:t>?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en été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en hiver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 lundi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 mardi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tous les jours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  <w:r w:rsidRPr="00570F4E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Que fais-tu?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Je joue au foot.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Je joue au tennis.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Je joue aux cartes.</w:t>
            </w:r>
          </w:p>
          <w:p w:rsidR="006F6DC0" w:rsidRPr="0043104C" w:rsidRDefault="00477155" w:rsidP="00477155">
            <w:pPr>
              <w:rPr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Je joue aux échecs.</w:t>
            </w:r>
          </w:p>
        </w:tc>
        <w:tc>
          <w:tcPr>
            <w:tcW w:w="1951" w:type="dxa"/>
          </w:tcPr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</w:pPr>
            <w:r w:rsidRPr="00477155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Sports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basketball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snooker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cards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chess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football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ice-hockey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rugby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tennis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table-tennis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volleyball</w:t>
            </w:r>
          </w:p>
          <w:p w:rsidR="00477155" w:rsidRPr="00477155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</w:pPr>
            <w:r w:rsidRPr="00477155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Opinions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Do you like …?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love ...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like ...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don’t like ...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hate ...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It’s great.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It’s good.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It’s rubbish.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It’s OK.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Football’s OK.</w:t>
            </w:r>
          </w:p>
          <w:p w:rsidR="00477155" w:rsidRPr="00477155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</w:pPr>
            <w:r w:rsidRPr="00477155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When</w:t>
            </w:r>
            <w:r w:rsidRPr="00570F4E"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  <w:t>?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in summer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in winter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on Mondays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on Tuesdays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every day</w:t>
            </w:r>
          </w:p>
          <w:p w:rsidR="00477155" w:rsidRPr="00477155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</w:p>
          <w:p w:rsidR="00477155" w:rsidRPr="00477155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  <w:r w:rsidRPr="00477155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What do you do?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play football.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play tennis.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play cards.</w:t>
            </w:r>
          </w:p>
          <w:p w:rsidR="006F6DC0" w:rsidRDefault="00477155" w:rsidP="00477155"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play chess.</w:t>
            </w:r>
          </w:p>
        </w:tc>
        <w:tc>
          <w:tcPr>
            <w:tcW w:w="1952" w:type="dxa"/>
          </w:tcPr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  <w:r w:rsidRPr="00570F4E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La musique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Je joue du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saxophone/du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piano/du violon/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du clavier.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Je joue de la guitare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(électrique).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Je joue de la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trompette/de la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batterie.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Je ne joue pas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d’instrument.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Je chante.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spacing w:before="12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une fois par semaine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deux fois par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semaine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trois fois par semaine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spacing w:before="12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Il joue bien/mal.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un groupe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  <w:r w:rsidRPr="00570F4E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Le week-end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J’aime/Je n’aime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pas ...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faire de la planche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à voile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faire du judo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faire du skate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faire du ski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faire du sport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faire du vélo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faire la cuisine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faire les magasins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 xml:space="preserve">envoyer des </w:t>
            </w:r>
            <w:proofErr w:type="spellStart"/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textos</w:t>
            </w:r>
            <w:proofErr w:type="spellEnd"/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>
              <w:rPr>
                <w:rFonts w:ascii="Comic Sans MS" w:hAnsi="Comic Sans MS"/>
                <w:sz w:val="16"/>
                <w:szCs w:val="16"/>
                <w:lang w:val="fr-FR"/>
              </w:rPr>
              <w:t xml:space="preserve">jouer sur </w:t>
            </w: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l’ordinateur</w:t>
            </w:r>
          </w:p>
          <w:p w:rsidR="00477155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regarder des DVD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surfer sur l’Internet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la lecture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la console de jeu</w:t>
            </w:r>
          </w:p>
          <w:p w:rsidR="006F6DC0" w:rsidRPr="0043104C" w:rsidRDefault="00477155" w:rsidP="00477155">
            <w:pPr>
              <w:rPr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les loisirs</w:t>
            </w:r>
          </w:p>
        </w:tc>
        <w:tc>
          <w:tcPr>
            <w:tcW w:w="1952" w:type="dxa"/>
          </w:tcPr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-Oblique"/>
                <w:b/>
                <w:i/>
                <w:iCs/>
                <w:sz w:val="16"/>
                <w:szCs w:val="16"/>
              </w:rPr>
            </w:pPr>
            <w:r w:rsidRPr="00477155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Music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play the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saxophone/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piano/violin/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proofErr w:type="gramStart"/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keyboard</w:t>
            </w:r>
            <w:proofErr w:type="gramEnd"/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play the (electric)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proofErr w:type="gramStart"/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guitar</w:t>
            </w:r>
            <w:proofErr w:type="gramEnd"/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play the trumpet/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proofErr w:type="gramStart"/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drums</w:t>
            </w:r>
            <w:proofErr w:type="gramEnd"/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don’t play an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proofErr w:type="gramStart"/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instrument</w:t>
            </w:r>
            <w:proofErr w:type="gramEnd"/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sing.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spacing w:before="12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once a week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twice a week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three times a week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spacing w:before="12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He plays well/badly.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a band</w:t>
            </w:r>
          </w:p>
          <w:p w:rsidR="00477155" w:rsidRPr="00477155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</w:p>
          <w:p w:rsidR="00477155" w:rsidRPr="00477155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  <w:r w:rsidRPr="00477155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The weekend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like/don’t like ...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going windsurfing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doing judo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skateboarding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going skiing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doing sport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cycling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doing the cooking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going shopping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texting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playing on the </w:t>
            </w: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computer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watching DVDs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surfing the Internet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reading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games console</w:t>
            </w:r>
          </w:p>
          <w:p w:rsidR="006F6DC0" w:rsidRDefault="00477155" w:rsidP="00477155"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leisure</w:t>
            </w:r>
          </w:p>
        </w:tc>
        <w:tc>
          <w:tcPr>
            <w:tcW w:w="1952" w:type="dxa"/>
          </w:tcPr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  <w:r w:rsidRPr="00570F4E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Au centre de loisirs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On peut ...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faire de la danse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faire de la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gymnastique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faire de la natation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faire du bowling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faire du patin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à glace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faire du skate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jouer au baby-foot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et au flipper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acheter des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articles de sport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acheter plein de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choses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un bowling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une cafétéria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un toboggan géant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une patinoire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une piscine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une grande salle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(multisports)</w:t>
            </w:r>
          </w:p>
          <w:p w:rsidR="006F6DC0" w:rsidRPr="0043104C" w:rsidRDefault="00477155" w:rsidP="00477155">
            <w:pPr>
              <w:rPr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des courts de tennis</w:t>
            </w:r>
          </w:p>
        </w:tc>
        <w:tc>
          <w:tcPr>
            <w:tcW w:w="1952" w:type="dxa"/>
          </w:tcPr>
          <w:p w:rsidR="00477155" w:rsidRPr="00477155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  <w:r w:rsidRPr="00477155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At the leisure centre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We can …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go dancing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do gymnastics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go swimming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go bowling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go ice-skating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go skateboarding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play table football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and pinball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buy sports things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buy loads of things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a bowling alley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a cafeteria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a giant slide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an ice-rink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a swimming pool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a sports hall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6F6DC0" w:rsidRDefault="00477155" w:rsidP="00477155"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tennis courts</w:t>
            </w:r>
          </w:p>
        </w:tc>
        <w:tc>
          <w:tcPr>
            <w:tcW w:w="1952" w:type="dxa"/>
          </w:tcPr>
          <w:p w:rsidR="00477155" w:rsidRPr="00570F4E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</w:pPr>
            <w:r w:rsidRPr="00570F4E">
              <w:rPr>
                <w:rFonts w:ascii="Comic Sans MS" w:hAnsi="Comic Sans MS" w:cs="SerpentineICG"/>
                <w:b/>
                <w:sz w:val="16"/>
                <w:szCs w:val="16"/>
                <w:u w:val="single"/>
                <w:lang w:val="fr-FR"/>
              </w:rPr>
              <w:t>Les vacances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Je vais ...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aller à la pêche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faire de la planche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à voile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faire de la voile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faire du camping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faire du canoë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faire du VTT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(vélo tout terrain)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faire de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l’équitation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… lire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… rester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... visiter des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châteaux et des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musées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un camping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la mer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la plage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 soleil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au bord de la mer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plein de bouquins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ennuyeux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passer des heures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passer une semaine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passer les vacances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le soir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  <w:lang w:val="fr-FR"/>
              </w:rPr>
            </w:pPr>
          </w:p>
          <w:p w:rsidR="006F6DC0" w:rsidRPr="00477155" w:rsidRDefault="00477155" w:rsidP="00477155">
            <w:pPr>
              <w:rPr>
                <w:lang w:val="fr-FR"/>
              </w:rPr>
            </w:pPr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ca</w:t>
            </w:r>
            <w:bookmarkStart w:id="0" w:name="_GoBack"/>
            <w:bookmarkEnd w:id="0"/>
            <w:r w:rsidRPr="00570F4E">
              <w:rPr>
                <w:rFonts w:ascii="Comic Sans MS" w:hAnsi="Comic Sans MS"/>
                <w:sz w:val="16"/>
                <w:szCs w:val="16"/>
                <w:lang w:val="fr-FR"/>
              </w:rPr>
              <w:t>r</w:t>
            </w:r>
          </w:p>
        </w:tc>
        <w:tc>
          <w:tcPr>
            <w:tcW w:w="1952" w:type="dxa"/>
          </w:tcPr>
          <w:p w:rsidR="00477155" w:rsidRPr="00477155" w:rsidRDefault="00477155" w:rsidP="00477155">
            <w:pPr>
              <w:autoSpaceDE w:val="0"/>
              <w:autoSpaceDN w:val="0"/>
              <w:adjustRightInd w:val="0"/>
              <w:spacing w:after="60"/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</w:pPr>
            <w:r w:rsidRPr="00477155">
              <w:rPr>
                <w:rFonts w:ascii="Comic Sans MS" w:hAnsi="Comic Sans MS" w:cs="SerpentineICG"/>
                <w:b/>
                <w:sz w:val="16"/>
                <w:szCs w:val="16"/>
                <w:u w:val="single"/>
              </w:rPr>
              <w:t>Holidays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I am going to …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go fishing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go windsurfing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go sailing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go camping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go canoeing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go mountain biking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 xml:space="preserve">go </w:t>
            </w:r>
            <w:proofErr w:type="spellStart"/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horseriding</w:t>
            </w:r>
            <w:proofErr w:type="spellEnd"/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to read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to stay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visit castles and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ind w:left="119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museums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a campsite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the sea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the beach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the sun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at the seaside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loads of books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boring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to spend hours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to spend a week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to spend the holidays</w:t>
            </w:r>
          </w:p>
          <w:p w:rsidR="00477155" w:rsidRPr="00570F4E" w:rsidRDefault="00477155" w:rsidP="00477155">
            <w:pPr>
              <w:autoSpaceDE w:val="0"/>
              <w:autoSpaceDN w:val="0"/>
              <w:adjustRightInd w:val="0"/>
              <w:rPr>
                <w:rFonts w:ascii="Comic Sans MS" w:hAnsi="Comic Sans MS"/>
                <w:i/>
                <w:iCs/>
                <w:sz w:val="16"/>
                <w:szCs w:val="16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</w:rPr>
              <w:t>the evening, in the evening</w:t>
            </w:r>
          </w:p>
          <w:p w:rsidR="006F6DC0" w:rsidRDefault="00477155" w:rsidP="00477155">
            <w:r w:rsidRPr="00570F4E">
              <w:rPr>
                <w:rFonts w:ascii="Comic Sans MS" w:hAnsi="Comic Sans MS"/>
                <w:i/>
                <w:iCs/>
                <w:sz w:val="16"/>
                <w:szCs w:val="16"/>
              </w:rPr>
              <w:t>because</w:t>
            </w:r>
          </w:p>
        </w:tc>
      </w:tr>
    </w:tbl>
    <w:p w:rsidR="006F6DC0" w:rsidRDefault="006F6DC0"/>
    <w:sectPr w:rsidR="006F6DC0" w:rsidSect="006F6D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rpentineIC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rpentineICG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DC0"/>
    <w:rsid w:val="0020095E"/>
    <w:rsid w:val="0043104C"/>
    <w:rsid w:val="00477155"/>
    <w:rsid w:val="006F6DC0"/>
    <w:rsid w:val="00F8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6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779514BA.dotm</Template>
  <TotalTime>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Fiona</cp:lastModifiedBy>
  <cp:revision>2</cp:revision>
  <dcterms:created xsi:type="dcterms:W3CDTF">2016-06-10T10:39:00Z</dcterms:created>
  <dcterms:modified xsi:type="dcterms:W3CDTF">2016-06-10T10:39:00Z</dcterms:modified>
</cp:coreProperties>
</file>