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64" w:rsidRPr="00A8150A" w:rsidRDefault="00A76664" w:rsidP="008E7269">
      <w:pPr>
        <w:jc w:val="center"/>
        <w:rPr>
          <w:rFonts w:ascii="Arial Narrow" w:hAnsi="Arial Narrow" w:cs="Arial Narrow"/>
          <w:b/>
          <w:bCs/>
          <w:sz w:val="36"/>
          <w:szCs w:val="36"/>
        </w:rPr>
      </w:pPr>
      <w:r w:rsidRPr="00E32EF7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460530849" r:id="rId8"/>
        </w:object>
      </w:r>
      <w:r w:rsidRPr="00A8150A">
        <w:rPr>
          <w:rFonts w:ascii="Arial Narrow" w:hAnsi="Arial Narrow" w:cs="Arial Narrow"/>
          <w:b/>
          <w:bCs/>
          <w:sz w:val="56"/>
          <w:szCs w:val="56"/>
        </w:rPr>
        <w:t xml:space="preserve"> N</w:t>
      </w:r>
      <w:r w:rsidRPr="00A8150A">
        <w:rPr>
          <w:rFonts w:ascii="Arial Narrow" w:hAnsi="Arial Narrow" w:cs="Arial Narrow"/>
          <w:b/>
          <w:bCs/>
          <w:sz w:val="36"/>
          <w:szCs w:val="36"/>
        </w:rPr>
        <w:t>ATIONAL</w:t>
      </w:r>
      <w:r w:rsidRPr="00A8150A">
        <w:rPr>
          <w:rFonts w:ascii="Arial Narrow" w:hAnsi="Arial Narrow" w:cs="Arial Narrow"/>
          <w:b/>
          <w:bCs/>
          <w:sz w:val="56"/>
          <w:szCs w:val="56"/>
        </w:rPr>
        <w:t xml:space="preserve"> 4</w:t>
      </w:r>
      <w:r w:rsidRPr="00A8150A">
        <w:rPr>
          <w:rFonts w:ascii="Arial Narrow" w:hAnsi="Arial Narrow" w:cs="Arial Narrow"/>
          <w:b/>
          <w:bCs/>
          <w:sz w:val="36"/>
          <w:szCs w:val="36"/>
        </w:rPr>
        <w:t xml:space="preserve"> AND </w:t>
      </w:r>
      <w:r w:rsidRPr="00A8150A">
        <w:rPr>
          <w:rFonts w:ascii="Arial Narrow" w:hAnsi="Arial Narrow" w:cs="Arial Narrow"/>
          <w:b/>
          <w:bCs/>
          <w:sz w:val="56"/>
          <w:szCs w:val="56"/>
        </w:rPr>
        <w:t>N</w:t>
      </w:r>
      <w:r w:rsidRPr="00A8150A">
        <w:rPr>
          <w:rFonts w:ascii="Arial Narrow" w:hAnsi="Arial Narrow" w:cs="Arial Narrow"/>
          <w:b/>
          <w:bCs/>
          <w:sz w:val="36"/>
          <w:szCs w:val="36"/>
        </w:rPr>
        <w:t xml:space="preserve">ATIONAL </w:t>
      </w:r>
      <w:r w:rsidRPr="00A8150A">
        <w:rPr>
          <w:rFonts w:ascii="Arial Narrow" w:hAnsi="Arial Narrow" w:cs="Arial Narrow"/>
          <w:b/>
          <w:bCs/>
          <w:sz w:val="56"/>
          <w:szCs w:val="56"/>
        </w:rPr>
        <w:t>5</w:t>
      </w:r>
      <w:r w:rsidRPr="00A8150A">
        <w:rPr>
          <w:rFonts w:ascii="Arial Narrow" w:hAnsi="Arial Narrow" w:cs="Arial Narrow"/>
          <w:b/>
          <w:bCs/>
          <w:sz w:val="36"/>
          <w:szCs w:val="36"/>
        </w:rPr>
        <w:t xml:space="preserve"> </w:t>
      </w:r>
      <w:r w:rsidRPr="00A8150A">
        <w:rPr>
          <w:rFonts w:ascii="Arial Narrow" w:hAnsi="Arial Narrow" w:cs="Arial Narrow"/>
          <w:b/>
          <w:bCs/>
          <w:sz w:val="56"/>
          <w:szCs w:val="56"/>
        </w:rPr>
        <w:t>C</w:t>
      </w:r>
      <w:r w:rsidRPr="00A8150A">
        <w:rPr>
          <w:rFonts w:ascii="Arial Narrow" w:hAnsi="Arial Narrow" w:cs="Arial Narrow"/>
          <w:b/>
          <w:bCs/>
          <w:sz w:val="36"/>
          <w:szCs w:val="36"/>
        </w:rPr>
        <w:t>HEMISTRY</w:t>
      </w:r>
    </w:p>
    <w:p w:rsidR="00A76664" w:rsidRPr="00A8150A" w:rsidRDefault="00A76664" w:rsidP="008E7269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</w:p>
    <w:p w:rsidR="00A76664" w:rsidRPr="00A8150A" w:rsidRDefault="00A76664" w:rsidP="00127D86">
      <w:pPr>
        <w:jc w:val="center"/>
        <w:rPr>
          <w:rFonts w:ascii="Arial Narrow" w:hAnsi="Arial Narrow" w:cs="Arial Narrow"/>
          <w:b/>
          <w:bCs/>
          <w:sz w:val="44"/>
          <w:szCs w:val="44"/>
        </w:rPr>
      </w:pPr>
      <w:r>
        <w:rPr>
          <w:rFonts w:ascii="Arial Narrow" w:hAnsi="Arial Narrow" w:cs="Arial Narrow"/>
          <w:b/>
          <w:bCs/>
          <w:sz w:val="44"/>
          <w:szCs w:val="44"/>
        </w:rPr>
        <w:t>Unit 2</w:t>
      </w:r>
      <w:r w:rsidRPr="00A8150A">
        <w:rPr>
          <w:rFonts w:ascii="Arial Narrow" w:hAnsi="Arial Narrow" w:cs="Arial Narrow"/>
          <w:b/>
          <w:bCs/>
          <w:sz w:val="44"/>
          <w:szCs w:val="44"/>
        </w:rPr>
        <w:t xml:space="preserve">: </w:t>
      </w:r>
      <w:r>
        <w:rPr>
          <w:rFonts w:ascii="Arial Narrow" w:hAnsi="Arial Narrow" w:cs="Arial Narrow"/>
          <w:b/>
          <w:bCs/>
          <w:sz w:val="44"/>
          <w:szCs w:val="44"/>
        </w:rPr>
        <w:t>Nature’s Chemistry</w:t>
      </w:r>
    </w:p>
    <w:p w:rsidR="00A76664" w:rsidRPr="00A8150A" w:rsidRDefault="00A76664" w:rsidP="008E7269">
      <w:pPr>
        <w:jc w:val="center"/>
        <w:rPr>
          <w:rFonts w:ascii="Arial Narrow" w:hAnsi="Arial Narrow" w:cs="Arial Narrow"/>
          <w:b/>
          <w:bCs/>
          <w:sz w:val="56"/>
          <w:szCs w:val="56"/>
        </w:rPr>
      </w:pPr>
      <w:r>
        <w:rPr>
          <w:rFonts w:ascii="Arial Narrow" w:hAnsi="Arial Narrow" w:cs="Arial Narrow"/>
          <w:b/>
          <w:bCs/>
          <w:sz w:val="56"/>
          <w:szCs w:val="56"/>
        </w:rPr>
        <w:t>Topic 6</w:t>
      </w:r>
    </w:p>
    <w:p w:rsidR="00A76664" w:rsidRPr="00A8150A" w:rsidRDefault="00A76664" w:rsidP="008E7269">
      <w:pPr>
        <w:jc w:val="center"/>
        <w:rPr>
          <w:rFonts w:ascii="Arial Narrow" w:hAnsi="Arial Narrow" w:cs="Arial Narrow"/>
          <w:b/>
          <w:bCs/>
          <w:sz w:val="72"/>
          <w:szCs w:val="72"/>
        </w:rPr>
      </w:pPr>
      <w:r>
        <w:rPr>
          <w:rFonts w:ascii="Arial Narrow" w:hAnsi="Arial Narrow" w:cs="Arial Narrow"/>
          <w:b/>
          <w:bCs/>
          <w:sz w:val="72"/>
          <w:szCs w:val="72"/>
        </w:rPr>
        <w:t>MEASURING ENERGY FROM FUELS</w:t>
      </w:r>
    </w:p>
    <w:p w:rsidR="00A76664" w:rsidRPr="00A8150A" w:rsidRDefault="00A76664" w:rsidP="008E7269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C025E">
        <w:rPr>
          <w:rFonts w:ascii="Arial Narrow" w:hAnsi="Arial Narrow" w:cs="Arial Narrow"/>
          <w:b/>
          <w:bCs/>
          <w:noProof/>
          <w:sz w:val="28"/>
          <w:szCs w:val="28"/>
          <w:lang w:eastAsia="en-GB"/>
        </w:rPr>
        <w:pict>
          <v:shape id="Picture 1" o:spid="_x0000_i1026" type="#_x0000_t75" style="width:211.5pt;height:316.5pt;visibility:visible">
            <v:imagedata r:id="rId9" o:title=""/>
          </v:shape>
        </w:pict>
      </w:r>
    </w:p>
    <w:p w:rsidR="00A76664" w:rsidRDefault="00A76664" w:rsidP="00127D86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A76664" w:rsidRPr="00A8150A" w:rsidRDefault="00A76664" w:rsidP="00127D86">
      <w:pPr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14"/>
      </w:tblGrid>
      <w:tr w:rsidR="00A76664" w:rsidRPr="00643CCD">
        <w:tc>
          <w:tcPr>
            <w:tcW w:w="1042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6664" w:rsidRPr="00A8150A" w:rsidRDefault="00A76664" w:rsidP="00643CCD">
            <w:pPr>
              <w:spacing w:before="240" w:after="24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A8150A">
              <w:rPr>
                <w:rFonts w:ascii="Arial Narrow" w:hAnsi="Arial Narrow" w:cs="Arial Narrow"/>
                <w:b/>
                <w:bCs/>
                <w:sz w:val="40"/>
                <w:szCs w:val="40"/>
              </w:rPr>
              <w:t>Name  ________________________</w:t>
            </w:r>
            <w:r>
              <w:rPr>
                <w:rFonts w:ascii="Arial Narrow" w:hAnsi="Arial Narrow" w:cs="Arial Narrow"/>
                <w:b/>
                <w:bCs/>
                <w:sz w:val="40"/>
                <w:szCs w:val="40"/>
              </w:rPr>
              <w:t>______</w:t>
            </w:r>
            <w:r w:rsidRPr="00A8150A">
              <w:rPr>
                <w:rFonts w:ascii="Arial Narrow" w:hAnsi="Arial Narrow" w:cs="Arial Narrow"/>
                <w:b/>
                <w:bCs/>
                <w:sz w:val="40"/>
                <w:szCs w:val="40"/>
              </w:rPr>
              <w:t xml:space="preserve">____  </w:t>
            </w:r>
            <w:r>
              <w:rPr>
                <w:rFonts w:ascii="Arial Narrow" w:hAnsi="Arial Narrow" w:cs="Arial Narrow"/>
                <w:b/>
                <w:bCs/>
                <w:sz w:val="40"/>
                <w:szCs w:val="40"/>
              </w:rPr>
              <w:t xml:space="preserve">       </w:t>
            </w:r>
            <w:r w:rsidRPr="00A8150A">
              <w:rPr>
                <w:rFonts w:ascii="Arial Narrow" w:hAnsi="Arial Narrow" w:cs="Arial Narrow"/>
                <w:b/>
                <w:bCs/>
                <w:sz w:val="40"/>
                <w:szCs w:val="40"/>
              </w:rPr>
              <w:t>Class _____</w:t>
            </w:r>
          </w:p>
        </w:tc>
      </w:tr>
    </w:tbl>
    <w:p w:rsidR="00A76664" w:rsidRPr="00DD3DEF" w:rsidRDefault="00A76664" w:rsidP="00DD3DEF">
      <w:pPr>
        <w:spacing w:after="0" w:line="240" w:lineRule="auto"/>
        <w:rPr>
          <w:sz w:val="16"/>
          <w:szCs w:val="16"/>
        </w:rPr>
      </w:pPr>
      <w:r w:rsidRPr="00A8150A">
        <w:rPr>
          <w:b/>
          <w:bCs/>
        </w:rPr>
        <w:br w:type="page"/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000"/>
      </w:tblPr>
      <w:tblGrid>
        <w:gridCol w:w="9854"/>
      </w:tblGrid>
      <w:tr w:rsidR="00A76664" w:rsidRPr="00B0079E">
        <w:trPr>
          <w:cantSplit/>
          <w:jc w:val="center"/>
        </w:trPr>
        <w:tc>
          <w:tcPr>
            <w:tcW w:w="9854" w:type="dxa"/>
            <w:tcBorders>
              <w:top w:val="single" w:sz="24" w:space="0" w:color="auto"/>
            </w:tcBorders>
            <w:vAlign w:val="center"/>
          </w:tcPr>
          <w:p w:rsidR="00A76664" w:rsidRPr="00BC6773" w:rsidRDefault="00A76664" w:rsidP="00641D8D">
            <w:pPr>
              <w:pStyle w:val="Heading2"/>
              <w:jc w:val="center"/>
              <w:rPr>
                <w:rFonts w:ascii="Arial Narrow" w:hAnsi="Arial Narrow" w:cs="Arial Narrow"/>
                <w:sz w:val="36"/>
                <w:szCs w:val="36"/>
              </w:rPr>
            </w:pPr>
            <w:r>
              <w:rPr>
                <w:rFonts w:ascii="Arial Narrow" w:hAnsi="Arial Narrow" w:cs="Arial Narrow"/>
                <w:sz w:val="36"/>
                <w:szCs w:val="36"/>
              </w:rPr>
              <w:t>Unit 2</w:t>
            </w:r>
            <w:r w:rsidRPr="00BC6773">
              <w:rPr>
                <w:rFonts w:ascii="Arial Narrow" w:hAnsi="Arial Narrow" w:cs="Arial Narrow"/>
                <w:sz w:val="36"/>
                <w:szCs w:val="36"/>
              </w:rPr>
              <w:t xml:space="preserve">:  </w:t>
            </w:r>
            <w:r>
              <w:rPr>
                <w:rFonts w:ascii="Arial Narrow" w:hAnsi="Arial Narrow" w:cs="Arial Narrow"/>
                <w:sz w:val="36"/>
                <w:szCs w:val="36"/>
              </w:rPr>
              <w:t>Nature’s Chemistry</w:t>
            </w:r>
          </w:p>
        </w:tc>
      </w:tr>
      <w:tr w:rsidR="00A76664" w:rsidRPr="00B0079E">
        <w:trPr>
          <w:cantSplit/>
          <w:jc w:val="center"/>
        </w:trPr>
        <w:tc>
          <w:tcPr>
            <w:tcW w:w="9854" w:type="dxa"/>
            <w:tcBorders>
              <w:bottom w:val="single" w:sz="24" w:space="0" w:color="auto"/>
            </w:tcBorders>
            <w:vAlign w:val="center"/>
          </w:tcPr>
          <w:p w:rsidR="00A76664" w:rsidRPr="00BC6773" w:rsidRDefault="00A76664" w:rsidP="00DB0DC0">
            <w:pPr>
              <w:pStyle w:val="Heading2"/>
              <w:tabs>
                <w:tab w:val="left" w:pos="1843"/>
              </w:tabs>
              <w:jc w:val="center"/>
              <w:rPr>
                <w:rFonts w:ascii="Arial Narrow" w:hAnsi="Arial Narrow" w:cs="Arial Narrow"/>
                <w:smallCaps/>
                <w:sz w:val="36"/>
                <w:szCs w:val="36"/>
              </w:rPr>
            </w:pPr>
            <w:r>
              <w:rPr>
                <w:rFonts w:ascii="Arial Narrow" w:hAnsi="Arial Narrow" w:cs="Arial Narrow"/>
                <w:smallCaps/>
                <w:sz w:val="36"/>
                <w:szCs w:val="36"/>
              </w:rPr>
              <w:t>Topic 6</w:t>
            </w:r>
            <w:r w:rsidRPr="00BC6773">
              <w:rPr>
                <w:rFonts w:ascii="Arial Narrow" w:hAnsi="Arial Narrow" w:cs="Arial Narrow"/>
                <w:smallCaps/>
                <w:sz w:val="36"/>
                <w:szCs w:val="36"/>
              </w:rPr>
              <w:t xml:space="preserve">: </w:t>
            </w:r>
            <w:r>
              <w:rPr>
                <w:rFonts w:ascii="Arial Narrow" w:hAnsi="Arial Narrow" w:cs="Arial Narrow"/>
                <w:smallCaps/>
                <w:sz w:val="36"/>
                <w:szCs w:val="36"/>
              </w:rPr>
              <w:t>Measuring Energy From Fuels</w:t>
            </w:r>
          </w:p>
        </w:tc>
      </w:tr>
    </w:tbl>
    <w:p w:rsidR="00A76664" w:rsidRDefault="00A76664" w:rsidP="008E7269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6"/>
        <w:gridCol w:w="6638"/>
        <w:gridCol w:w="781"/>
        <w:gridCol w:w="563"/>
        <w:gridCol w:w="563"/>
        <w:gridCol w:w="563"/>
      </w:tblGrid>
      <w:tr w:rsidR="00A76664">
        <w:trPr>
          <w:cantSplit/>
          <w:jc w:val="center"/>
        </w:trPr>
        <w:tc>
          <w:tcPr>
            <w:tcW w:w="7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664" w:rsidRPr="00BC6773" w:rsidRDefault="00A76664" w:rsidP="005046B9">
            <w:pPr>
              <w:pStyle w:val="Heading7"/>
              <w:spacing w:before="60" w:after="60"/>
              <w:jc w:val="left"/>
              <w:rPr>
                <w:rFonts w:ascii="Arial Narrow" w:hAnsi="Arial Narrow" w:cs="Arial Narrow"/>
              </w:rPr>
            </w:pPr>
            <w:r w:rsidRPr="00BC6773">
              <w:rPr>
                <w:rFonts w:ascii="Arial Narrow" w:hAnsi="Arial Narrow" w:cs="Arial Narrow"/>
              </w:rPr>
              <w:t>LEVEL</w:t>
            </w:r>
            <w:r w:rsidRPr="00BC6773">
              <w:rPr>
                <w:rFonts w:ascii="Arial Narrow" w:hAnsi="Arial Narrow" w:cs="Arial Narrow"/>
              </w:rPr>
              <w:br/>
              <w:t>N4  N5</w:t>
            </w:r>
          </w:p>
        </w:tc>
        <w:tc>
          <w:tcPr>
            <w:tcW w:w="663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664" w:rsidRDefault="00A76664" w:rsidP="005046B9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AFTER COMPLETING THIS TOPIC YOU SHOULD BE ABLE TO:</w:t>
            </w:r>
          </w:p>
        </w:tc>
        <w:tc>
          <w:tcPr>
            <w:tcW w:w="78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664" w:rsidRPr="00BC6773" w:rsidRDefault="00A76664" w:rsidP="005046B9">
            <w:pPr>
              <w:pStyle w:val="Heading7"/>
              <w:spacing w:before="60" w:after="60"/>
              <w:rPr>
                <w:rFonts w:ascii="Arial Narrow" w:hAnsi="Arial Narrow" w:cs="Arial Narrow"/>
              </w:rPr>
            </w:pPr>
            <w:r w:rsidRPr="00BC6773">
              <w:rPr>
                <w:rFonts w:ascii="Arial Narrow" w:hAnsi="Arial Narrow" w:cs="Arial Narrow"/>
              </w:rPr>
              <w:t>NOTES</w:t>
            </w:r>
            <w:r w:rsidRPr="00BC6773">
              <w:rPr>
                <w:rFonts w:ascii="Arial Narrow" w:hAnsi="Arial Narrow" w:cs="Arial Narrow"/>
              </w:rPr>
              <w:br/>
              <w:t>(Page)</w:t>
            </w:r>
          </w:p>
        </w:tc>
        <w:tc>
          <w:tcPr>
            <w:tcW w:w="1689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6664" w:rsidRDefault="00A76664" w:rsidP="005046B9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How well I have understood  (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sym w:font="Wingdings" w:char="F0FC"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)</w:t>
            </w:r>
          </w:p>
        </w:tc>
      </w:tr>
      <w:tr w:rsidR="00A76664">
        <w:trPr>
          <w:cantSplit/>
          <w:jc w:val="center"/>
        </w:trPr>
        <w:tc>
          <w:tcPr>
            <w:tcW w:w="74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664" w:rsidRPr="00BC6773" w:rsidRDefault="00A76664" w:rsidP="005046B9">
            <w:pPr>
              <w:pStyle w:val="Heading7"/>
              <w:spacing w:before="60" w:after="60"/>
              <w:rPr>
                <w:rFonts w:ascii="Arial Narrow" w:hAnsi="Arial Narrow" w:cs="Arial Narrow"/>
              </w:rPr>
            </w:pPr>
          </w:p>
        </w:tc>
        <w:tc>
          <w:tcPr>
            <w:tcW w:w="66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664" w:rsidRDefault="00A76664" w:rsidP="005046B9">
            <w:pPr>
              <w:spacing w:before="60" w:after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664" w:rsidRPr="00BC6773" w:rsidRDefault="00A76664" w:rsidP="005046B9">
            <w:pPr>
              <w:pStyle w:val="Heading7"/>
              <w:spacing w:before="60" w:after="60"/>
              <w:rPr>
                <w:rFonts w:ascii="Arial Narrow" w:hAnsi="Arial Narrow" w:cs="Arial Narrow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664" w:rsidRDefault="00A76664" w:rsidP="005046B9">
            <w:pPr>
              <w:spacing w:before="60" w:after="60"/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 w:cs="Arial Narrow"/>
                <w:b/>
                <w:bCs/>
                <w:sz w:val="36"/>
                <w:szCs w:val="36"/>
              </w:rPr>
              <w:sym w:font="Wingdings" w:char="F04A"/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664" w:rsidRDefault="00A76664" w:rsidP="005046B9">
            <w:pPr>
              <w:spacing w:before="60" w:after="60"/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 w:cs="Arial Narrow"/>
                <w:b/>
                <w:bCs/>
                <w:sz w:val="36"/>
                <w:szCs w:val="36"/>
              </w:rPr>
              <w:sym w:font="Wingdings" w:char="F04B"/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6664" w:rsidRDefault="00A76664" w:rsidP="005046B9">
            <w:pPr>
              <w:spacing w:before="60" w:after="6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sym w:font="Wingdings" w:char="F04C"/>
            </w:r>
          </w:p>
        </w:tc>
      </w:tr>
      <w:tr w:rsidR="00A76664">
        <w:trPr>
          <w:cantSplit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664" w:rsidRDefault="00A76664" w:rsidP="005046B9">
            <w:pPr>
              <w:pStyle w:val="Heading7"/>
              <w:spacing w:before="60" w:after="60"/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t>N5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664" w:rsidRPr="006975FE" w:rsidRDefault="00A76664" w:rsidP="005046B9">
            <w:pPr>
              <w:spacing w:before="60" w:after="60" w:line="240" w:lineRule="auto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Calculate the quantity of heat energy used to heat a given mass of water using the relationship </w:t>
            </w:r>
            <w:r w:rsidRPr="00E81809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E</w:t>
            </w:r>
            <w:r w:rsidRPr="00E81809">
              <w:rPr>
                <w:rFonts w:ascii="Arial Narrow" w:hAnsi="Arial Narrow" w:cs="Arial Narrow"/>
                <w:i/>
                <w:iCs/>
                <w:sz w:val="20"/>
                <w:szCs w:val="20"/>
                <w:vertAlign w:val="subscript"/>
              </w:rPr>
              <w:t>h</w:t>
            </w:r>
            <w:r w:rsidRPr="00E81809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= cmΔT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664" w:rsidRPr="00BC6773" w:rsidRDefault="00A76664" w:rsidP="005046B9">
            <w:pPr>
              <w:pStyle w:val="Heading7"/>
              <w:spacing w:before="60" w:after="60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3 - 4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664" w:rsidRDefault="00A76664" w:rsidP="005046B9">
            <w:pPr>
              <w:spacing w:before="60" w:after="6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664" w:rsidRDefault="00A76664" w:rsidP="005046B9">
            <w:pPr>
              <w:spacing w:before="60" w:after="6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76664" w:rsidRDefault="00A76664" w:rsidP="005046B9">
            <w:pPr>
              <w:spacing w:before="60" w:after="60"/>
              <w:jc w:val="center"/>
              <w:rPr>
                <w:rFonts w:ascii="Arial Narrow" w:hAnsi="Arial Narrow" w:cs="Arial Narrow"/>
              </w:rPr>
            </w:pPr>
          </w:p>
        </w:tc>
      </w:tr>
      <w:tr w:rsidR="00A76664">
        <w:trPr>
          <w:cantSplit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664" w:rsidRPr="00BC6773" w:rsidRDefault="00A76664" w:rsidP="005046B9">
            <w:pPr>
              <w:pStyle w:val="Heading7"/>
              <w:spacing w:before="60" w:after="60"/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t>N5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664" w:rsidRPr="00FD4AAF" w:rsidRDefault="00A76664" w:rsidP="005046B9">
            <w:pPr>
              <w:spacing w:before="60" w:after="6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Carry out an experiment to determine the heat energy E</w:t>
            </w:r>
            <w:r w:rsidRPr="00E20C0D">
              <w:rPr>
                <w:rFonts w:ascii="Arial Narrow" w:hAnsi="Arial Narrow" w:cs="Arial Narrow"/>
                <w:i/>
                <w:iCs/>
                <w:sz w:val="20"/>
                <w:szCs w:val="20"/>
                <w:vertAlign w:val="subscript"/>
              </w:rPr>
              <w:t>h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released from burning a fuel.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664" w:rsidRPr="00BC6773" w:rsidRDefault="00A76664" w:rsidP="005046B9">
            <w:pPr>
              <w:pStyle w:val="Heading7"/>
              <w:spacing w:before="60" w:after="60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5 - 6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664" w:rsidRDefault="00A76664" w:rsidP="005046B9">
            <w:pPr>
              <w:spacing w:before="60" w:after="6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664" w:rsidRDefault="00A76664" w:rsidP="005046B9">
            <w:pPr>
              <w:spacing w:before="60" w:after="6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76664" w:rsidRDefault="00A76664" w:rsidP="005046B9">
            <w:pPr>
              <w:spacing w:before="60" w:after="60"/>
              <w:jc w:val="center"/>
              <w:rPr>
                <w:rFonts w:ascii="Arial Narrow" w:hAnsi="Arial Narrow" w:cs="Arial Narrow"/>
              </w:rPr>
            </w:pPr>
          </w:p>
        </w:tc>
      </w:tr>
      <w:tr w:rsidR="00A76664">
        <w:trPr>
          <w:cantSplit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664" w:rsidRPr="00BC6773" w:rsidRDefault="00A76664" w:rsidP="005046B9">
            <w:pPr>
              <w:pStyle w:val="Heading7"/>
              <w:spacing w:before="60" w:after="60"/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t>N5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664" w:rsidRPr="00A50653" w:rsidRDefault="00A76664" w:rsidP="00641D8D">
            <w:pPr>
              <w:tabs>
                <w:tab w:val="num" w:pos="720"/>
              </w:tabs>
              <w:spacing w:before="40" w:after="40" w:line="240" w:lineRule="auto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State the measurements which have to be made during the determination of the heat energy released from fuel experiment.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664" w:rsidRPr="00C82AA4" w:rsidRDefault="00A76664" w:rsidP="00C82AA4">
            <w:pPr>
              <w:pStyle w:val="Heading7"/>
              <w:spacing w:before="60" w:after="60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5 - 6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664" w:rsidRDefault="00A76664" w:rsidP="005046B9">
            <w:pPr>
              <w:spacing w:before="60" w:after="6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664" w:rsidRDefault="00A76664" w:rsidP="005046B9">
            <w:pPr>
              <w:spacing w:before="60" w:after="6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76664" w:rsidRDefault="00A76664" w:rsidP="005046B9">
            <w:pPr>
              <w:spacing w:before="60" w:after="60"/>
              <w:jc w:val="center"/>
              <w:rPr>
                <w:rFonts w:ascii="Arial Narrow" w:hAnsi="Arial Narrow" w:cs="Arial Narrow"/>
              </w:rPr>
            </w:pPr>
          </w:p>
        </w:tc>
      </w:tr>
      <w:tr w:rsidR="00A76664">
        <w:trPr>
          <w:cantSplit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664" w:rsidRPr="00BC6773" w:rsidRDefault="00A76664" w:rsidP="005046B9">
            <w:pPr>
              <w:pStyle w:val="Heading7"/>
              <w:spacing w:before="60" w:after="60"/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t>N5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664" w:rsidRPr="00FD4AAF" w:rsidRDefault="00A76664" w:rsidP="005046B9">
            <w:pPr>
              <w:spacing w:before="60" w:after="6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723DDA">
              <w:rPr>
                <w:rFonts w:ascii="Arial Narrow" w:hAnsi="Arial Narrow" w:cs="Arial Narrow"/>
                <w:vanish/>
                <w:color w:val="000000"/>
                <w:sz w:val="20"/>
                <w:szCs w:val="20"/>
              </w:rPr>
              <w:t xml:space="preserve">I.5.4etermination of the heat energy released from fuel experiment.burning a fuel. relationship </w:t>
            </w:r>
            <w:r w:rsidRPr="00723DDA">
              <w:rPr>
                <w:rFonts w:ascii="Arial Narrow" w:hAnsi="Arial Narrow" w:cs="Arial Narrow"/>
                <w:vanish/>
                <w:color w:val="000000"/>
                <w:sz w:val="20"/>
                <w:szCs w:val="20"/>
              </w:rPr>
              <w:pgNum/>
            </w:r>
            <w:r w:rsidRPr="00723DDA">
              <w:rPr>
                <w:rFonts w:ascii="Arial Narrow" w:hAnsi="Arial Narrow" w:cs="Arial Narrow"/>
                <w:vanish/>
                <w:color w:val="000000"/>
                <w:sz w:val="20"/>
                <w:szCs w:val="20"/>
              </w:rPr>
              <w:pgNum/>
            </w:r>
            <w:r w:rsidRPr="00723DDA">
              <w:rPr>
                <w:rFonts w:ascii="Arial Narrow" w:hAnsi="Arial Narrow" w:cs="Arial Narrow"/>
                <w:vanish/>
                <w:color w:val="000000"/>
                <w:sz w:val="20"/>
                <w:szCs w:val="20"/>
              </w:rPr>
              <w:pgNum/>
            </w:r>
            <w:r w:rsidRPr="00723DDA">
              <w:rPr>
                <w:rFonts w:ascii="Arial Narrow" w:hAnsi="Arial Narrow" w:cs="Arial Narrow"/>
                <w:vanish/>
                <w:color w:val="000000"/>
                <w:sz w:val="20"/>
                <w:szCs w:val="20"/>
              </w:rPr>
              <w:pgNum/>
            </w:r>
            <w:r w:rsidRPr="00723DDA">
              <w:rPr>
                <w:rFonts w:ascii="Arial Narrow" w:hAnsi="Arial Narrow" w:cs="Arial Narrow"/>
                <w:vanish/>
                <w:color w:val="000000"/>
                <w:sz w:val="20"/>
                <w:szCs w:val="20"/>
              </w:rPr>
              <w:pgNum/>
            </w:r>
            <w:r w:rsidRPr="00723DDA">
              <w:rPr>
                <w:rFonts w:ascii="Arial Narrow" w:hAnsi="Arial Narrow" w:cs="Arial Narrow"/>
                <w:vanish/>
                <w:color w:val="000000"/>
                <w:sz w:val="20"/>
                <w:szCs w:val="20"/>
              </w:rPr>
              <w:pgNum/>
            </w:r>
            <w:r w:rsidRPr="00723DDA">
              <w:rPr>
                <w:rFonts w:ascii="Arial Narrow" w:hAnsi="Arial Narrow" w:cs="Arial Narrow"/>
                <w:vanish/>
                <w:color w:val="000000"/>
                <w:sz w:val="20"/>
                <w:szCs w:val="20"/>
              </w:rPr>
              <w:pgNum/>
            </w:r>
            <w:r w:rsidRPr="00723DDA">
              <w:rPr>
                <w:rFonts w:ascii="Arial Narrow" w:hAnsi="Arial Narrow" w:cs="Arial Narrow"/>
                <w:vanish/>
                <w:color w:val="000000"/>
                <w:sz w:val="20"/>
                <w:szCs w:val="20"/>
              </w:rPr>
              <w:pgNum/>
            </w:r>
            <w:r w:rsidRPr="00723DDA">
              <w:rPr>
                <w:rFonts w:ascii="Arial Narrow" w:hAnsi="Arial Narrow" w:cs="Arial Narrow"/>
                <w:vanish/>
                <w:color w:val="000000"/>
                <w:sz w:val="20"/>
                <w:szCs w:val="20"/>
              </w:rPr>
              <w:pgNum/>
            </w:r>
            <w:r w:rsidRPr="00723DDA">
              <w:rPr>
                <w:rFonts w:ascii="Arial Narrow" w:hAnsi="Arial Narrow" w:cs="Arial Narrow"/>
                <w:vanish/>
                <w:color w:val="000000"/>
                <w:sz w:val="20"/>
                <w:szCs w:val="20"/>
              </w:rPr>
              <w:pgNum/>
            </w:r>
            <w:r w:rsidRPr="00723DDA">
              <w:rPr>
                <w:rFonts w:ascii="Arial Narrow" w:hAnsi="Arial Narrow" w:cs="Arial Narrow"/>
                <w:vanish/>
                <w:color w:val="000000"/>
                <w:sz w:val="20"/>
                <w:szCs w:val="20"/>
              </w:rPr>
              <w:pgNum/>
            </w:r>
            <w:r w:rsidRPr="00723DDA">
              <w:rPr>
                <w:rFonts w:ascii="Arial Narrow" w:hAnsi="Arial Narrow" w:cs="Arial Narrow"/>
                <w:vanish/>
                <w:color w:val="000000"/>
                <w:sz w:val="20"/>
                <w:szCs w:val="20"/>
              </w:rPr>
              <w:pgNum/>
            </w:r>
            <w:r w:rsidRPr="00723DDA">
              <w:rPr>
                <w:rFonts w:ascii="Arial Narrow" w:hAnsi="Arial Narrow" w:cs="Arial Narrow"/>
                <w:vanish/>
                <w:color w:val="000000"/>
                <w:sz w:val="20"/>
                <w:szCs w:val="20"/>
              </w:rPr>
              <w:pgNum/>
            </w:r>
            <w:r w:rsidRPr="00723DDA">
              <w:rPr>
                <w:rFonts w:ascii="Arial Narrow" w:hAnsi="Arial Narrow" w:cs="Arial Narrow"/>
                <w:vanish/>
                <w:color w:val="000000"/>
                <w:sz w:val="20"/>
                <w:szCs w:val="20"/>
              </w:rPr>
              <w:pgNum/>
            </w:r>
            <w:r w:rsidRPr="00723DDA">
              <w:rPr>
                <w:rFonts w:ascii="Arial Narrow" w:hAnsi="Arial Narrow" w:cs="Arial Narrow"/>
                <w:vanish/>
                <w:color w:val="000000"/>
                <w:sz w:val="20"/>
                <w:szCs w:val="20"/>
              </w:rPr>
              <w:pgNum/>
            </w:r>
            <w:r w:rsidRPr="00723DDA">
              <w:rPr>
                <w:rFonts w:ascii="Arial Narrow" w:hAnsi="Arial Narrow" w:cs="Arial Narrow"/>
                <w:vanish/>
                <w:color w:val="000000"/>
                <w:sz w:val="20"/>
                <w:szCs w:val="20"/>
              </w:rPr>
              <w:pgNum/>
            </w:r>
            <w:r w:rsidRPr="00723DDA">
              <w:rPr>
                <w:rFonts w:ascii="Arial Narrow" w:hAnsi="Arial Narrow" w:cs="Arial Narrow"/>
                <w:vanish/>
                <w:color w:val="000000"/>
                <w:sz w:val="20"/>
                <w:szCs w:val="20"/>
              </w:rPr>
              <w:pgNum/>
            </w:r>
            <w:r w:rsidRPr="00723DDA">
              <w:rPr>
                <w:rFonts w:ascii="Arial Narrow" w:hAnsi="Arial Narrow" w:cs="Arial Narrow"/>
                <w:vanish/>
                <w:color w:val="000000"/>
                <w:sz w:val="20"/>
                <w:szCs w:val="20"/>
              </w:rPr>
              <w:pgNum/>
            </w:r>
            <w:r w:rsidRPr="00723DDA">
              <w:rPr>
                <w:rFonts w:ascii="Arial Narrow" w:hAnsi="Arial Narrow" w:cs="Arial Narrow"/>
                <w:vanish/>
                <w:color w:val="000000"/>
                <w:sz w:val="20"/>
                <w:szCs w:val="20"/>
              </w:rPr>
              <w:pgNum/>
            </w:r>
            <w:r w:rsidRPr="00723DDA">
              <w:rPr>
                <w:rFonts w:ascii="Arial Narrow" w:hAnsi="Arial Narrow" w:cs="Arial Narrow"/>
                <w:vanish/>
                <w:color w:val="000000"/>
                <w:sz w:val="20"/>
                <w:szCs w:val="20"/>
              </w:rPr>
              <w:pgNum/>
            </w:r>
            <w:r w:rsidRPr="00723DDA">
              <w:rPr>
                <w:rFonts w:ascii="Arial Narrow" w:hAnsi="Arial Narrow" w:cs="Arial Narrow"/>
                <w:vanish/>
                <w:color w:val="000000"/>
                <w:sz w:val="20"/>
                <w:szCs w:val="20"/>
              </w:rPr>
              <w:pgNum/>
            </w:r>
            <w:r w:rsidRPr="00723DDA">
              <w:rPr>
                <w:rFonts w:ascii="Arial Narrow" w:hAnsi="Arial Narrow" w:cs="Arial Narrow"/>
                <w:vanish/>
                <w:color w:val="000000"/>
                <w:sz w:val="20"/>
                <w:szCs w:val="20"/>
              </w:rPr>
              <w:pgNum/>
            </w:r>
            <w:r w:rsidRPr="00723DDA">
              <w:rPr>
                <w:rFonts w:ascii="Arial Narrow" w:hAnsi="Arial Narrow" w:cs="Arial Narrow"/>
                <w:vanish/>
                <w:color w:val="000000"/>
                <w:sz w:val="20"/>
                <w:szCs w:val="20"/>
              </w:rPr>
              <w:pgNum/>
            </w:r>
            <w:r w:rsidRPr="00723DDA">
              <w:rPr>
                <w:rFonts w:ascii="Arial Narrow" w:hAnsi="Arial Narrow" w:cs="Arial Narrow"/>
                <w:vanish/>
                <w:color w:val="000000"/>
                <w:sz w:val="20"/>
                <w:szCs w:val="20"/>
              </w:rPr>
              <w:pgNum/>
            </w:r>
            <w:r w:rsidRPr="00723DDA">
              <w:rPr>
                <w:rFonts w:ascii="Arial Narrow" w:hAnsi="Arial Narrow" w:cs="Arial Narrow"/>
                <w:vanish/>
                <w:color w:val="000000"/>
                <w:sz w:val="20"/>
                <w:szCs w:val="20"/>
              </w:rPr>
              <w:pgNum/>
            </w:r>
            <w:r w:rsidRPr="00723DDA">
              <w:rPr>
                <w:rFonts w:ascii="Arial Narrow" w:hAnsi="Arial Narrow" w:cs="Arial Narrow"/>
                <w:vanish/>
                <w:color w:val="000000"/>
                <w:sz w:val="20"/>
                <w:szCs w:val="20"/>
              </w:rPr>
              <w:pgNum/>
            </w:r>
            <w:r w:rsidRPr="00723DDA">
              <w:rPr>
                <w:rFonts w:ascii="Arial Narrow" w:hAnsi="Arial Narrow" w:cs="Arial Narrow"/>
                <w:vanish/>
                <w:color w:val="000000"/>
                <w:sz w:val="20"/>
                <w:szCs w:val="20"/>
              </w:rPr>
              <w:pgNum/>
            </w:r>
            <w:r w:rsidRPr="00723DDA">
              <w:rPr>
                <w:rFonts w:ascii="Arial Narrow" w:hAnsi="Arial Narrow" w:cs="Arial Narrow"/>
                <w:vanish/>
                <w:color w:val="000000"/>
                <w:sz w:val="20"/>
                <w:szCs w:val="20"/>
              </w:rPr>
              <w:pgNum/>
            </w:r>
            <w:r w:rsidRPr="00723DDA">
              <w:rPr>
                <w:rFonts w:ascii="Arial Narrow" w:hAnsi="Arial Narrow" w:cs="Arial Narrow"/>
                <w:vanish/>
                <w:color w:val="000000"/>
                <w:sz w:val="20"/>
                <w:szCs w:val="20"/>
              </w:rPr>
              <w:pgNum/>
            </w:r>
            <w:r w:rsidRPr="00723DDA">
              <w:rPr>
                <w:rFonts w:ascii="Arial Narrow" w:hAnsi="Arial Narrow" w:cs="Arial Narrow"/>
                <w:vanish/>
                <w:color w:val="000000"/>
                <w:sz w:val="20"/>
                <w:szCs w:val="20"/>
              </w:rPr>
              <w:pgNum/>
            </w:r>
            <w:r w:rsidRPr="00723DDA">
              <w:rPr>
                <w:rFonts w:ascii="Arial Narrow" w:hAnsi="Arial Narrow" w:cs="Arial Narrow"/>
                <w:vanish/>
                <w:color w:val="000000"/>
                <w:sz w:val="20"/>
                <w:szCs w:val="20"/>
              </w:rPr>
              <w:pgNum/>
            </w:r>
            <w:r w:rsidRPr="00723DDA">
              <w:rPr>
                <w:rFonts w:ascii="Arial Narrow" w:hAnsi="Arial Narrow" w:cs="Arial Narrow"/>
                <w:vanish/>
                <w:color w:val="000000"/>
                <w:sz w:val="20"/>
                <w:szCs w:val="20"/>
              </w:rPr>
              <w:pgNum/>
            </w:r>
            <w:r w:rsidRPr="00723DDA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Calculate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  <w:vertAlign w:val="subscript"/>
              </w:rPr>
              <w:t>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per gram of a fuel from experimental data.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664" w:rsidRPr="00BC6773" w:rsidRDefault="00A76664" w:rsidP="005046B9">
            <w:pPr>
              <w:pStyle w:val="Heading7"/>
              <w:spacing w:before="60" w:after="60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5 - 6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664" w:rsidRDefault="00A76664" w:rsidP="005046B9">
            <w:pPr>
              <w:spacing w:before="60" w:after="6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664" w:rsidRDefault="00A76664" w:rsidP="005046B9">
            <w:pPr>
              <w:spacing w:before="60" w:after="6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76664" w:rsidRDefault="00A76664" w:rsidP="005046B9">
            <w:pPr>
              <w:spacing w:before="60" w:after="60"/>
              <w:jc w:val="center"/>
              <w:rPr>
                <w:rFonts w:ascii="Arial Narrow" w:hAnsi="Arial Narrow" w:cs="Arial Narrow"/>
              </w:rPr>
            </w:pPr>
          </w:p>
        </w:tc>
      </w:tr>
      <w:tr w:rsidR="00A76664">
        <w:trPr>
          <w:cantSplit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664" w:rsidRDefault="00A76664" w:rsidP="005046B9">
            <w:pPr>
              <w:pStyle w:val="Heading7"/>
              <w:spacing w:before="60" w:after="60"/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t>N5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664" w:rsidRPr="00876EAC" w:rsidRDefault="00A76664" w:rsidP="0011117F">
            <w:pPr>
              <w:spacing w:before="60" w:after="6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GB"/>
              </w:rPr>
              <w:t>Use a balanced chemical equation to calculate the number of moles of a product made by a reaction from a given number of moles of a reactant.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664" w:rsidRPr="005E5F7D" w:rsidRDefault="00A76664" w:rsidP="005046B9">
            <w:pPr>
              <w:pStyle w:val="Heading7"/>
              <w:spacing w:before="60" w:after="60"/>
              <w:rPr>
                <w:rFonts w:ascii="Arial Narrow" w:hAnsi="Arial Narrow" w:cs="Arial Narrow"/>
                <w:sz w:val="16"/>
                <w:szCs w:val="16"/>
              </w:rPr>
            </w:pPr>
            <w:r w:rsidRPr="005E5F7D">
              <w:rPr>
                <w:rFonts w:ascii="Arial Narrow" w:hAnsi="Arial Narrow" w:cs="Arial Narrow"/>
                <w:sz w:val="16"/>
                <w:szCs w:val="16"/>
              </w:rPr>
              <w:t>See note below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*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664" w:rsidRDefault="00A76664" w:rsidP="005046B9">
            <w:pPr>
              <w:spacing w:before="60" w:after="6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664" w:rsidRDefault="00A76664" w:rsidP="005046B9">
            <w:pPr>
              <w:spacing w:before="60" w:after="6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76664" w:rsidRDefault="00A76664" w:rsidP="005046B9">
            <w:pPr>
              <w:spacing w:before="60" w:after="60"/>
              <w:jc w:val="center"/>
              <w:rPr>
                <w:rFonts w:ascii="Arial Narrow" w:hAnsi="Arial Narrow" w:cs="Arial Narrow"/>
              </w:rPr>
            </w:pPr>
          </w:p>
        </w:tc>
      </w:tr>
      <w:tr w:rsidR="00A76664">
        <w:trPr>
          <w:cantSplit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664" w:rsidRDefault="00A76664" w:rsidP="005046B9">
            <w:pPr>
              <w:pStyle w:val="Heading7"/>
              <w:spacing w:before="60" w:after="60"/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t>N5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664" w:rsidRPr="00876EAC" w:rsidRDefault="00A76664" w:rsidP="0011117F">
            <w:pPr>
              <w:spacing w:before="60" w:after="6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GB"/>
              </w:rPr>
              <w:t>Use a balanced chemical equation to calculate the number of moles of a reactant required by a reaction to produce a given number of moles of a product.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664" w:rsidRPr="00BC6773" w:rsidRDefault="00A76664" w:rsidP="005046B9">
            <w:pPr>
              <w:pStyle w:val="Heading7"/>
              <w:spacing w:before="60" w:after="60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  <w:r w:rsidRPr="005E5F7D">
              <w:rPr>
                <w:rFonts w:ascii="Arial Narrow" w:hAnsi="Arial Narrow" w:cs="Arial Narrow"/>
                <w:sz w:val="16"/>
                <w:szCs w:val="16"/>
              </w:rPr>
              <w:t>See note below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*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664" w:rsidRDefault="00A76664" w:rsidP="005046B9">
            <w:pPr>
              <w:spacing w:before="60" w:after="6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664" w:rsidRDefault="00A76664" w:rsidP="005046B9">
            <w:pPr>
              <w:spacing w:before="60" w:after="6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76664" w:rsidRDefault="00A76664" w:rsidP="005046B9">
            <w:pPr>
              <w:spacing w:before="60" w:after="60"/>
              <w:jc w:val="center"/>
              <w:rPr>
                <w:rFonts w:ascii="Arial Narrow" w:hAnsi="Arial Narrow" w:cs="Arial Narrow"/>
              </w:rPr>
            </w:pPr>
          </w:p>
        </w:tc>
      </w:tr>
      <w:tr w:rsidR="00A76664">
        <w:trPr>
          <w:cantSplit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664" w:rsidRDefault="00A76664" w:rsidP="005046B9">
            <w:pPr>
              <w:pStyle w:val="Heading7"/>
              <w:spacing w:before="60" w:after="60"/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t>N5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664" w:rsidRPr="00876EAC" w:rsidRDefault="00A76664" w:rsidP="0011117F">
            <w:pPr>
              <w:spacing w:before="60" w:after="6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GB"/>
              </w:rPr>
              <w:t>Use a balanced chemical equation to calculate the mass of a product made by a reaction from a given mass of a reactant.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664" w:rsidRPr="00BC6773" w:rsidRDefault="00A76664" w:rsidP="005046B9">
            <w:pPr>
              <w:pStyle w:val="Heading7"/>
              <w:spacing w:before="60" w:after="60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  <w:r w:rsidRPr="005E5F7D">
              <w:rPr>
                <w:rFonts w:ascii="Arial Narrow" w:hAnsi="Arial Narrow" w:cs="Arial Narrow"/>
                <w:sz w:val="16"/>
                <w:szCs w:val="16"/>
              </w:rPr>
              <w:t>See note below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*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664" w:rsidRDefault="00A76664" w:rsidP="005046B9">
            <w:pPr>
              <w:spacing w:before="60" w:after="6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664" w:rsidRDefault="00A76664" w:rsidP="005046B9">
            <w:pPr>
              <w:spacing w:before="60" w:after="6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76664" w:rsidRDefault="00A76664" w:rsidP="005046B9">
            <w:pPr>
              <w:spacing w:before="60" w:after="60"/>
              <w:jc w:val="center"/>
              <w:rPr>
                <w:rFonts w:ascii="Arial Narrow" w:hAnsi="Arial Narrow" w:cs="Arial Narrow"/>
              </w:rPr>
            </w:pPr>
          </w:p>
        </w:tc>
      </w:tr>
      <w:tr w:rsidR="00A76664">
        <w:trPr>
          <w:cantSplit/>
          <w:jc w:val="center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664" w:rsidRDefault="00A76664" w:rsidP="005046B9">
            <w:pPr>
              <w:pStyle w:val="Heading7"/>
              <w:spacing w:before="60" w:after="60"/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  <w:t>N5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664" w:rsidRPr="00876EAC" w:rsidRDefault="00A76664" w:rsidP="0011117F">
            <w:pPr>
              <w:spacing w:before="60" w:after="6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GB"/>
              </w:rPr>
              <w:t>Use a balanced chemical equation to calculate the mass of a reactant required by a reaction from a given mass of a product.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664" w:rsidRPr="00BC6773" w:rsidRDefault="00A76664" w:rsidP="005046B9">
            <w:pPr>
              <w:pStyle w:val="Heading7"/>
              <w:spacing w:before="60" w:after="60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  <w:r w:rsidRPr="005E5F7D">
              <w:rPr>
                <w:rFonts w:ascii="Arial Narrow" w:hAnsi="Arial Narrow" w:cs="Arial Narrow"/>
                <w:sz w:val="16"/>
                <w:szCs w:val="16"/>
              </w:rPr>
              <w:t>See note below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*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664" w:rsidRDefault="00A76664" w:rsidP="005046B9">
            <w:pPr>
              <w:spacing w:before="60" w:after="6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664" w:rsidRDefault="00A76664" w:rsidP="005046B9">
            <w:pPr>
              <w:spacing w:before="60" w:after="6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76664" w:rsidRDefault="00A76664" w:rsidP="005046B9">
            <w:pPr>
              <w:spacing w:before="60" w:after="60"/>
              <w:jc w:val="center"/>
              <w:rPr>
                <w:rFonts w:ascii="Arial Narrow" w:hAnsi="Arial Narrow" w:cs="Arial Narrow"/>
              </w:rPr>
            </w:pPr>
          </w:p>
        </w:tc>
      </w:tr>
      <w:tr w:rsidR="00A76664">
        <w:trPr>
          <w:cantSplit/>
          <w:jc w:val="center"/>
        </w:trPr>
        <w:tc>
          <w:tcPr>
            <w:tcW w:w="746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76664" w:rsidRDefault="00A76664" w:rsidP="005046B9">
            <w:pPr>
              <w:pStyle w:val="Heading7"/>
              <w:spacing w:before="60" w:after="60"/>
              <w:rPr>
                <w:rFonts w:ascii="Arial Narrow" w:hAnsi="Arial Narrow" w:cs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76664" w:rsidRPr="005E5F7D" w:rsidRDefault="00A76664" w:rsidP="005E5F7D">
            <w:pPr>
              <w:spacing w:before="60" w:after="6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* </w:t>
            </w:r>
            <w:r w:rsidRPr="005E5F7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These outcomes are covered in the Unit 1 Topic 5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5E5F7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Chemical Formulae &amp; Reaction Quantities note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,</w:t>
            </w:r>
            <w:r w:rsidRPr="005E5F7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Pages 15 – 20 – THE MOLE &amp; REACTION QUAN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</w:t>
            </w:r>
            <w:r w:rsidRPr="005E5F7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ITIES.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76664" w:rsidRPr="00BC6773" w:rsidRDefault="00A76664" w:rsidP="005046B9">
            <w:pPr>
              <w:pStyle w:val="Heading7"/>
              <w:spacing w:before="60" w:after="60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76664" w:rsidRDefault="00A76664" w:rsidP="005046B9">
            <w:pPr>
              <w:spacing w:before="60" w:after="6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76664" w:rsidRDefault="00A76664" w:rsidP="005046B9">
            <w:pPr>
              <w:spacing w:before="60" w:after="6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A76664" w:rsidRDefault="00A76664" w:rsidP="005046B9">
            <w:pPr>
              <w:spacing w:before="60" w:after="60"/>
              <w:jc w:val="center"/>
              <w:rPr>
                <w:rFonts w:ascii="Arial Narrow" w:hAnsi="Arial Narrow" w:cs="Arial Narrow"/>
              </w:rPr>
            </w:pPr>
          </w:p>
        </w:tc>
      </w:tr>
    </w:tbl>
    <w:p w:rsidR="00A76664" w:rsidRDefault="00A76664" w:rsidP="00D92175">
      <w:pPr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A76664" w:rsidRPr="004902A1" w:rsidRDefault="00A76664" w:rsidP="00D92175">
      <w:pPr>
        <w:spacing w:after="0" w:line="240" w:lineRule="auto"/>
        <w:rPr>
          <w:rFonts w:ascii="Arial Narrow" w:hAnsi="Arial Narrow" w:cs="Arial Narrow"/>
          <w:sz w:val="20"/>
          <w:szCs w:val="20"/>
        </w:rPr>
        <w:sectPr w:rsidR="00A76664" w:rsidRPr="004902A1" w:rsidSect="00E90CCB">
          <w:headerReference w:type="default" r:id="rId10"/>
          <w:footerReference w:type="default" r:id="rId11"/>
          <w:pgSz w:w="11900" w:h="16820" w:code="9"/>
          <w:pgMar w:top="851" w:right="851" w:bottom="851" w:left="851" w:header="567" w:footer="567" w:gutter="0"/>
          <w:cols w:space="708"/>
          <w:docGrid w:linePitch="360"/>
        </w:sectPr>
      </w:pPr>
    </w:p>
    <w:p w:rsidR="00A76664" w:rsidRPr="00A8150A" w:rsidRDefault="00A76664" w:rsidP="008B2A67">
      <w:pPr>
        <w:spacing w:after="0" w:line="240" w:lineRule="auto"/>
        <w:rPr>
          <w:rFonts w:ascii="Arial Narrow" w:hAnsi="Arial Narrow" w:cs="Arial Narrow"/>
          <w:b/>
          <w:bCs/>
          <w:sz w:val="16"/>
          <w:szCs w:val="16"/>
        </w:rPr>
        <w:sectPr w:rsidR="00A76664" w:rsidRPr="00A8150A" w:rsidSect="00E90CCB">
          <w:pgSz w:w="11900" w:h="16820" w:code="9"/>
          <w:pgMar w:top="851" w:right="851" w:bottom="851" w:left="851" w:header="567" w:footer="567" w:gutter="0"/>
          <w:cols w:space="708"/>
          <w:docGrid w:linePitch="360"/>
        </w:sectPr>
      </w:pPr>
    </w:p>
    <w:tbl>
      <w:tblPr>
        <w:tblW w:w="102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/>
      </w:tblPr>
      <w:tblGrid>
        <w:gridCol w:w="672"/>
        <w:gridCol w:w="8861"/>
        <w:gridCol w:w="673"/>
      </w:tblGrid>
      <w:tr w:rsidR="00A76664" w:rsidRPr="00E822B4">
        <w:trPr>
          <w:jc w:val="center"/>
        </w:trPr>
        <w:tc>
          <w:tcPr>
            <w:tcW w:w="680" w:type="dxa"/>
            <w:vAlign w:val="center"/>
          </w:tcPr>
          <w:p w:rsidR="00A76664" w:rsidRPr="00A8150A" w:rsidRDefault="00A76664" w:rsidP="000B34BB">
            <w:pPr>
              <w:spacing w:before="40" w:after="40" w:line="240" w:lineRule="auto"/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 w:rsidRPr="00A8150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br w:type="page"/>
            </w:r>
            <w:r>
              <w:br w:type="page"/>
            </w:r>
            <w:r>
              <w:br w:type="page"/>
            </w:r>
            <w:r w:rsidRPr="00A8150A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9005" w:type="dxa"/>
            <w:vAlign w:val="center"/>
          </w:tcPr>
          <w:p w:rsidR="00A76664" w:rsidRPr="00A8150A" w:rsidRDefault="00A76664" w:rsidP="000B34BB">
            <w:pPr>
              <w:spacing w:before="40" w:after="40" w:line="240" w:lineRule="auto"/>
              <w:jc w:val="center"/>
              <w:rPr>
                <w:rFonts w:ascii="Arial Narrow" w:hAnsi="Arial Narrow" w:cs="Arial Narrow"/>
                <w:sz w:val="36"/>
                <w:szCs w:val="36"/>
              </w:rPr>
            </w:pPr>
            <w:r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MEASURING ENERGY FROM FUELS</w:t>
            </w:r>
          </w:p>
        </w:tc>
        <w:tc>
          <w:tcPr>
            <w:tcW w:w="680" w:type="dxa"/>
            <w:vAlign w:val="center"/>
          </w:tcPr>
          <w:p w:rsidR="00A76664" w:rsidRPr="00A8150A" w:rsidRDefault="00A76664" w:rsidP="000B34BB">
            <w:pPr>
              <w:spacing w:before="40" w:after="40" w:line="240" w:lineRule="auto"/>
              <w:jc w:val="center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  <w:r w:rsidRPr="00A8150A"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36"/>
                <w:szCs w:val="36"/>
              </w:rPr>
              <w:t>5</w:t>
            </w:r>
          </w:p>
        </w:tc>
      </w:tr>
    </w:tbl>
    <w:p w:rsidR="00A76664" w:rsidRDefault="00A76664" w:rsidP="00350D4C">
      <w:pPr>
        <w:spacing w:after="0" w:line="240" w:lineRule="auto"/>
        <w:rPr>
          <w:rFonts w:ascii="Arial Narrow" w:hAnsi="Arial Narrow" w:cs="Arial Narrow"/>
          <w:b/>
          <w:bCs/>
          <w:sz w:val="32"/>
          <w:szCs w:val="32"/>
        </w:rPr>
      </w:pPr>
      <w:r>
        <w:rPr>
          <w:noProof/>
          <w:lang w:eastAsia="en-GB"/>
        </w:rPr>
        <w:pict>
          <v:group id="Group 1356" o:spid="_x0000_s1026" style="position:absolute;margin-left:393.6pt;margin-top:12.15pt;width:118.2pt;height:215.95pt;z-index:251651584;mso-position-horizontal-relative:text;mso-position-vertical-relative:text" coordsize="1501140,2742565">
            <v:shape id="Picture 10" o:spid="_x0000_s1027" type="#_x0000_t75" alt="Screen Shot 2013-10-27 at 21.59.08.png" style="position:absolute;width:1501140;height:2299970;visibility:visible">
              <v:imagedata r:id="rId12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left:6350;top:2340610;width:1491615;height:401955;visibility:visible" filled="f" stroked="f">
              <v:textbox inset="0,0,0,0">
                <w:txbxContent>
                  <w:p w:rsidR="00A76664" w:rsidRPr="00C42081" w:rsidRDefault="00A76664" w:rsidP="00C42081">
                    <w:pPr>
                      <w:spacing w:after="0" w:line="240" w:lineRule="auto"/>
                      <w:jc w:val="center"/>
                      <w:rPr>
                        <w:rFonts w:ascii="Arial Narrow" w:hAnsi="Arial Narrow" w:cs="Arial Narrow"/>
                        <w:b/>
                        <w:bCs/>
                        <w:sz w:val="24"/>
                        <w:szCs w:val="24"/>
                      </w:rPr>
                    </w:pPr>
                    <w:r w:rsidRPr="00C42081">
                      <w:rPr>
                        <w:rFonts w:ascii="Arial Narrow" w:hAnsi="Arial Narrow" w:cs="Arial Narrow"/>
                        <w:b/>
                        <w:bCs/>
                        <w:sz w:val="24"/>
                        <w:szCs w:val="24"/>
                      </w:rPr>
                      <w:t>James Prescott Joule</w:t>
                    </w:r>
                  </w:p>
                  <w:p w:rsidR="00A76664" w:rsidRPr="00C42081" w:rsidRDefault="00A76664" w:rsidP="00C42081">
                    <w:pPr>
                      <w:spacing w:after="0" w:line="240" w:lineRule="auto"/>
                      <w:jc w:val="center"/>
                      <w:rPr>
                        <w:rFonts w:ascii="Arial Narrow" w:hAnsi="Arial Narrow" w:cs="Arial Narrow"/>
                        <w:b/>
                        <w:bCs/>
                        <w:sz w:val="24"/>
                        <w:szCs w:val="24"/>
                      </w:rPr>
                    </w:pPr>
                    <w:r w:rsidRPr="00C42081">
                      <w:rPr>
                        <w:rFonts w:ascii="Arial Narrow" w:hAnsi="Arial Narrow" w:cs="Arial Narrow"/>
                        <w:b/>
                        <w:bCs/>
                        <w:sz w:val="24"/>
                        <w:szCs w:val="24"/>
                      </w:rPr>
                      <w:t>(1818 – 1889)</w:t>
                    </w:r>
                  </w:p>
                </w:txbxContent>
              </v:textbox>
            </v:shape>
            <w10:wrap type="square"/>
          </v:group>
        </w:pict>
      </w:r>
    </w:p>
    <w:p w:rsidR="00A76664" w:rsidRPr="00C16E39" w:rsidRDefault="00A76664" w:rsidP="00C16E39">
      <w:pPr>
        <w:spacing w:after="120" w:line="240" w:lineRule="auto"/>
        <w:rPr>
          <w:rFonts w:ascii="Arial Narrow" w:hAnsi="Arial Narrow" w:cs="Arial Narrow"/>
          <w:b/>
          <w:bCs/>
          <w:sz w:val="32"/>
          <w:szCs w:val="32"/>
        </w:rPr>
      </w:pPr>
      <w:r w:rsidRPr="00C16E39">
        <w:rPr>
          <w:rFonts w:ascii="Arial Narrow" w:hAnsi="Arial Narrow" w:cs="Arial Narrow"/>
          <w:b/>
          <w:bCs/>
          <w:sz w:val="32"/>
          <w:szCs w:val="32"/>
        </w:rPr>
        <w:t>ENERGY RELEASED FROM FUELS</w:t>
      </w:r>
    </w:p>
    <w:p w:rsidR="00A76664" w:rsidRDefault="00A76664" w:rsidP="00C16E39">
      <w:pPr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C16E39">
        <w:rPr>
          <w:rFonts w:ascii="Arial Narrow" w:hAnsi="Arial Narrow" w:cs="Arial Narrow"/>
          <w:sz w:val="28"/>
          <w:szCs w:val="28"/>
        </w:rPr>
        <w:t xml:space="preserve">Combustion of a fuel releases energy, i.e. it is an </w:t>
      </w:r>
      <w:r w:rsidRPr="00C16E39">
        <w:rPr>
          <w:rFonts w:ascii="Arial Narrow" w:hAnsi="Arial Narrow" w:cs="Arial Narrow"/>
          <w:b/>
          <w:bCs/>
          <w:sz w:val="28"/>
          <w:szCs w:val="28"/>
        </w:rPr>
        <w:t>EXOTHERMIC REACTION</w:t>
      </w:r>
      <w:r w:rsidRPr="00C16E39">
        <w:rPr>
          <w:rFonts w:ascii="Arial Narrow" w:hAnsi="Arial Narrow" w:cs="Arial Narrow"/>
          <w:sz w:val="28"/>
          <w:szCs w:val="28"/>
        </w:rPr>
        <w:t>.</w:t>
      </w:r>
    </w:p>
    <w:p w:rsidR="00A76664" w:rsidRDefault="00A76664" w:rsidP="00C16E39">
      <w:pPr>
        <w:spacing w:after="0" w:line="240" w:lineRule="auto"/>
        <w:rPr>
          <w:rFonts w:ascii="Arial Narrow" w:hAnsi="Arial Narrow" w:cs="Arial Narrow"/>
          <w:sz w:val="28"/>
          <w:szCs w:val="28"/>
        </w:rPr>
      </w:pPr>
    </w:p>
    <w:p w:rsidR="00A76664" w:rsidRDefault="00A76664" w:rsidP="00C16E39">
      <w:pPr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C16E39">
        <w:rPr>
          <w:rFonts w:ascii="Arial Narrow" w:hAnsi="Arial Narrow" w:cs="Arial Narrow"/>
          <w:sz w:val="28"/>
          <w:szCs w:val="28"/>
        </w:rPr>
        <w:t xml:space="preserve">The unit for measuring energy is the </w:t>
      </w:r>
      <w:r w:rsidRPr="00C16E39">
        <w:rPr>
          <w:rFonts w:ascii="Arial Narrow" w:hAnsi="Arial Narrow" w:cs="Arial Narrow"/>
          <w:b/>
          <w:bCs/>
          <w:sz w:val="28"/>
          <w:szCs w:val="28"/>
        </w:rPr>
        <w:t>JOULE (J)</w:t>
      </w:r>
      <w:r w:rsidRPr="00C16E39">
        <w:rPr>
          <w:rFonts w:ascii="Arial Narrow" w:hAnsi="Arial Narrow" w:cs="Arial Narrow"/>
          <w:sz w:val="28"/>
          <w:szCs w:val="28"/>
        </w:rPr>
        <w:t xml:space="preserve">.  The unit is named after </w:t>
      </w:r>
      <w:r w:rsidRPr="00C16E39">
        <w:rPr>
          <w:rFonts w:ascii="Arial Narrow" w:hAnsi="Arial Narrow" w:cs="Arial Narrow"/>
          <w:b/>
          <w:bCs/>
          <w:sz w:val="28"/>
          <w:szCs w:val="28"/>
        </w:rPr>
        <w:t>James Prescott Joule</w:t>
      </w:r>
      <w:r w:rsidRPr="00C16E39">
        <w:rPr>
          <w:rFonts w:ascii="Arial Narrow" w:hAnsi="Arial Narrow" w:cs="Arial Narrow"/>
          <w:sz w:val="28"/>
          <w:szCs w:val="28"/>
        </w:rPr>
        <w:t>, the physicist who did a lot research on energy.</w:t>
      </w:r>
    </w:p>
    <w:p w:rsidR="00A76664" w:rsidRDefault="00A76664" w:rsidP="00C16E39">
      <w:pPr>
        <w:spacing w:after="0" w:line="240" w:lineRule="auto"/>
        <w:rPr>
          <w:rFonts w:ascii="Arial Narrow" w:hAnsi="Arial Narrow" w:cs="Arial Narrow"/>
          <w:sz w:val="28"/>
          <w:szCs w:val="28"/>
        </w:rPr>
      </w:pPr>
    </w:p>
    <w:p w:rsidR="00A76664" w:rsidRDefault="00A76664" w:rsidP="00C42081">
      <w:pPr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C42081">
        <w:rPr>
          <w:rFonts w:ascii="Arial Narrow" w:hAnsi="Arial Narrow" w:cs="Arial Narrow"/>
          <w:sz w:val="28"/>
          <w:szCs w:val="28"/>
        </w:rPr>
        <w:t xml:space="preserve">A joule is a small quantity of energy.  Often measurements of energy are given in </w:t>
      </w:r>
      <w:r w:rsidRPr="00C42081">
        <w:rPr>
          <w:rFonts w:ascii="Arial Narrow" w:hAnsi="Arial Narrow" w:cs="Arial Narrow"/>
          <w:b/>
          <w:bCs/>
          <w:sz w:val="28"/>
          <w:szCs w:val="28"/>
        </w:rPr>
        <w:t>kilojoules (kJ)</w:t>
      </w:r>
      <w:r w:rsidRPr="00C42081">
        <w:rPr>
          <w:rFonts w:ascii="Arial Narrow" w:hAnsi="Arial Narrow" w:cs="Arial Narrow"/>
          <w:sz w:val="28"/>
          <w:szCs w:val="28"/>
        </w:rPr>
        <w:t>.</w:t>
      </w:r>
    </w:p>
    <w:p w:rsidR="00A76664" w:rsidRDefault="00A76664" w:rsidP="00C42081">
      <w:pPr>
        <w:spacing w:after="0" w:line="240" w:lineRule="auto"/>
        <w:rPr>
          <w:rFonts w:ascii="Arial Narrow" w:hAnsi="Arial Narrow" w:cs="Arial Narrow"/>
          <w:sz w:val="28"/>
          <w:szCs w:val="28"/>
        </w:rPr>
      </w:pPr>
    </w:p>
    <w:p w:rsidR="00A76664" w:rsidRDefault="00A76664" w:rsidP="00C42081">
      <w:pPr>
        <w:spacing w:after="0" w:line="240" w:lineRule="auto"/>
        <w:rPr>
          <w:rFonts w:ascii="Arial Narrow" w:hAnsi="Arial Narrow" w:cs="Arial Narrow"/>
          <w:sz w:val="28"/>
          <w:szCs w:val="28"/>
        </w:rPr>
      </w:pPr>
    </w:p>
    <w:p w:rsidR="00A76664" w:rsidRDefault="00A76664" w:rsidP="00C42081">
      <w:pPr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C42081">
        <w:rPr>
          <w:rFonts w:ascii="Arial Narrow" w:hAnsi="Arial Narrow" w:cs="Arial Narrow"/>
          <w:sz w:val="28"/>
          <w:szCs w:val="28"/>
        </w:rPr>
        <w:t>To compare the quantity of energy released by different fuels the same mass of fuel must be burned in each experiment.</w:t>
      </w:r>
    </w:p>
    <w:p w:rsidR="00A76664" w:rsidRDefault="00A76664" w:rsidP="00C42081">
      <w:pPr>
        <w:spacing w:after="0" w:line="240" w:lineRule="auto"/>
        <w:rPr>
          <w:rFonts w:ascii="Arial Narrow" w:hAnsi="Arial Narrow" w:cs="Arial Narrow"/>
          <w:sz w:val="28"/>
          <w:szCs w:val="28"/>
        </w:rPr>
      </w:pPr>
    </w:p>
    <w:p w:rsidR="00A76664" w:rsidRPr="00C42081" w:rsidRDefault="00A76664" w:rsidP="00C42081">
      <w:pPr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C42081">
        <w:rPr>
          <w:rFonts w:ascii="Arial Narrow" w:hAnsi="Arial Narrow" w:cs="Arial Narrow"/>
          <w:sz w:val="28"/>
          <w:szCs w:val="28"/>
        </w:rPr>
        <w:t xml:space="preserve">The table shows the energy released when </w:t>
      </w:r>
      <w:r w:rsidRPr="00C42081">
        <w:rPr>
          <w:rFonts w:ascii="Arial Narrow" w:hAnsi="Arial Narrow" w:cs="Arial Narrow"/>
          <w:b/>
          <w:bCs/>
          <w:sz w:val="28"/>
          <w:szCs w:val="28"/>
        </w:rPr>
        <w:t>1 gram</w:t>
      </w:r>
      <w:r w:rsidRPr="00C42081">
        <w:rPr>
          <w:rFonts w:ascii="Arial Narrow" w:hAnsi="Arial Narrow" w:cs="Arial Narrow"/>
          <w:sz w:val="28"/>
          <w:szCs w:val="28"/>
        </w:rPr>
        <w:t xml:space="preserve"> of each fuel is burned.</w:t>
      </w:r>
    </w:p>
    <w:p w:rsidR="00A76664" w:rsidRDefault="00A76664" w:rsidP="00C42081">
      <w:pPr>
        <w:spacing w:after="0" w:line="240" w:lineRule="auto"/>
        <w:rPr>
          <w:rFonts w:ascii="Arial Narrow" w:hAnsi="Arial Narrow" w:cs="Arial Narrow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985"/>
        <w:gridCol w:w="2268"/>
        <w:gridCol w:w="567"/>
        <w:gridCol w:w="5353"/>
      </w:tblGrid>
      <w:tr w:rsidR="00A76664"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Fuel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Energy released per gram (kJ g</w:t>
            </w: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  <w:vertAlign w:val="superscript"/>
              </w:rPr>
              <w:t>-1</w:t>
            </w: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  <w:tr w:rsidR="00A76664">
        <w:tc>
          <w:tcPr>
            <w:tcW w:w="1985" w:type="dxa"/>
            <w:tcBorders>
              <w:bottom w:val="single" w:sz="8" w:space="0" w:color="auto"/>
            </w:tcBorders>
          </w:tcPr>
          <w:p w:rsidR="00A76664" w:rsidRPr="008C025E" w:rsidRDefault="00A76664" w:rsidP="008C025E">
            <w:pPr>
              <w:spacing w:before="60" w:after="6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sz w:val="28"/>
                <w:szCs w:val="28"/>
              </w:rPr>
              <w:t>methane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18" w:space="0" w:color="auto"/>
            </w:tcBorders>
          </w:tcPr>
          <w:p w:rsidR="00A76664" w:rsidRPr="008C025E" w:rsidRDefault="00A76664" w:rsidP="008C025E">
            <w:pPr>
              <w:spacing w:before="60" w:after="6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sz w:val="28"/>
                <w:szCs w:val="28"/>
              </w:rPr>
              <w:t>55.7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76664" w:rsidRPr="008C025E" w:rsidRDefault="00A76664" w:rsidP="008C025E">
            <w:pPr>
              <w:spacing w:before="60" w:after="6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76664" w:rsidRPr="008C025E" w:rsidRDefault="00A76664" w:rsidP="008C025E">
            <w:pPr>
              <w:spacing w:before="60" w:after="6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76664"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A76664" w:rsidRPr="008C025E" w:rsidRDefault="00A76664" w:rsidP="008C025E">
            <w:pPr>
              <w:spacing w:before="60" w:after="6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sz w:val="28"/>
                <w:szCs w:val="28"/>
              </w:rPr>
              <w:t>butane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76664" w:rsidRPr="008C025E" w:rsidRDefault="00A76664" w:rsidP="008C025E">
            <w:pPr>
              <w:spacing w:before="60" w:after="6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sz w:val="28"/>
                <w:szCs w:val="28"/>
              </w:rPr>
              <w:t>49.6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76664" w:rsidRPr="008C025E" w:rsidRDefault="00A76664" w:rsidP="008C025E">
            <w:pPr>
              <w:spacing w:before="60" w:after="6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53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76664" w:rsidRPr="008C025E" w:rsidRDefault="00A76664" w:rsidP="008C025E">
            <w:pPr>
              <w:spacing w:before="60" w:after="6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How do chemists measure the energy released when 1 g of these fuels are burned?</w:t>
            </w:r>
          </w:p>
        </w:tc>
      </w:tr>
      <w:tr w:rsidR="00A76664"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A76664" w:rsidRPr="008C025E" w:rsidRDefault="00A76664" w:rsidP="008C025E">
            <w:pPr>
              <w:spacing w:before="60" w:after="6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sz w:val="28"/>
                <w:szCs w:val="28"/>
              </w:rPr>
              <w:t>gasoline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76664" w:rsidRPr="008C025E" w:rsidRDefault="00A76664" w:rsidP="008C025E">
            <w:pPr>
              <w:spacing w:before="60" w:after="6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sz w:val="28"/>
                <w:szCs w:val="28"/>
              </w:rPr>
              <w:t>48.3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76664" w:rsidRPr="008C025E" w:rsidRDefault="00A76664" w:rsidP="008C025E">
            <w:pPr>
              <w:spacing w:before="60" w:after="6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535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76664" w:rsidRPr="008C025E" w:rsidRDefault="00A76664" w:rsidP="008C025E">
            <w:pPr>
              <w:spacing w:before="60" w:after="6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76664">
        <w:tc>
          <w:tcPr>
            <w:tcW w:w="1985" w:type="dxa"/>
            <w:tcBorders>
              <w:top w:val="single" w:sz="8" w:space="0" w:color="auto"/>
              <w:bottom w:val="single" w:sz="18" w:space="0" w:color="auto"/>
            </w:tcBorders>
          </w:tcPr>
          <w:p w:rsidR="00A76664" w:rsidRPr="008C025E" w:rsidRDefault="00A76664" w:rsidP="008C025E">
            <w:pPr>
              <w:spacing w:before="60" w:after="6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sz w:val="28"/>
                <w:szCs w:val="28"/>
              </w:rPr>
              <w:t>methanol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76664" w:rsidRPr="008C025E" w:rsidRDefault="00A76664" w:rsidP="008C025E">
            <w:pPr>
              <w:spacing w:before="60" w:after="6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sz w:val="28"/>
                <w:szCs w:val="28"/>
              </w:rPr>
              <w:t>22.7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76664" w:rsidRPr="008C025E" w:rsidRDefault="00A76664" w:rsidP="008C025E">
            <w:pPr>
              <w:spacing w:before="60" w:after="6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76664" w:rsidRPr="008C025E" w:rsidRDefault="00A76664" w:rsidP="008C025E">
            <w:pPr>
              <w:spacing w:before="60" w:after="6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A76664" w:rsidRPr="00C42081" w:rsidRDefault="00A76664" w:rsidP="00C42081">
      <w:pPr>
        <w:spacing w:after="0" w:line="240" w:lineRule="auto"/>
        <w:rPr>
          <w:rFonts w:ascii="Arial Narrow" w:hAnsi="Arial Narrow" w:cs="Arial Narrow"/>
          <w:sz w:val="28"/>
          <w:szCs w:val="28"/>
        </w:rPr>
      </w:pPr>
    </w:p>
    <w:p w:rsidR="00A76664" w:rsidRDefault="00A76664">
      <w:pPr>
        <w:spacing w:after="0" w:line="240" w:lineRule="auto"/>
        <w:rPr>
          <w:rFonts w:ascii="Arial Narrow" w:hAnsi="Arial Narrow" w:cs="Arial Narrow"/>
          <w:b/>
          <w:bCs/>
          <w:sz w:val="36"/>
          <w:szCs w:val="36"/>
        </w:rPr>
      </w:pPr>
      <w:r>
        <w:rPr>
          <w:rFonts w:ascii="Arial Narrow" w:hAnsi="Arial Narrow" w:cs="Arial Narrow"/>
          <w:b/>
          <w:bCs/>
          <w:sz w:val="36"/>
          <w:szCs w:val="36"/>
        </w:rPr>
        <w:br w:type="page"/>
      </w:r>
    </w:p>
    <w:p w:rsidR="00A76664" w:rsidRPr="00A84F8E" w:rsidRDefault="00A76664" w:rsidP="00A84F8E">
      <w:pPr>
        <w:spacing w:after="0" w:line="240" w:lineRule="auto"/>
        <w:rPr>
          <w:rFonts w:ascii="Arial Narrow" w:hAnsi="Arial Narrow" w:cs="Arial Narrow"/>
          <w:b/>
          <w:bCs/>
          <w:sz w:val="36"/>
          <w:szCs w:val="36"/>
        </w:rPr>
      </w:pPr>
      <w:r w:rsidRPr="00A84F8E">
        <w:rPr>
          <w:rFonts w:ascii="Arial Narrow" w:hAnsi="Arial Narrow" w:cs="Arial Narrow"/>
          <w:b/>
          <w:bCs/>
          <w:sz w:val="36"/>
          <w:szCs w:val="36"/>
        </w:rPr>
        <w:t>MEASURING ENERGY RELEASED FROM A FUEL</w:t>
      </w:r>
    </w:p>
    <w:p w:rsidR="00A76664" w:rsidRPr="00A84F8E" w:rsidRDefault="00A76664" w:rsidP="00A84F8E">
      <w:pPr>
        <w:spacing w:after="0" w:line="240" w:lineRule="auto"/>
        <w:rPr>
          <w:rFonts w:ascii="Arial Narrow" w:hAnsi="Arial Narrow" w:cs="Arial Narrow"/>
          <w:sz w:val="28"/>
          <w:szCs w:val="28"/>
        </w:rPr>
      </w:pPr>
      <w:r w:rsidRPr="00A84F8E">
        <w:rPr>
          <w:rFonts w:ascii="Arial Narrow" w:hAnsi="Arial Narrow" w:cs="Arial Narrow"/>
          <w:sz w:val="28"/>
          <w:szCs w:val="28"/>
        </w:rPr>
        <w:t>The energy released when a fuel burns can be used to heat water.</w:t>
      </w:r>
    </w:p>
    <w:p w:rsidR="00A76664" w:rsidRPr="00C42081" w:rsidRDefault="00A76664" w:rsidP="00C42081">
      <w:pPr>
        <w:spacing w:after="0" w:line="240" w:lineRule="auto"/>
        <w:rPr>
          <w:rFonts w:ascii="Arial Narrow" w:hAnsi="Arial Narrow" w:cs="Arial Narrow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7"/>
        <w:gridCol w:w="567"/>
        <w:gridCol w:w="4536"/>
      </w:tblGrid>
      <w:tr w:rsidR="00A76664"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6664" w:rsidRPr="008C025E" w:rsidRDefault="00A76664" w:rsidP="008C025E">
            <w:pPr>
              <w:spacing w:after="0" w:line="240" w:lineRule="auto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  <w:r w:rsidRPr="008C025E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Facts about water:</w:t>
            </w:r>
          </w:p>
          <w:p w:rsidR="00A76664" w:rsidRPr="008C025E" w:rsidRDefault="00A76664" w:rsidP="008C025E">
            <w:pPr>
              <w:spacing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sz w:val="28"/>
                <w:szCs w:val="28"/>
              </w:rPr>
              <w:br/>
              <w:t xml:space="preserve">It requires </w:t>
            </w: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4.18 kJ of energy to raise 1 kilogram of water by 1 ºC</w:t>
            </w:r>
            <w:r w:rsidRPr="008C025E">
              <w:rPr>
                <w:rFonts w:ascii="Arial Narrow" w:hAnsi="Arial Narrow" w:cs="Arial Narrow"/>
                <w:sz w:val="28"/>
                <w:szCs w:val="28"/>
              </w:rPr>
              <w:t>.</w:t>
            </w:r>
          </w:p>
          <w:p w:rsidR="00A76664" w:rsidRPr="008C025E" w:rsidRDefault="00A76664" w:rsidP="008C025E">
            <w:pPr>
              <w:spacing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sz w:val="28"/>
                <w:szCs w:val="28"/>
              </w:rPr>
              <w:br/>
              <w:t xml:space="preserve">This measurement is called the </w:t>
            </w: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specific heat capacity of water</w:t>
            </w:r>
            <w:r w:rsidRPr="008C025E">
              <w:rPr>
                <w:rFonts w:ascii="Arial Narrow" w:hAnsi="Arial Narrow" w:cs="Arial Narrow"/>
                <w:sz w:val="28"/>
                <w:szCs w:val="28"/>
              </w:rPr>
              <w:t>.</w:t>
            </w:r>
          </w:p>
          <w:p w:rsidR="00A76664" w:rsidRPr="008C025E" w:rsidRDefault="00A76664" w:rsidP="008C025E">
            <w:pPr>
              <w:spacing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sz w:val="28"/>
                <w:szCs w:val="28"/>
              </w:rPr>
              <w:br/>
              <w:t>The symbol for this is the letter ‘</w:t>
            </w: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</w:t>
            </w:r>
            <w:r w:rsidRPr="008C025E">
              <w:rPr>
                <w:rFonts w:ascii="Arial Narrow" w:hAnsi="Arial Narrow" w:cs="Arial Narrow"/>
                <w:sz w:val="28"/>
                <w:szCs w:val="28"/>
              </w:rPr>
              <w:t>’.</w:t>
            </w:r>
            <w:r w:rsidRPr="008C025E">
              <w:rPr>
                <w:rFonts w:ascii="Arial Narrow" w:hAnsi="Arial Narrow" w:cs="Arial Narrow"/>
                <w:sz w:val="28"/>
                <w:szCs w:val="28"/>
              </w:rPr>
              <w:br/>
            </w:r>
            <w:r w:rsidRPr="008C025E">
              <w:rPr>
                <w:rFonts w:ascii="Arial Narrow" w:hAnsi="Arial Narrow" w:cs="Arial Narrow"/>
                <w:sz w:val="28"/>
                <w:szCs w:val="28"/>
              </w:rPr>
              <w:br/>
            </w: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 cm</w:t>
            </w: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  <w:vertAlign w:val="superscript"/>
              </w:rPr>
              <w:t>3</w:t>
            </w: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of water has a mass = 1 g</w:t>
            </w:r>
            <w:r w:rsidRPr="008C025E">
              <w:rPr>
                <w:rFonts w:ascii="Arial Narrow" w:hAnsi="Arial Narrow" w:cs="Arial Narrow"/>
                <w:sz w:val="28"/>
                <w:szCs w:val="28"/>
              </w:rPr>
              <w:t>.</w:t>
            </w:r>
          </w:p>
          <w:p w:rsidR="00A76664" w:rsidRPr="008C025E" w:rsidRDefault="00A76664" w:rsidP="008C025E">
            <w:pPr>
              <w:spacing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  <w:p w:rsidR="00A76664" w:rsidRPr="008C025E" w:rsidRDefault="00A76664" w:rsidP="008C025E">
            <w:pPr>
              <w:spacing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sz w:val="28"/>
                <w:szCs w:val="28"/>
              </w:rPr>
              <w:t>Therefore,</w:t>
            </w:r>
          </w:p>
          <w:p w:rsidR="00A76664" w:rsidRPr="008C025E" w:rsidRDefault="00A76664" w:rsidP="008C025E">
            <w:pPr>
              <w:spacing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 kg of water has a volume = 1000 cm</w:t>
            </w: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  <w:vertAlign w:val="superscript"/>
              </w:rPr>
              <w:t>3</w:t>
            </w: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(1 litre).</w:t>
            </w:r>
            <w:r w:rsidRPr="008C025E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76664" w:rsidRPr="008C025E" w:rsidRDefault="00A76664" w:rsidP="008C025E">
            <w:pPr>
              <w:spacing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76664" w:rsidRPr="008C025E" w:rsidRDefault="00A76664" w:rsidP="008C025E">
            <w:pPr>
              <w:spacing w:after="0" w:line="240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A76664" w:rsidRPr="001F0A8F" w:rsidRDefault="00A76664" w:rsidP="00C16E39">
      <w:pPr>
        <w:spacing w:after="0" w:line="240" w:lineRule="auto"/>
        <w:rPr>
          <w:rFonts w:ascii="Arial Narrow" w:hAnsi="Arial Narrow" w:cs="Arial Narrow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0A0"/>
      </w:tblPr>
      <w:tblGrid>
        <w:gridCol w:w="4361"/>
        <w:gridCol w:w="6053"/>
      </w:tblGrid>
      <w:tr w:rsidR="00A76664">
        <w:tc>
          <w:tcPr>
            <w:tcW w:w="10414" w:type="dxa"/>
            <w:gridSpan w:val="2"/>
            <w:tcBorders>
              <w:top w:val="single" w:sz="18" w:space="0" w:color="auto"/>
            </w:tcBorders>
          </w:tcPr>
          <w:p w:rsidR="00A76664" w:rsidRPr="008C025E" w:rsidRDefault="00A76664" w:rsidP="008C025E">
            <w:pPr>
              <w:spacing w:before="60" w:after="6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sz w:val="28"/>
                <w:szCs w:val="28"/>
              </w:rPr>
              <w:t>The energy required to heat a mass of water can be calculated using the following relationship:</w:t>
            </w:r>
          </w:p>
        </w:tc>
      </w:tr>
      <w:tr w:rsidR="00A76664">
        <w:tc>
          <w:tcPr>
            <w:tcW w:w="4361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sz w:val="56"/>
                <w:szCs w:val="56"/>
              </w:rPr>
            </w:pPr>
            <w:r w:rsidRPr="008C025E"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E</w:t>
            </w:r>
            <w:r w:rsidRPr="008C025E">
              <w:rPr>
                <w:rFonts w:ascii="Arial Narrow" w:hAnsi="Arial Narrow" w:cs="Arial Narrow"/>
                <w:b/>
                <w:bCs/>
                <w:sz w:val="56"/>
                <w:szCs w:val="56"/>
                <w:vertAlign w:val="subscript"/>
              </w:rPr>
              <w:t>h</w:t>
            </w:r>
            <w:r w:rsidRPr="008C025E">
              <w:rPr>
                <w:rFonts w:ascii="Arial Narrow" w:hAnsi="Arial Narrow" w:cs="Arial Narrow"/>
                <w:b/>
                <w:bCs/>
                <w:sz w:val="56"/>
                <w:szCs w:val="56"/>
              </w:rPr>
              <w:t xml:space="preserve">  =  c  × m  × ΔT</w:t>
            </w:r>
          </w:p>
        </w:tc>
        <w:tc>
          <w:tcPr>
            <w:tcW w:w="6053" w:type="dxa"/>
            <w:tcBorders>
              <w:left w:val="nil"/>
              <w:bottom w:val="single" w:sz="18" w:space="0" w:color="auto"/>
            </w:tcBorders>
          </w:tcPr>
          <w:p w:rsidR="00A76664" w:rsidRPr="008C025E" w:rsidRDefault="00A76664" w:rsidP="008C025E">
            <w:pPr>
              <w:spacing w:before="60" w:after="6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</w:t>
            </w: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  <w:vertAlign w:val="subscript"/>
              </w:rPr>
              <w:t>h</w:t>
            </w:r>
            <w:r w:rsidRPr="008C025E">
              <w:rPr>
                <w:rFonts w:ascii="Arial Narrow" w:hAnsi="Arial Narrow" w:cs="Arial Narrow"/>
                <w:sz w:val="28"/>
                <w:szCs w:val="28"/>
              </w:rPr>
              <w:t xml:space="preserve">  = energy required to heat water.</w:t>
            </w:r>
          </w:p>
          <w:p w:rsidR="00A76664" w:rsidRPr="008C025E" w:rsidRDefault="00A76664" w:rsidP="008C025E">
            <w:pPr>
              <w:spacing w:before="60" w:after="6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</w:t>
            </w:r>
            <w:r w:rsidRPr="008C025E">
              <w:rPr>
                <w:rFonts w:ascii="Arial Narrow" w:hAnsi="Arial Narrow" w:cs="Arial Narrow"/>
                <w:sz w:val="28"/>
                <w:szCs w:val="28"/>
              </w:rPr>
              <w:t xml:space="preserve">  =  specific heat capacity of water = 4.18 kJ kg</w:t>
            </w:r>
            <w:r w:rsidRPr="008C025E">
              <w:rPr>
                <w:rFonts w:ascii="Arial Narrow" w:hAnsi="Arial Narrow" w:cs="Arial Narrow"/>
                <w:sz w:val="28"/>
                <w:szCs w:val="28"/>
                <w:vertAlign w:val="superscript"/>
              </w:rPr>
              <w:t>-1</w:t>
            </w:r>
            <w:r w:rsidRPr="008C025E">
              <w:rPr>
                <w:rFonts w:ascii="Arial Narrow" w:hAnsi="Arial Narrow" w:cs="Arial Narrow"/>
                <w:sz w:val="28"/>
                <w:szCs w:val="28"/>
              </w:rPr>
              <w:t xml:space="preserve"> ºC</w:t>
            </w:r>
            <w:r w:rsidRPr="008C025E">
              <w:rPr>
                <w:rFonts w:ascii="Arial Narrow" w:hAnsi="Arial Narrow" w:cs="Arial Narrow"/>
                <w:sz w:val="28"/>
                <w:szCs w:val="28"/>
                <w:vertAlign w:val="superscript"/>
              </w:rPr>
              <w:t>-1</w:t>
            </w:r>
            <w:r w:rsidRPr="008C025E">
              <w:rPr>
                <w:rFonts w:ascii="Arial Narrow" w:hAnsi="Arial Narrow" w:cs="Arial Narrow"/>
                <w:sz w:val="28"/>
                <w:szCs w:val="28"/>
              </w:rPr>
              <w:t>.</w:t>
            </w:r>
          </w:p>
          <w:p w:rsidR="00A76664" w:rsidRPr="008C025E" w:rsidRDefault="00A76664" w:rsidP="008C025E">
            <w:pPr>
              <w:spacing w:before="60" w:after="6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</w:t>
            </w:r>
            <w:r w:rsidRPr="008C025E">
              <w:rPr>
                <w:rFonts w:ascii="Arial Narrow" w:hAnsi="Arial Narrow" w:cs="Arial Narrow"/>
                <w:sz w:val="28"/>
                <w:szCs w:val="28"/>
              </w:rPr>
              <w:t xml:space="preserve">  =  mass of water heated in kg.</w:t>
            </w:r>
          </w:p>
          <w:p w:rsidR="00A76664" w:rsidRPr="008C025E" w:rsidRDefault="00A76664" w:rsidP="008C025E">
            <w:pPr>
              <w:spacing w:before="60" w:after="6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ΔT </w:t>
            </w:r>
            <w:r w:rsidRPr="008C025E">
              <w:rPr>
                <w:rFonts w:ascii="Arial Narrow" w:hAnsi="Arial Narrow" w:cs="Arial Narrow"/>
                <w:sz w:val="28"/>
                <w:szCs w:val="28"/>
              </w:rPr>
              <w:t>= temperature change of the water.</w:t>
            </w:r>
          </w:p>
        </w:tc>
      </w:tr>
    </w:tbl>
    <w:p w:rsidR="00A76664" w:rsidRDefault="00A76664" w:rsidP="007020CE">
      <w:pPr>
        <w:spacing w:before="60" w:after="60" w:line="240" w:lineRule="auto"/>
        <w:rPr>
          <w:rFonts w:ascii="Arial Narrow" w:hAnsi="Arial Narrow" w:cs="Arial Narrow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  <w:gridCol w:w="851"/>
        <w:gridCol w:w="567"/>
        <w:gridCol w:w="855"/>
        <w:gridCol w:w="351"/>
        <w:gridCol w:w="851"/>
        <w:gridCol w:w="351"/>
        <w:gridCol w:w="851"/>
      </w:tblGrid>
      <w:tr w:rsidR="00A76664">
        <w:trPr>
          <w:jc w:val="center"/>
        </w:trPr>
        <w:tc>
          <w:tcPr>
            <w:tcW w:w="9780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76664" w:rsidRPr="008C025E" w:rsidRDefault="00A76664" w:rsidP="008C025E">
            <w:pPr>
              <w:spacing w:before="120" w:after="120" w:line="240" w:lineRule="auto"/>
              <w:rPr>
                <w:rFonts w:ascii="Arial Narrow" w:hAnsi="Arial Narrow" w:cs="Arial Narrow"/>
                <w:sz w:val="32"/>
                <w:szCs w:val="32"/>
              </w:rPr>
            </w:pPr>
            <w:r w:rsidRPr="008C025E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EXAMPLE</w:t>
            </w:r>
          </w:p>
          <w:p w:rsidR="00A76664" w:rsidRPr="008C025E" w:rsidRDefault="00A76664" w:rsidP="008C025E">
            <w:pPr>
              <w:spacing w:before="120"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sz w:val="28"/>
                <w:szCs w:val="28"/>
              </w:rPr>
              <w:t>Calculate the energy required to raise the temperature of 500 cm</w:t>
            </w:r>
            <w:r w:rsidRPr="008C025E">
              <w:rPr>
                <w:rFonts w:ascii="Arial Narrow" w:hAnsi="Arial Narrow" w:cs="Arial Narrow"/>
                <w:sz w:val="28"/>
                <w:szCs w:val="28"/>
                <w:vertAlign w:val="superscript"/>
              </w:rPr>
              <w:t>3</w:t>
            </w:r>
            <w:r w:rsidRPr="008C025E">
              <w:rPr>
                <w:rFonts w:ascii="Arial Narrow" w:hAnsi="Arial Narrow" w:cs="Arial Narrow"/>
                <w:sz w:val="28"/>
                <w:szCs w:val="28"/>
              </w:rPr>
              <w:t xml:space="preserve"> of water by 16 ºC.</w:t>
            </w:r>
          </w:p>
          <w:p w:rsidR="00A76664" w:rsidRPr="008C025E" w:rsidRDefault="00A76664" w:rsidP="008C025E">
            <w:pPr>
              <w:spacing w:before="120"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76664">
        <w:trPr>
          <w:jc w:val="center"/>
        </w:trPr>
        <w:tc>
          <w:tcPr>
            <w:tcW w:w="510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76664" w:rsidRPr="008C025E" w:rsidRDefault="00A76664" w:rsidP="008C025E">
            <w:pPr>
              <w:spacing w:before="60" w:after="6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  =  4.18 kJ kg</w:t>
            </w: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  <w:vertAlign w:val="superscript"/>
              </w:rPr>
              <w:t>-1</w:t>
            </w: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ºC</w:t>
            </w: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  <w:vertAlign w:val="superscript"/>
              </w:rPr>
              <w:t>-1</w:t>
            </w:r>
            <w:r w:rsidRPr="008C025E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</w:t>
            </w: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  <w:vertAlign w:val="subscript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ΔT</w:t>
            </w:r>
          </w:p>
        </w:tc>
      </w:tr>
      <w:tr w:rsidR="00A76664">
        <w:trPr>
          <w:jc w:val="center"/>
        </w:trPr>
        <w:tc>
          <w:tcPr>
            <w:tcW w:w="510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76664" w:rsidRPr="008C025E" w:rsidRDefault="00A76664" w:rsidP="008C025E">
            <w:pPr>
              <w:spacing w:before="60" w:after="6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  =  0.5 kg (500 cm</w:t>
            </w: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  <w:vertAlign w:val="superscript"/>
              </w:rPr>
              <w:t>3</w:t>
            </w: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 =  500 g  =  0.5 kg)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4.18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0.5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16</w:t>
            </w:r>
          </w:p>
        </w:tc>
      </w:tr>
      <w:tr w:rsidR="00A76664">
        <w:trPr>
          <w:jc w:val="center"/>
        </w:trPr>
        <w:tc>
          <w:tcPr>
            <w:tcW w:w="510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76664" w:rsidRPr="008C025E" w:rsidRDefault="00A76664" w:rsidP="008C025E">
            <w:pPr>
              <w:spacing w:before="60" w:after="6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ΔT  =  16 ºC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</w:t>
            </w: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  <w:vertAlign w:val="subscript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76664" w:rsidRPr="008C025E" w:rsidRDefault="00A76664" w:rsidP="008C025E">
            <w:pPr>
              <w:spacing w:before="60" w:after="6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33.44 kJ</w:t>
            </w:r>
          </w:p>
        </w:tc>
        <w:tc>
          <w:tcPr>
            <w:tcW w:w="35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:rsidR="00A76664" w:rsidRDefault="00A76664" w:rsidP="00AE7095">
      <w:pPr>
        <w:spacing w:after="0" w:line="240" w:lineRule="auto"/>
        <w:rPr>
          <w:rFonts w:ascii="Arial Narrow" w:hAnsi="Arial Narrow" w:cs="Arial Narrow"/>
          <w:sz w:val="28"/>
          <w:szCs w:val="28"/>
        </w:rPr>
      </w:pPr>
    </w:p>
    <w:tbl>
      <w:tblPr>
        <w:tblW w:w="10173" w:type="dxa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A0"/>
      </w:tblPr>
      <w:tblGrid>
        <w:gridCol w:w="1101"/>
        <w:gridCol w:w="9072"/>
      </w:tblGrid>
      <w:tr w:rsidR="00A76664" w:rsidRPr="00BB669D">
        <w:trPr>
          <w:trHeight w:val="20"/>
        </w:trPr>
        <w:tc>
          <w:tcPr>
            <w:tcW w:w="1101" w:type="dxa"/>
            <w:tcBorders>
              <w:right w:val="nil"/>
            </w:tcBorders>
            <w:vAlign w:val="center"/>
          </w:tcPr>
          <w:p w:rsidR="00A76664" w:rsidRPr="00BB669D" w:rsidRDefault="00A76664" w:rsidP="00BC5161">
            <w:pPr>
              <w:pStyle w:val="Header"/>
              <w:tabs>
                <w:tab w:val="left" w:pos="1286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0006">
              <w:rPr>
                <w:noProof/>
                <w:lang w:eastAsia="en-GB"/>
              </w:rPr>
              <w:pict>
                <v:shape id="Picture 17" o:spid="_x0000_i1027" type="#_x0000_t75" style="width:39pt;height:48.75pt;visibility:visible">
                  <v:imagedata r:id="rId13" o:title=""/>
                </v:shape>
              </w:pic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A76664" w:rsidRPr="00BB669D" w:rsidRDefault="00A76664" w:rsidP="00AE7095">
            <w:pPr>
              <w:pStyle w:val="Header"/>
              <w:tabs>
                <w:tab w:val="left" w:pos="1286"/>
              </w:tabs>
              <w:spacing w:before="60" w:after="60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B669D">
              <w:rPr>
                <w:rFonts w:ascii="Arial Narrow" w:hAnsi="Arial Narrow" w:cs="Arial Narrow"/>
                <w:sz w:val="28"/>
                <w:szCs w:val="28"/>
              </w:rPr>
              <w:t xml:space="preserve">To </w:t>
            </w:r>
            <w:r>
              <w:rPr>
                <w:rFonts w:ascii="Arial Narrow" w:hAnsi="Arial Narrow" w:cs="Arial Narrow"/>
                <w:sz w:val="28"/>
                <w:szCs w:val="28"/>
              </w:rPr>
              <w:t xml:space="preserve">practise calculating the energy transferred to water when it is heated, do the 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HEATING WATER </w:t>
            </w:r>
            <w:r w:rsidRPr="00BB669D">
              <w:rPr>
                <w:rFonts w:ascii="Arial Narrow" w:hAnsi="Arial Narrow" w:cs="Arial Narrow"/>
                <w:sz w:val="28"/>
                <w:szCs w:val="28"/>
              </w:rPr>
              <w:t xml:space="preserve">examples on </w:t>
            </w:r>
            <w:r w:rsidRPr="00BB669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page 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</w:t>
            </w:r>
            <w:r w:rsidRPr="00BB669D">
              <w:rPr>
                <w:rFonts w:ascii="Arial Narrow" w:hAnsi="Arial Narrow" w:cs="Arial Narrow"/>
                <w:sz w:val="28"/>
                <w:szCs w:val="28"/>
              </w:rPr>
              <w:t xml:space="preserve"> of the </w:t>
            </w:r>
            <w:r w:rsidRPr="00BB669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Practice Examples Booklet</w:t>
            </w:r>
            <w:r w:rsidRPr="00BB669D">
              <w:rPr>
                <w:rFonts w:ascii="Arial Narrow" w:hAnsi="Arial Narrow" w:cs="Arial Narrow"/>
                <w:sz w:val="28"/>
                <w:szCs w:val="28"/>
              </w:rPr>
              <w:t>.</w:t>
            </w:r>
          </w:p>
        </w:tc>
      </w:tr>
    </w:tbl>
    <w:p w:rsidR="00A76664" w:rsidRDefault="00A76664" w:rsidP="001A3D9F">
      <w:pPr>
        <w:spacing w:before="60" w:after="60" w:line="240" w:lineRule="auto"/>
        <w:rPr>
          <w:rFonts w:ascii="Arial Narrow" w:hAnsi="Arial Narrow" w:cs="Arial Narrow"/>
          <w:b/>
          <w:bCs/>
          <w:sz w:val="36"/>
          <w:szCs w:val="36"/>
        </w:rPr>
      </w:pPr>
    </w:p>
    <w:p w:rsidR="00A76664" w:rsidRDefault="00A76664" w:rsidP="001A3D9F">
      <w:pPr>
        <w:spacing w:before="60" w:after="60" w:line="240" w:lineRule="auto"/>
        <w:rPr>
          <w:rFonts w:ascii="Arial Narrow" w:hAnsi="Arial Narrow" w:cs="Arial Narrow"/>
          <w:b/>
          <w:bCs/>
          <w:sz w:val="36"/>
          <w:szCs w:val="36"/>
        </w:rPr>
      </w:pPr>
      <w:r w:rsidRPr="001A3D9F">
        <w:rPr>
          <w:rFonts w:ascii="Arial Narrow" w:hAnsi="Arial Narrow" w:cs="Arial Narrow"/>
          <w:b/>
          <w:bCs/>
          <w:sz w:val="36"/>
          <w:szCs w:val="36"/>
        </w:rPr>
        <w:t>EXPERIMENT: COMPARING FUELS</w:t>
      </w:r>
    </w:p>
    <w:p w:rsidR="00A76664" w:rsidRPr="001A3D9F" w:rsidRDefault="00A76664" w:rsidP="001A3D9F">
      <w:pPr>
        <w:spacing w:before="60" w:after="60" w:line="240" w:lineRule="auto"/>
        <w:rPr>
          <w:rFonts w:ascii="Arial Narrow" w:hAnsi="Arial Narrow" w:cs="Arial Narrow"/>
          <w:b/>
          <w:bCs/>
          <w:sz w:val="36"/>
          <w:szCs w:val="36"/>
        </w:rPr>
      </w:pPr>
    </w:p>
    <w:p w:rsidR="00A76664" w:rsidRPr="001A3D9F" w:rsidRDefault="00A76664" w:rsidP="001A3D9F">
      <w:pPr>
        <w:spacing w:before="60" w:after="60" w:line="240" w:lineRule="auto"/>
        <w:rPr>
          <w:rFonts w:ascii="Arial Narrow" w:hAnsi="Arial Narrow" w:cs="Arial Narrow"/>
          <w:sz w:val="28"/>
          <w:szCs w:val="28"/>
        </w:rPr>
      </w:pPr>
      <w:r w:rsidRPr="001A3D9F">
        <w:rPr>
          <w:rFonts w:ascii="Arial Narrow" w:hAnsi="Arial Narrow" w:cs="Arial Narrow"/>
          <w:b/>
          <w:bCs/>
          <w:sz w:val="28"/>
          <w:szCs w:val="28"/>
        </w:rPr>
        <w:t xml:space="preserve">AIM: </w:t>
      </w:r>
      <w:r w:rsidRPr="001A3D9F">
        <w:rPr>
          <w:rFonts w:ascii="Arial Narrow" w:hAnsi="Arial Narrow" w:cs="Arial Narrow"/>
          <w:sz w:val="28"/>
          <w:szCs w:val="28"/>
        </w:rPr>
        <w:t>To compare the energy released when 1 g of different alcohols is burned.</w:t>
      </w:r>
    </w:p>
    <w:p w:rsidR="00A76664" w:rsidRDefault="00A76664" w:rsidP="007020CE">
      <w:pPr>
        <w:spacing w:before="60" w:after="60" w:line="240" w:lineRule="auto"/>
        <w:rPr>
          <w:rFonts w:ascii="Arial Narrow" w:hAnsi="Arial Narrow" w:cs="Arial Narrow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778"/>
        <w:gridCol w:w="4636"/>
      </w:tblGrid>
      <w:tr w:rsidR="00A76664">
        <w:tc>
          <w:tcPr>
            <w:tcW w:w="5778" w:type="dxa"/>
            <w:vMerge w:val="restart"/>
            <w:tcBorders>
              <w:right w:val="single" w:sz="18" w:space="0" w:color="auto"/>
            </w:tcBorders>
          </w:tcPr>
          <w:p w:rsidR="00A76664" w:rsidRPr="008C025E" w:rsidRDefault="00A76664" w:rsidP="008C025E">
            <w:pPr>
              <w:spacing w:before="60" w:after="60"/>
              <w:rPr>
                <w:rFonts w:ascii="Arial Narrow" w:hAnsi="Arial Narrow" w:cs="Arial Narrow"/>
                <w:noProof/>
                <w:sz w:val="28"/>
                <w:szCs w:val="28"/>
                <w:lang w:val="en-US"/>
              </w:rPr>
            </w:pPr>
            <w:r>
              <w:rPr>
                <w:noProof/>
                <w:lang w:eastAsia="en-GB"/>
              </w:rPr>
              <w:pict>
                <v:shape id="Text Box 16" o:spid="_x0000_s1029" type="#_x0000_t202" style="position:absolute;margin-left:205.9pt;margin-top:241.4pt;width:67.4pt;height:21.9pt;z-index:251663872;visibility:visible" filled="f" stroked="f">
                  <v:textbox inset="0,,0,0">
                    <w:txbxContent>
                      <w:p w:rsidR="00A76664" w:rsidRPr="001A3D9F" w:rsidRDefault="00A76664" w:rsidP="001A3D9F">
                        <w:pPr>
                          <w:spacing w:after="0" w:line="240" w:lineRule="auto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  <w:t>fuel (alcohol)</w:t>
                        </w:r>
                      </w:p>
                    </w:txbxContent>
                  </v:textbox>
                  <w10:anchorlock/>
                </v:shape>
              </w:pict>
            </w:r>
            <w:r>
              <w:rPr>
                <w:noProof/>
                <w:lang w:eastAsia="en-GB"/>
              </w:rPr>
              <w:pict>
                <v:shape id="Text Box 15" o:spid="_x0000_s1030" type="#_x0000_t202" style="position:absolute;margin-left:211.25pt;margin-top:212.05pt;width:67.4pt;height:21.9pt;z-index:251662848;visibility:visible" filled="f" stroked="f">
                  <v:textbox inset="0,,0,0">
                    <w:txbxContent>
                      <w:p w:rsidR="00A76664" w:rsidRPr="001A3D9F" w:rsidRDefault="00A76664" w:rsidP="001A3D9F">
                        <w:pPr>
                          <w:spacing w:after="0" w:line="240" w:lineRule="auto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  <w:t>spirit burner</w:t>
                        </w:r>
                      </w:p>
                    </w:txbxContent>
                  </v:textbox>
                  <w10:anchorlock/>
                </v:shape>
              </w:pict>
            </w:r>
            <w:r>
              <w:rPr>
                <w:noProof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31" type="#_x0000_t32" style="position:absolute;margin-left:112.35pt;margin-top:252.05pt;width:90.2pt;height:0;flip:x;z-index:251661824;visibility:visible" strokeweight="1pt">
                  <v:stroke endarrow="open" endarrowwidth="narrow" endarrowlength="short"/>
                  <w10:anchorlock/>
                </v:shape>
              </w:pict>
            </w:r>
            <w:r>
              <w:rPr>
                <w:noProof/>
                <w:lang w:eastAsia="en-GB"/>
              </w:rPr>
              <w:pict>
                <v:shape id="Straight Arrow Connector 13" o:spid="_x0000_s1032" type="#_x0000_t32" style="position:absolute;margin-left:102.4pt;margin-top:224.25pt;width:103.2pt;height:0;flip:x;z-index:251660800;visibility:visible" strokeweight="1pt">
                  <v:stroke endarrow="open" endarrowwidth="narrow" endarrowlength="short"/>
                  <w10:anchorlock/>
                </v:shape>
              </w:pict>
            </w:r>
            <w:r>
              <w:rPr>
                <w:noProof/>
                <w:lang w:eastAsia="en-GB"/>
              </w:rPr>
              <w:pict>
                <v:shape id="Straight Arrow Connector 12" o:spid="_x0000_s1033" type="#_x0000_t32" style="position:absolute;margin-left:182.05pt;margin-top:161.95pt;width:26.65pt;height:0;flip:x;z-index:251659776;visibility:visible" strokeweight="1pt">
                  <v:stroke endarrow="open" endarrowwidth="narrow" endarrowlength="short"/>
                  <w10:anchorlock/>
                </v:shape>
              </w:pict>
            </w:r>
            <w:r>
              <w:rPr>
                <w:noProof/>
                <w:lang w:eastAsia="en-GB"/>
              </w:rPr>
              <w:pict>
                <v:shape id="Text Box 9" o:spid="_x0000_s1034" type="#_x0000_t202" style="position:absolute;margin-left:212.1pt;margin-top:148.55pt;width:44.6pt;height:36.45pt;z-index:251658752;visibility:visible" filled="f" stroked="f">
                  <v:textbox inset="0,,0,0">
                    <w:txbxContent>
                      <w:p w:rsidR="00A76664" w:rsidRPr="001A3D9F" w:rsidRDefault="00A76664" w:rsidP="001A3D9F">
                        <w:pPr>
                          <w:spacing w:after="0" w:line="240" w:lineRule="auto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  <w:t>draught shield</w:t>
                        </w:r>
                      </w:p>
                    </w:txbxContent>
                  </v:textbox>
                  <w10:anchorlock/>
                </v:shape>
              </w:pict>
            </w:r>
            <w:r>
              <w:rPr>
                <w:noProof/>
                <w:lang w:eastAsia="en-GB"/>
              </w:rPr>
              <w:pict>
                <v:shape id="Text Box 8" o:spid="_x0000_s1035" type="#_x0000_t202" style="position:absolute;margin-left:204.9pt;margin-top:110.8pt;width:67.6pt;height:36.4pt;z-index:251657728;visibility:visible" filled="f" stroked="f">
                  <v:textbox inset="0,,0,0">
                    <w:txbxContent>
                      <w:p w:rsidR="00A76664" w:rsidRPr="001A3D9F" w:rsidRDefault="00A76664" w:rsidP="001A3D9F">
                        <w:pPr>
                          <w:spacing w:after="0" w:line="240" w:lineRule="auto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  <w:t>100 cm</w:t>
                        </w:r>
                        <w:r>
                          <w:rPr>
                            <w:rFonts w:ascii="Arial Narrow" w:hAnsi="Arial Narrow" w:cs="Arial Narrow"/>
                            <w:sz w:val="24"/>
                            <w:szCs w:val="24"/>
                            <w:vertAlign w:val="superscript"/>
                          </w:rPr>
                          <w:t xml:space="preserve">3 </w:t>
                        </w:r>
                        <w:r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  <w:t xml:space="preserve"> of water (0.1 kg)</w:t>
                        </w:r>
                      </w:p>
                    </w:txbxContent>
                  </v:textbox>
                  <w10:anchorlock/>
                </v:shape>
              </w:pict>
            </w:r>
            <w:r>
              <w:rPr>
                <w:noProof/>
                <w:lang w:eastAsia="en-GB"/>
              </w:rPr>
              <w:pict>
                <v:shape id="Straight Arrow Connector 7" o:spid="_x0000_s1036" type="#_x0000_t32" style="position:absolute;margin-left:124.65pt;margin-top:118.3pt;width:75.35pt;height:0;flip:x;z-index:251656704;visibility:visible" strokeweight="1pt">
                  <v:stroke endarrow="open" endarrowwidth="narrow" endarrowlength="short"/>
                  <w10:anchorlock/>
                </v:shape>
              </w:pict>
            </w:r>
            <w:r>
              <w:rPr>
                <w:noProof/>
                <w:lang w:eastAsia="en-GB"/>
              </w:rPr>
              <w:pict>
                <v:shape id="Text Box 3" o:spid="_x0000_s1037" type="#_x0000_t202" style="position:absolute;margin-left:209.8pt;margin-top:76.85pt;width:59.15pt;height:19.15pt;z-index:251653632;visibility:visible" filled="f" stroked="f">
                  <v:textbox inset="0,,0,0">
                    <w:txbxContent>
                      <w:p w:rsidR="00A76664" w:rsidRPr="001A3D9F" w:rsidRDefault="00A76664" w:rsidP="001A3D9F">
                        <w:pPr>
                          <w:spacing w:after="0" w:line="240" w:lineRule="auto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  <w:t>copper can</w:t>
                        </w:r>
                      </w:p>
                    </w:txbxContent>
                  </v:textbox>
                  <w10:anchorlock/>
                </v:shape>
              </w:pict>
            </w:r>
            <w:r>
              <w:rPr>
                <w:noProof/>
                <w:lang w:eastAsia="en-GB"/>
              </w:rPr>
              <w:pict>
                <v:shape id="Straight Arrow Connector 6" o:spid="_x0000_s1038" type="#_x0000_t32" style="position:absolute;margin-left:138.95pt;margin-top:88.2pt;width:65.65pt;height:0;flip:x;z-index:251655680;visibility:visible" strokeweight="1pt">
                  <v:stroke endarrow="open" endarrowwidth="narrow" endarrowlength="short"/>
                  <w10:anchorlock/>
                </v:shape>
              </w:pict>
            </w:r>
            <w:r>
              <w:rPr>
                <w:noProof/>
                <w:lang w:eastAsia="en-GB"/>
              </w:rPr>
              <w:pict>
                <v:shape id="Straight Arrow Connector 4" o:spid="_x0000_s1039" type="#_x0000_t32" style="position:absolute;margin-left:100.45pt;margin-top:22.6pt;width:36.75pt;height:0;flip:x;z-index:251654656;visibility:visible" strokeweight="1pt">
                  <v:stroke endarrow="open" endarrowwidth="narrow" endarrowlength="short"/>
                  <w10:anchorlock/>
                </v:shape>
              </w:pict>
            </w:r>
            <w:r>
              <w:rPr>
                <w:noProof/>
                <w:lang w:eastAsia="en-GB"/>
              </w:rPr>
              <w:pict>
                <v:shape id="Text Box 1" o:spid="_x0000_s1040" type="#_x0000_t202" style="position:absolute;margin-left:142.75pt;margin-top:10.85pt;width:1in;height:25pt;z-index:251652608;visibility:visible" filled="f" stroked="f">
                  <v:textbox inset="0,,0,0">
                    <w:txbxContent>
                      <w:p w:rsidR="00A76664" w:rsidRPr="001A3D9F" w:rsidRDefault="00A76664" w:rsidP="001A3D9F">
                        <w:pPr>
                          <w:spacing w:after="0" w:line="240" w:lineRule="auto"/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</w:pPr>
                        <w:r w:rsidRPr="001A3D9F">
                          <w:rPr>
                            <w:rFonts w:ascii="Arial Narrow" w:hAnsi="Arial Narrow" w:cs="Arial Narrow"/>
                            <w:sz w:val="24"/>
                            <w:szCs w:val="24"/>
                          </w:rPr>
                          <w:t>thermometer</w:t>
                        </w:r>
                      </w:p>
                    </w:txbxContent>
                  </v:textbox>
                  <w10:anchorlock/>
                </v:shape>
              </w:pict>
            </w:r>
            <w:r w:rsidRPr="008C025E">
              <w:rPr>
                <w:rFonts w:ascii="Arial Narrow" w:hAnsi="Arial Narrow" w:cs="Arial Narrow"/>
                <w:noProof/>
                <w:sz w:val="28"/>
                <w:szCs w:val="28"/>
                <w:lang w:eastAsia="en-GB"/>
              </w:rPr>
              <w:pict>
                <v:shape id="Picture 2" o:spid="_x0000_i1028" type="#_x0000_t75" style="width:184.5pt;height:273pt;visibility:visible">
                  <v:imagedata r:id="rId14" o:title=""/>
                </v:shape>
              </w:pict>
            </w:r>
          </w:p>
        </w:tc>
        <w:tc>
          <w:tcPr>
            <w:tcW w:w="4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6664" w:rsidRPr="008C025E" w:rsidRDefault="00A76664" w:rsidP="008C025E">
            <w:pPr>
              <w:spacing w:before="60" w:after="6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ALCOHOLS:</w:t>
            </w:r>
          </w:p>
          <w:p w:rsidR="00A76664" w:rsidRPr="008C025E" w:rsidRDefault="00A76664" w:rsidP="008C025E">
            <w:pPr>
              <w:spacing w:before="60" w:after="6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sz w:val="28"/>
                <w:szCs w:val="28"/>
              </w:rPr>
              <w:t>methanol, ethanol and propan-1-ol.</w:t>
            </w:r>
          </w:p>
        </w:tc>
      </w:tr>
      <w:tr w:rsidR="00A76664">
        <w:tc>
          <w:tcPr>
            <w:tcW w:w="5778" w:type="dxa"/>
            <w:vMerge/>
          </w:tcPr>
          <w:p w:rsidR="00A76664" w:rsidRPr="008C025E" w:rsidRDefault="00A76664" w:rsidP="008C025E">
            <w:pPr>
              <w:spacing w:before="60" w:after="60"/>
              <w:rPr>
                <w:rFonts w:ascii="Arial Narrow" w:hAnsi="Arial Narrow" w:cs="Arial Narrow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4636" w:type="dxa"/>
            <w:tcBorders>
              <w:top w:val="single" w:sz="18" w:space="0" w:color="auto"/>
              <w:bottom w:val="single" w:sz="18" w:space="0" w:color="auto"/>
            </w:tcBorders>
          </w:tcPr>
          <w:p w:rsidR="00A76664" w:rsidRPr="008C025E" w:rsidRDefault="00A76664" w:rsidP="008C025E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  <w:tr w:rsidR="00A76664">
        <w:tc>
          <w:tcPr>
            <w:tcW w:w="5778" w:type="dxa"/>
            <w:vMerge/>
            <w:tcBorders>
              <w:right w:val="single" w:sz="18" w:space="0" w:color="auto"/>
            </w:tcBorders>
          </w:tcPr>
          <w:p w:rsidR="00A76664" w:rsidRPr="008C025E" w:rsidRDefault="00A76664" w:rsidP="008C025E">
            <w:pPr>
              <w:spacing w:before="60" w:after="6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6664" w:rsidRPr="008C025E" w:rsidRDefault="00A76664" w:rsidP="008C025E">
            <w:pPr>
              <w:spacing w:before="120" w:after="120" w:line="240" w:lineRule="auto"/>
              <w:rPr>
                <w:rFonts w:ascii="Arial Narrow" w:hAnsi="Arial Narrow" w:cs="Arial Narrow"/>
                <w:sz w:val="32"/>
                <w:szCs w:val="32"/>
              </w:rPr>
            </w:pPr>
            <w:r w:rsidRPr="008C025E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MEASUREMENTS TO BE MADE</w:t>
            </w:r>
          </w:p>
          <w:p w:rsidR="00A76664" w:rsidRPr="008C025E" w:rsidRDefault="00A76664" w:rsidP="008C025E">
            <w:pPr>
              <w:spacing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sz w:val="28"/>
                <w:szCs w:val="28"/>
              </w:rPr>
              <w:t>Mass of water in kg.</w:t>
            </w:r>
          </w:p>
          <w:p w:rsidR="00A76664" w:rsidRPr="008C025E" w:rsidRDefault="00A76664" w:rsidP="008C025E">
            <w:pPr>
              <w:spacing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  <w:p w:rsidR="00A76664" w:rsidRPr="008C025E" w:rsidRDefault="00A76664" w:rsidP="008C025E">
            <w:pPr>
              <w:spacing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sz w:val="28"/>
                <w:szCs w:val="28"/>
              </w:rPr>
              <w:t>Temperature of water before heating.</w:t>
            </w:r>
          </w:p>
          <w:p w:rsidR="00A76664" w:rsidRPr="008C025E" w:rsidRDefault="00A76664" w:rsidP="008C025E">
            <w:pPr>
              <w:spacing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sz w:val="28"/>
                <w:szCs w:val="28"/>
              </w:rPr>
              <w:t>Temperature of water after heating.</w:t>
            </w:r>
          </w:p>
          <w:p w:rsidR="00A76664" w:rsidRPr="008C025E" w:rsidRDefault="00A76664" w:rsidP="008C025E">
            <w:pPr>
              <w:spacing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  <w:p w:rsidR="00A76664" w:rsidRPr="008C025E" w:rsidRDefault="00A76664" w:rsidP="008C025E">
            <w:pPr>
              <w:spacing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sz w:val="28"/>
                <w:szCs w:val="28"/>
              </w:rPr>
              <w:t>Mass of burner at start.</w:t>
            </w:r>
          </w:p>
          <w:p w:rsidR="00A76664" w:rsidRPr="008C025E" w:rsidRDefault="00A76664" w:rsidP="008C025E">
            <w:pPr>
              <w:spacing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sz w:val="28"/>
                <w:szCs w:val="28"/>
              </w:rPr>
              <w:t>Mass of burner after heating water.</w:t>
            </w:r>
          </w:p>
        </w:tc>
      </w:tr>
    </w:tbl>
    <w:p w:rsidR="00A76664" w:rsidRDefault="00A76664" w:rsidP="007020CE">
      <w:pPr>
        <w:spacing w:before="60" w:after="60" w:line="240" w:lineRule="auto"/>
        <w:rPr>
          <w:rFonts w:ascii="Arial Narrow" w:hAnsi="Arial Narrow" w:cs="Arial Narrow"/>
          <w:sz w:val="28"/>
          <w:szCs w:val="28"/>
        </w:rPr>
      </w:pPr>
    </w:p>
    <w:p w:rsidR="00A76664" w:rsidRDefault="00A76664" w:rsidP="001A3D9F">
      <w:pPr>
        <w:spacing w:before="60" w:after="60" w:line="240" w:lineRule="auto"/>
        <w:rPr>
          <w:rFonts w:ascii="Arial Narrow" w:hAnsi="Arial Narrow" w:cs="Arial Narrow"/>
          <w:sz w:val="28"/>
          <w:szCs w:val="28"/>
        </w:rPr>
      </w:pPr>
      <w:r w:rsidRPr="001A3D9F">
        <w:rPr>
          <w:rFonts w:ascii="Arial Narrow" w:hAnsi="Arial Narrow" w:cs="Arial Narrow"/>
          <w:b/>
          <w:bCs/>
          <w:sz w:val="28"/>
          <w:szCs w:val="28"/>
        </w:rPr>
        <w:t>100 cm</w:t>
      </w:r>
      <w:r w:rsidRPr="001A3D9F">
        <w:rPr>
          <w:rFonts w:ascii="Arial Narrow" w:hAnsi="Arial Narrow" w:cs="Arial Narrow"/>
          <w:b/>
          <w:bCs/>
          <w:sz w:val="28"/>
          <w:szCs w:val="28"/>
          <w:vertAlign w:val="superscript"/>
        </w:rPr>
        <w:t>3</w:t>
      </w:r>
      <w:r w:rsidRPr="001A3D9F">
        <w:rPr>
          <w:rFonts w:ascii="Arial Narrow" w:hAnsi="Arial Narrow" w:cs="Arial Narrow"/>
          <w:b/>
          <w:bCs/>
          <w:sz w:val="28"/>
          <w:szCs w:val="28"/>
        </w:rPr>
        <w:t xml:space="preserve"> of cold water</w:t>
      </w:r>
      <w:r w:rsidRPr="001A3D9F">
        <w:rPr>
          <w:rFonts w:ascii="Arial Narrow" w:hAnsi="Arial Narrow" w:cs="Arial Narrow"/>
          <w:sz w:val="28"/>
          <w:szCs w:val="28"/>
        </w:rPr>
        <w:t xml:space="preserve"> is placed in the copper can and the temperature measured.</w:t>
      </w:r>
    </w:p>
    <w:p w:rsidR="00A76664" w:rsidRPr="001A3D9F" w:rsidRDefault="00A76664" w:rsidP="001A3D9F">
      <w:pPr>
        <w:spacing w:before="60" w:after="60" w:line="240" w:lineRule="auto"/>
        <w:rPr>
          <w:rFonts w:ascii="Arial Narrow" w:hAnsi="Arial Narrow" w:cs="Arial Narrow"/>
          <w:sz w:val="28"/>
          <w:szCs w:val="28"/>
        </w:rPr>
      </w:pPr>
    </w:p>
    <w:p w:rsidR="00A76664" w:rsidRDefault="00A76664" w:rsidP="001A3D9F">
      <w:pPr>
        <w:spacing w:before="60" w:after="60" w:line="240" w:lineRule="auto"/>
        <w:rPr>
          <w:rFonts w:ascii="Arial Narrow" w:hAnsi="Arial Narrow" w:cs="Arial Narrow"/>
          <w:sz w:val="28"/>
          <w:szCs w:val="28"/>
        </w:rPr>
      </w:pPr>
      <w:r w:rsidRPr="001A3D9F">
        <w:rPr>
          <w:rFonts w:ascii="Arial Narrow" w:hAnsi="Arial Narrow" w:cs="Arial Narrow"/>
          <w:b/>
          <w:bCs/>
          <w:sz w:val="28"/>
          <w:szCs w:val="28"/>
        </w:rPr>
        <w:t>The spirit burner is weighed before lighting</w:t>
      </w:r>
      <w:r w:rsidRPr="001A3D9F">
        <w:rPr>
          <w:rFonts w:ascii="Arial Narrow" w:hAnsi="Arial Narrow" w:cs="Arial Narrow"/>
          <w:sz w:val="28"/>
          <w:szCs w:val="28"/>
        </w:rPr>
        <w:t>.  After lighting the burner, it is immediately placed under the can to heat the water. The water is stirred with the thermometer during heating.</w:t>
      </w:r>
    </w:p>
    <w:p w:rsidR="00A76664" w:rsidRPr="001A3D9F" w:rsidRDefault="00A76664" w:rsidP="001A3D9F">
      <w:pPr>
        <w:spacing w:before="60" w:after="60" w:line="240" w:lineRule="auto"/>
        <w:rPr>
          <w:rFonts w:ascii="Arial Narrow" w:hAnsi="Arial Narrow" w:cs="Arial Narrow"/>
          <w:sz w:val="28"/>
          <w:szCs w:val="28"/>
        </w:rPr>
      </w:pPr>
    </w:p>
    <w:p w:rsidR="00A76664" w:rsidRDefault="00A76664" w:rsidP="001A3D9F">
      <w:pPr>
        <w:spacing w:before="60" w:after="60" w:line="240" w:lineRule="auto"/>
        <w:rPr>
          <w:rFonts w:ascii="Arial Narrow" w:hAnsi="Arial Narrow" w:cs="Arial Narrow"/>
          <w:sz w:val="28"/>
          <w:szCs w:val="28"/>
        </w:rPr>
      </w:pPr>
      <w:r w:rsidRPr="001A3D9F">
        <w:rPr>
          <w:rFonts w:ascii="Arial Narrow" w:hAnsi="Arial Narrow" w:cs="Arial Narrow"/>
          <w:sz w:val="28"/>
          <w:szCs w:val="28"/>
        </w:rPr>
        <w:t xml:space="preserve">When the temperature of the water has risen by about 20 </w:t>
      </w:r>
      <w:r w:rsidRPr="00040D9D">
        <w:rPr>
          <w:rFonts w:ascii="Arial Narrow" w:hAnsi="Arial Narrow" w:cs="Arial Narrow"/>
          <w:sz w:val="28"/>
          <w:szCs w:val="28"/>
        </w:rPr>
        <w:t>º</w:t>
      </w:r>
      <w:r w:rsidRPr="001A3D9F">
        <w:rPr>
          <w:rFonts w:ascii="Arial Narrow" w:hAnsi="Arial Narrow" w:cs="Arial Narrow"/>
          <w:sz w:val="28"/>
          <w:szCs w:val="28"/>
        </w:rPr>
        <w:t xml:space="preserve">C, the flame is extinguished, and the </w:t>
      </w:r>
      <w:r>
        <w:rPr>
          <w:rFonts w:ascii="Arial Narrow" w:hAnsi="Arial Narrow" w:cs="Arial Narrow"/>
          <w:sz w:val="28"/>
          <w:szCs w:val="28"/>
        </w:rPr>
        <w:t>spirit burner weighed.</w:t>
      </w:r>
    </w:p>
    <w:p w:rsidR="00A76664" w:rsidRDefault="00A76664" w:rsidP="00BC5161">
      <w:pPr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2" w:space="0" w:color="auto"/>
        </w:tblBorders>
        <w:tblLayout w:type="fixed"/>
        <w:tblLook w:val="00A0"/>
      </w:tblPr>
      <w:tblGrid>
        <w:gridCol w:w="3969"/>
        <w:gridCol w:w="1701"/>
        <w:gridCol w:w="1701"/>
        <w:gridCol w:w="1701"/>
      </w:tblGrid>
      <w:tr w:rsidR="00A76664">
        <w:trPr>
          <w:jc w:val="center"/>
        </w:trPr>
        <w:tc>
          <w:tcPr>
            <w:tcW w:w="3969" w:type="dxa"/>
            <w:vMerge w:val="restart"/>
            <w:tcBorders>
              <w:top w:val="single" w:sz="18" w:space="0" w:color="auto"/>
            </w:tcBorders>
            <w:vAlign w:val="center"/>
          </w:tcPr>
          <w:p w:rsidR="00A76664" w:rsidRPr="008C025E" w:rsidRDefault="00A76664" w:rsidP="008C025E">
            <w:pPr>
              <w:spacing w:before="60" w:after="6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RESULTS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ALCOHOL</w:t>
            </w:r>
          </w:p>
        </w:tc>
      </w:tr>
      <w:tr w:rsidR="00A76664">
        <w:trPr>
          <w:jc w:val="center"/>
        </w:trPr>
        <w:tc>
          <w:tcPr>
            <w:tcW w:w="3969" w:type="dxa"/>
            <w:vMerge/>
          </w:tcPr>
          <w:p w:rsidR="00A76664" w:rsidRPr="008C025E" w:rsidRDefault="00A76664" w:rsidP="008C025E">
            <w:pPr>
              <w:spacing w:before="60" w:after="6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methanol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ethanol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propan-1-ol</w:t>
            </w:r>
          </w:p>
        </w:tc>
      </w:tr>
      <w:tr w:rsidR="00A76664">
        <w:trPr>
          <w:jc w:val="center"/>
        </w:trPr>
        <w:tc>
          <w:tcPr>
            <w:tcW w:w="3969" w:type="dxa"/>
          </w:tcPr>
          <w:p w:rsidR="00A76664" w:rsidRPr="008C025E" w:rsidRDefault="00A76664" w:rsidP="008C025E">
            <w:pPr>
              <w:spacing w:before="60" w:after="6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sz w:val="28"/>
                <w:szCs w:val="28"/>
              </w:rPr>
              <w:t>Mass of water / kg</w:t>
            </w:r>
          </w:p>
        </w:tc>
        <w:tc>
          <w:tcPr>
            <w:tcW w:w="1701" w:type="dxa"/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76664" w:rsidRPr="0050394C">
        <w:trPr>
          <w:jc w:val="center"/>
        </w:trPr>
        <w:tc>
          <w:tcPr>
            <w:tcW w:w="3969" w:type="dxa"/>
            <w:shd w:val="thinReverseDiagStripe" w:color="auto" w:fill="auto"/>
          </w:tcPr>
          <w:p w:rsidR="00A76664" w:rsidRPr="008C025E" w:rsidRDefault="00A76664" w:rsidP="008C025E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shd w:val="thinReverseDiagStripe" w:color="auto" w:fill="auto"/>
          </w:tcPr>
          <w:p w:rsidR="00A76664" w:rsidRPr="008C025E" w:rsidRDefault="00A76664" w:rsidP="008C025E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shd w:val="thinReverseDiagStripe" w:color="auto" w:fill="auto"/>
          </w:tcPr>
          <w:p w:rsidR="00A76664" w:rsidRPr="008C025E" w:rsidRDefault="00A76664" w:rsidP="008C025E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shd w:val="thinReverseDiagStripe" w:color="auto" w:fill="auto"/>
          </w:tcPr>
          <w:p w:rsidR="00A76664" w:rsidRPr="008C025E" w:rsidRDefault="00A76664" w:rsidP="008C025E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A76664">
        <w:trPr>
          <w:jc w:val="center"/>
        </w:trPr>
        <w:tc>
          <w:tcPr>
            <w:tcW w:w="3969" w:type="dxa"/>
          </w:tcPr>
          <w:p w:rsidR="00A76664" w:rsidRPr="008C025E" w:rsidRDefault="00A76664" w:rsidP="008C025E">
            <w:pPr>
              <w:spacing w:before="60" w:after="6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sz w:val="28"/>
                <w:szCs w:val="28"/>
              </w:rPr>
              <w:t>Initial temperature of water / ºC</w:t>
            </w:r>
          </w:p>
        </w:tc>
        <w:tc>
          <w:tcPr>
            <w:tcW w:w="1701" w:type="dxa"/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76664">
        <w:trPr>
          <w:jc w:val="center"/>
        </w:trPr>
        <w:tc>
          <w:tcPr>
            <w:tcW w:w="3969" w:type="dxa"/>
          </w:tcPr>
          <w:p w:rsidR="00A76664" w:rsidRPr="008C025E" w:rsidRDefault="00A76664" w:rsidP="008C025E">
            <w:pPr>
              <w:spacing w:before="60" w:after="6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sz w:val="28"/>
                <w:szCs w:val="28"/>
              </w:rPr>
              <w:t>Final temperature of water / ºC</w:t>
            </w:r>
          </w:p>
        </w:tc>
        <w:tc>
          <w:tcPr>
            <w:tcW w:w="1701" w:type="dxa"/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76664">
        <w:trPr>
          <w:jc w:val="center"/>
        </w:trPr>
        <w:tc>
          <w:tcPr>
            <w:tcW w:w="3969" w:type="dxa"/>
          </w:tcPr>
          <w:p w:rsidR="00A76664" w:rsidRPr="008C025E" w:rsidRDefault="00A76664" w:rsidP="008C025E">
            <w:pPr>
              <w:spacing w:before="60" w:after="6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Symbol" w:hAnsi="Symbol" w:cs="Symbol"/>
                <w:b/>
                <w:bCs/>
                <w:sz w:val="28"/>
                <w:szCs w:val="28"/>
              </w:rPr>
              <w:t></w:t>
            </w: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T </w:t>
            </w:r>
            <w:r w:rsidRPr="008C025E">
              <w:rPr>
                <w:rFonts w:ascii="Arial Narrow" w:hAnsi="Arial Narrow" w:cs="Arial Narrow"/>
                <w:sz w:val="28"/>
                <w:szCs w:val="28"/>
              </w:rPr>
              <w:t>/ ºC</w:t>
            </w:r>
          </w:p>
        </w:tc>
        <w:tc>
          <w:tcPr>
            <w:tcW w:w="1701" w:type="dxa"/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76664">
        <w:trPr>
          <w:jc w:val="center"/>
        </w:trPr>
        <w:tc>
          <w:tcPr>
            <w:tcW w:w="3969" w:type="dxa"/>
            <w:shd w:val="thinReverseDiagStripe" w:color="auto" w:fill="auto"/>
          </w:tcPr>
          <w:p w:rsidR="00A76664" w:rsidRPr="008C025E" w:rsidRDefault="00A76664" w:rsidP="008C025E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thinReverseDiagStripe" w:color="auto" w:fill="auto"/>
          </w:tcPr>
          <w:p w:rsidR="00A76664" w:rsidRPr="008C025E" w:rsidRDefault="00A76664" w:rsidP="008C025E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shd w:val="thinReverseDiagStripe" w:color="auto" w:fill="auto"/>
          </w:tcPr>
          <w:p w:rsidR="00A76664" w:rsidRPr="008C025E" w:rsidRDefault="00A76664" w:rsidP="008C025E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shd w:val="thinReverseDiagStripe" w:color="auto" w:fill="auto"/>
          </w:tcPr>
          <w:p w:rsidR="00A76664" w:rsidRPr="008C025E" w:rsidRDefault="00A76664" w:rsidP="008C025E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A76664">
        <w:trPr>
          <w:jc w:val="center"/>
        </w:trPr>
        <w:tc>
          <w:tcPr>
            <w:tcW w:w="3969" w:type="dxa"/>
          </w:tcPr>
          <w:p w:rsidR="00A76664" w:rsidRPr="008C025E" w:rsidRDefault="00A76664" w:rsidP="008C025E">
            <w:pPr>
              <w:spacing w:before="60" w:after="6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</w:t>
            </w: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  <w:vertAlign w:val="subscript"/>
              </w:rPr>
              <w:t>h</w:t>
            </w: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 =  c  × m  × ΔT</w:t>
            </w:r>
          </w:p>
          <w:p w:rsidR="00A76664" w:rsidRPr="008C025E" w:rsidRDefault="00A76664" w:rsidP="008C025E">
            <w:pPr>
              <w:spacing w:before="60" w:after="60" w:line="240" w:lineRule="auto"/>
              <w:rPr>
                <w:rFonts w:ascii="Symbol" w:hAnsi="Symbol" w:cs="Symbol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sz w:val="28"/>
                <w:szCs w:val="28"/>
              </w:rPr>
              <w:t>(Energy transferred to the water) / kJ</w:t>
            </w:r>
          </w:p>
        </w:tc>
        <w:tc>
          <w:tcPr>
            <w:tcW w:w="1701" w:type="dxa"/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76664">
        <w:trPr>
          <w:jc w:val="center"/>
        </w:trPr>
        <w:tc>
          <w:tcPr>
            <w:tcW w:w="3969" w:type="dxa"/>
            <w:shd w:val="thinReverseDiagStripe" w:color="auto" w:fill="auto"/>
          </w:tcPr>
          <w:p w:rsidR="00A76664" w:rsidRPr="008C025E" w:rsidRDefault="00A76664" w:rsidP="008C025E">
            <w:pPr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shd w:val="thinReverseDiagStripe" w:color="auto" w:fill="auto"/>
          </w:tcPr>
          <w:p w:rsidR="00A76664" w:rsidRPr="008C025E" w:rsidRDefault="00A76664" w:rsidP="008C025E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shd w:val="thinReverseDiagStripe" w:color="auto" w:fill="auto"/>
          </w:tcPr>
          <w:p w:rsidR="00A76664" w:rsidRPr="008C025E" w:rsidRDefault="00A76664" w:rsidP="008C025E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shd w:val="thinReverseDiagStripe" w:color="auto" w:fill="auto"/>
          </w:tcPr>
          <w:p w:rsidR="00A76664" w:rsidRPr="008C025E" w:rsidRDefault="00A76664" w:rsidP="008C025E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A76664">
        <w:trPr>
          <w:jc w:val="center"/>
        </w:trPr>
        <w:tc>
          <w:tcPr>
            <w:tcW w:w="3969" w:type="dxa"/>
          </w:tcPr>
          <w:p w:rsidR="00A76664" w:rsidRPr="008C025E" w:rsidRDefault="00A76664" w:rsidP="008C025E">
            <w:pPr>
              <w:spacing w:before="60" w:after="6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sz w:val="28"/>
                <w:szCs w:val="28"/>
              </w:rPr>
              <w:t>Initial Mass of burner / g</w:t>
            </w:r>
          </w:p>
        </w:tc>
        <w:tc>
          <w:tcPr>
            <w:tcW w:w="1701" w:type="dxa"/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76664">
        <w:trPr>
          <w:jc w:val="center"/>
        </w:trPr>
        <w:tc>
          <w:tcPr>
            <w:tcW w:w="3969" w:type="dxa"/>
          </w:tcPr>
          <w:p w:rsidR="00A76664" w:rsidRPr="008C025E" w:rsidRDefault="00A76664" w:rsidP="008C025E">
            <w:pPr>
              <w:spacing w:before="60" w:after="6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sz w:val="28"/>
                <w:szCs w:val="28"/>
              </w:rPr>
              <w:t>Final Mass of burner / g</w:t>
            </w:r>
          </w:p>
        </w:tc>
        <w:tc>
          <w:tcPr>
            <w:tcW w:w="1701" w:type="dxa"/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76664">
        <w:trPr>
          <w:jc w:val="center"/>
        </w:trPr>
        <w:tc>
          <w:tcPr>
            <w:tcW w:w="3969" w:type="dxa"/>
          </w:tcPr>
          <w:p w:rsidR="00A76664" w:rsidRPr="008C025E" w:rsidRDefault="00A76664" w:rsidP="008C025E">
            <w:pPr>
              <w:spacing w:before="60" w:after="6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sz w:val="28"/>
                <w:szCs w:val="28"/>
              </w:rPr>
              <w:t>Mass of alcohol burned / g</w:t>
            </w:r>
          </w:p>
        </w:tc>
        <w:tc>
          <w:tcPr>
            <w:tcW w:w="1701" w:type="dxa"/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76664">
        <w:trPr>
          <w:jc w:val="center"/>
        </w:trPr>
        <w:tc>
          <w:tcPr>
            <w:tcW w:w="3969" w:type="dxa"/>
            <w:shd w:val="thinReverseDiagStripe" w:color="auto" w:fill="auto"/>
          </w:tcPr>
          <w:p w:rsidR="00A76664" w:rsidRPr="008C025E" w:rsidRDefault="00A76664" w:rsidP="008C025E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thinReverseDiagStripe" w:color="auto" w:fill="auto"/>
          </w:tcPr>
          <w:p w:rsidR="00A76664" w:rsidRPr="008C025E" w:rsidRDefault="00A76664" w:rsidP="008C025E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shd w:val="thinReverseDiagStripe" w:color="auto" w:fill="auto"/>
          </w:tcPr>
          <w:p w:rsidR="00A76664" w:rsidRPr="008C025E" w:rsidRDefault="00A76664" w:rsidP="008C025E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01" w:type="dxa"/>
            <w:shd w:val="thinReverseDiagStripe" w:color="auto" w:fill="auto"/>
          </w:tcPr>
          <w:p w:rsidR="00A76664" w:rsidRPr="008C025E" w:rsidRDefault="00A76664" w:rsidP="008C025E">
            <w:pPr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A76664">
        <w:trPr>
          <w:jc w:val="center"/>
        </w:trPr>
        <w:tc>
          <w:tcPr>
            <w:tcW w:w="3969" w:type="dxa"/>
            <w:tcBorders>
              <w:bottom w:val="single" w:sz="18" w:space="0" w:color="auto"/>
            </w:tcBorders>
          </w:tcPr>
          <w:p w:rsidR="00A76664" w:rsidRPr="008C025E" w:rsidRDefault="00A76664" w:rsidP="008C025E">
            <w:pPr>
              <w:spacing w:before="60" w:after="60" w:line="240" w:lineRule="auto"/>
              <w:rPr>
                <w:rFonts w:ascii="Arial Narrow" w:hAnsi="Arial Narrow" w:cs="Arial Narrow"/>
                <w:sz w:val="28"/>
                <w:szCs w:val="28"/>
              </w:rPr>
            </w:pP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Energy released per gram of alcohol / kJ g</w:t>
            </w:r>
            <w:r w:rsidRPr="008C025E">
              <w:rPr>
                <w:rFonts w:ascii="Arial Narrow" w:hAnsi="Arial Narrow" w:cs="Arial Narrow"/>
                <w:b/>
                <w:bCs/>
                <w:sz w:val="28"/>
                <w:szCs w:val="28"/>
                <w:vertAlign w:val="superscript"/>
              </w:rPr>
              <w:t>-1</w:t>
            </w: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A76664" w:rsidRPr="008C025E" w:rsidRDefault="00A76664" w:rsidP="008C025E">
            <w:pPr>
              <w:spacing w:before="60" w:after="60" w:line="240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A76664" w:rsidRPr="00AD6E78" w:rsidRDefault="00A76664" w:rsidP="001A3D9F">
      <w:pPr>
        <w:spacing w:before="60" w:after="60" w:line="240" w:lineRule="auto"/>
        <w:rPr>
          <w:rFonts w:ascii="Arial Narrow" w:hAnsi="Arial Narrow" w:cs="Arial Narrow"/>
          <w:sz w:val="16"/>
          <w:szCs w:val="16"/>
        </w:rPr>
      </w:pPr>
    </w:p>
    <w:p w:rsidR="00A76664" w:rsidRPr="00222E52" w:rsidRDefault="00A76664" w:rsidP="00222E52">
      <w:pPr>
        <w:spacing w:before="60" w:after="60" w:line="240" w:lineRule="auto"/>
        <w:ind w:left="720" w:hanging="720"/>
        <w:rPr>
          <w:rFonts w:ascii="Arial Narrow" w:hAnsi="Arial Narrow" w:cs="Arial Narrow"/>
          <w:sz w:val="32"/>
          <w:szCs w:val="32"/>
        </w:rPr>
      </w:pPr>
      <w:r w:rsidRPr="00222E52">
        <w:rPr>
          <w:rFonts w:ascii="Arial Narrow" w:hAnsi="Arial Narrow" w:cs="Arial Narrow"/>
          <w:b/>
          <w:bCs/>
          <w:sz w:val="32"/>
          <w:szCs w:val="32"/>
        </w:rPr>
        <w:t>CONCLUSION</w:t>
      </w:r>
    </w:p>
    <w:p w:rsidR="00A76664" w:rsidRDefault="00A76664" w:rsidP="00222E52">
      <w:pPr>
        <w:spacing w:before="60" w:after="60" w:line="240" w:lineRule="auto"/>
        <w:rPr>
          <w:rFonts w:ascii="Arial Narrow" w:hAnsi="Arial Narrow" w:cs="Arial Narrow"/>
          <w:sz w:val="28"/>
          <w:szCs w:val="28"/>
        </w:rPr>
      </w:pPr>
      <w:r w:rsidRPr="00222E52">
        <w:rPr>
          <w:rFonts w:ascii="Arial Narrow" w:hAnsi="Arial Narrow" w:cs="Arial Narrow"/>
          <w:sz w:val="28"/>
          <w:szCs w:val="28"/>
        </w:rPr>
        <w:t xml:space="preserve">Look at the results of the experiment.  Is there a pattern to the energy released when 1 g of </w:t>
      </w:r>
      <w:r w:rsidRPr="00222E52">
        <w:rPr>
          <w:rFonts w:ascii="Arial Narrow" w:hAnsi="Arial Narrow" w:cs="Arial Narrow"/>
          <w:b/>
          <w:bCs/>
          <w:sz w:val="28"/>
          <w:szCs w:val="28"/>
        </w:rPr>
        <w:t>methanol (CH</w:t>
      </w:r>
      <w:r w:rsidRPr="00222E52">
        <w:rPr>
          <w:rFonts w:ascii="Arial Narrow" w:hAnsi="Arial Narrow" w:cs="Arial Narrow"/>
          <w:b/>
          <w:bCs/>
          <w:sz w:val="28"/>
          <w:szCs w:val="28"/>
          <w:vertAlign w:val="subscript"/>
        </w:rPr>
        <w:t>3</w:t>
      </w:r>
      <w:r w:rsidRPr="00222E52">
        <w:rPr>
          <w:rFonts w:ascii="Arial Narrow" w:hAnsi="Arial Narrow" w:cs="Arial Narrow"/>
          <w:b/>
          <w:bCs/>
          <w:sz w:val="28"/>
          <w:szCs w:val="28"/>
        </w:rPr>
        <w:t>OH)</w:t>
      </w:r>
      <w:r w:rsidRPr="00222E52">
        <w:rPr>
          <w:rFonts w:ascii="Arial Narrow" w:hAnsi="Arial Narrow" w:cs="Arial Narrow"/>
          <w:sz w:val="28"/>
          <w:szCs w:val="28"/>
        </w:rPr>
        <w:t xml:space="preserve">, </w:t>
      </w:r>
      <w:r w:rsidRPr="00222E52">
        <w:rPr>
          <w:rFonts w:ascii="Arial Narrow" w:hAnsi="Arial Narrow" w:cs="Arial Narrow"/>
          <w:b/>
          <w:bCs/>
          <w:sz w:val="28"/>
          <w:szCs w:val="28"/>
        </w:rPr>
        <w:t>ethanol (C</w:t>
      </w:r>
      <w:r w:rsidRPr="00222E52">
        <w:rPr>
          <w:rFonts w:ascii="Arial Narrow" w:hAnsi="Arial Narrow" w:cs="Arial Narrow"/>
          <w:b/>
          <w:bCs/>
          <w:sz w:val="28"/>
          <w:szCs w:val="28"/>
          <w:vertAlign w:val="subscript"/>
        </w:rPr>
        <w:t>2</w:t>
      </w:r>
      <w:r w:rsidRPr="00222E52">
        <w:rPr>
          <w:rFonts w:ascii="Arial Narrow" w:hAnsi="Arial Narrow" w:cs="Arial Narrow"/>
          <w:b/>
          <w:bCs/>
          <w:sz w:val="28"/>
          <w:szCs w:val="28"/>
        </w:rPr>
        <w:t>H</w:t>
      </w:r>
      <w:r w:rsidRPr="00222E52">
        <w:rPr>
          <w:rFonts w:ascii="Arial Narrow" w:hAnsi="Arial Narrow" w:cs="Arial Narrow"/>
          <w:b/>
          <w:bCs/>
          <w:sz w:val="28"/>
          <w:szCs w:val="28"/>
          <w:vertAlign w:val="subscript"/>
        </w:rPr>
        <w:t>5</w:t>
      </w:r>
      <w:r w:rsidRPr="00222E52">
        <w:rPr>
          <w:rFonts w:ascii="Arial Narrow" w:hAnsi="Arial Narrow" w:cs="Arial Narrow"/>
          <w:b/>
          <w:bCs/>
          <w:sz w:val="28"/>
          <w:szCs w:val="28"/>
        </w:rPr>
        <w:t xml:space="preserve">OH) </w:t>
      </w:r>
      <w:r w:rsidRPr="00222E52">
        <w:rPr>
          <w:rFonts w:ascii="Arial Narrow" w:hAnsi="Arial Narrow" w:cs="Arial Narrow"/>
          <w:sz w:val="28"/>
          <w:szCs w:val="28"/>
        </w:rPr>
        <w:t xml:space="preserve">and </w:t>
      </w:r>
      <w:r w:rsidRPr="00222E52">
        <w:rPr>
          <w:rFonts w:ascii="Arial Narrow" w:hAnsi="Arial Narrow" w:cs="Arial Narrow"/>
          <w:b/>
          <w:bCs/>
          <w:sz w:val="28"/>
          <w:szCs w:val="28"/>
        </w:rPr>
        <w:t>propan-1-ol (C</w:t>
      </w:r>
      <w:r w:rsidRPr="00222E52">
        <w:rPr>
          <w:rFonts w:ascii="Arial Narrow" w:hAnsi="Arial Narrow" w:cs="Arial Narrow"/>
          <w:b/>
          <w:bCs/>
          <w:sz w:val="28"/>
          <w:szCs w:val="28"/>
          <w:vertAlign w:val="subscript"/>
        </w:rPr>
        <w:t>3</w:t>
      </w:r>
      <w:r w:rsidRPr="00222E52">
        <w:rPr>
          <w:rFonts w:ascii="Arial Narrow" w:hAnsi="Arial Narrow" w:cs="Arial Narrow"/>
          <w:b/>
          <w:bCs/>
          <w:sz w:val="28"/>
          <w:szCs w:val="28"/>
        </w:rPr>
        <w:t>H</w:t>
      </w:r>
      <w:r w:rsidRPr="00222E52">
        <w:rPr>
          <w:rFonts w:ascii="Arial Narrow" w:hAnsi="Arial Narrow" w:cs="Arial Narrow"/>
          <w:b/>
          <w:bCs/>
          <w:sz w:val="28"/>
          <w:szCs w:val="28"/>
          <w:vertAlign w:val="subscript"/>
        </w:rPr>
        <w:t>7</w:t>
      </w:r>
      <w:r w:rsidRPr="00222E52">
        <w:rPr>
          <w:rFonts w:ascii="Arial Narrow" w:hAnsi="Arial Narrow" w:cs="Arial Narrow"/>
          <w:b/>
          <w:bCs/>
          <w:sz w:val="28"/>
          <w:szCs w:val="28"/>
        </w:rPr>
        <w:t xml:space="preserve">OH) </w:t>
      </w:r>
      <w:r w:rsidRPr="00222E52">
        <w:rPr>
          <w:rFonts w:ascii="Arial Narrow" w:hAnsi="Arial Narrow" w:cs="Arial Narrow"/>
          <w:sz w:val="28"/>
          <w:szCs w:val="28"/>
        </w:rPr>
        <w:t>is burned?</w:t>
      </w:r>
    </w:p>
    <w:p w:rsidR="00A76664" w:rsidRDefault="00A76664" w:rsidP="00222E52">
      <w:pPr>
        <w:spacing w:before="60" w:after="60" w:line="240" w:lineRule="auto"/>
        <w:rPr>
          <w:rFonts w:ascii="Arial Narrow" w:hAnsi="Arial Narrow" w:cs="Arial Narrow"/>
          <w:sz w:val="28"/>
          <w:szCs w:val="28"/>
        </w:rPr>
      </w:pPr>
    </w:p>
    <w:p w:rsidR="00A76664" w:rsidRDefault="00A76664" w:rsidP="00222E52">
      <w:pPr>
        <w:spacing w:before="60" w:after="60" w:line="240" w:lineRule="auto"/>
        <w:rPr>
          <w:rFonts w:ascii="Arial Narrow" w:hAnsi="Arial Narrow" w:cs="Arial Narrow"/>
          <w:sz w:val="28"/>
          <w:szCs w:val="28"/>
        </w:rPr>
      </w:pPr>
    </w:p>
    <w:p w:rsidR="00A76664" w:rsidRDefault="00A76664" w:rsidP="00222E52">
      <w:pPr>
        <w:spacing w:before="60" w:after="60" w:line="240" w:lineRule="auto"/>
        <w:rPr>
          <w:rFonts w:ascii="Arial Narrow" w:hAnsi="Arial Narrow" w:cs="Arial Narrow"/>
          <w:sz w:val="28"/>
          <w:szCs w:val="28"/>
        </w:rPr>
      </w:pPr>
    </w:p>
    <w:p w:rsidR="00A76664" w:rsidRDefault="00A76664" w:rsidP="00222E52">
      <w:pPr>
        <w:spacing w:before="60" w:after="60" w:line="240" w:lineRule="auto"/>
        <w:rPr>
          <w:rFonts w:ascii="Arial Narrow" w:hAnsi="Arial Narrow" w:cs="Arial Narrow"/>
          <w:sz w:val="28"/>
          <w:szCs w:val="28"/>
        </w:rPr>
      </w:pPr>
    </w:p>
    <w:p w:rsidR="00A76664" w:rsidRDefault="00A76664" w:rsidP="00222E52">
      <w:pPr>
        <w:spacing w:before="60" w:after="60" w:line="240" w:lineRule="auto"/>
        <w:rPr>
          <w:rFonts w:ascii="Arial Narrow" w:hAnsi="Arial Narrow" w:cs="Arial Narrow"/>
          <w:sz w:val="28"/>
          <w:szCs w:val="28"/>
        </w:rPr>
      </w:pPr>
    </w:p>
    <w:p w:rsidR="00A76664" w:rsidRPr="00222E52" w:rsidRDefault="00A76664" w:rsidP="00222E52">
      <w:pPr>
        <w:spacing w:before="60" w:after="60" w:line="240" w:lineRule="auto"/>
        <w:ind w:left="720" w:hanging="720"/>
        <w:rPr>
          <w:rFonts w:ascii="Arial Narrow" w:hAnsi="Arial Narrow" w:cs="Arial Narrow"/>
          <w:sz w:val="28"/>
          <w:szCs w:val="28"/>
        </w:rPr>
      </w:pPr>
      <w:r w:rsidRPr="00222E52">
        <w:rPr>
          <w:rFonts w:ascii="Arial Narrow" w:hAnsi="Arial Narrow" w:cs="Arial Narrow"/>
          <w:b/>
          <w:bCs/>
          <w:sz w:val="32"/>
          <w:szCs w:val="32"/>
        </w:rPr>
        <w:t>EVALUATION</w:t>
      </w:r>
    </w:p>
    <w:p w:rsidR="00A76664" w:rsidRPr="00B2290F" w:rsidRDefault="00A76664" w:rsidP="00B2290F">
      <w:pPr>
        <w:spacing w:before="60" w:after="60"/>
        <w:rPr>
          <w:rFonts w:ascii="Arial Narrow" w:hAnsi="Arial Narrow" w:cs="Arial Narrow"/>
          <w:sz w:val="28"/>
          <w:szCs w:val="28"/>
        </w:rPr>
      </w:pPr>
      <w:r w:rsidRPr="00222E52">
        <w:rPr>
          <w:rFonts w:ascii="Arial Narrow" w:hAnsi="Arial Narrow" w:cs="Arial Narrow"/>
          <w:sz w:val="28"/>
          <w:szCs w:val="28"/>
        </w:rPr>
        <w:t xml:space="preserve">Do you think your results are accurate?  Do you think </w:t>
      </w:r>
      <w:r w:rsidRPr="00B2290F">
        <w:rPr>
          <w:rFonts w:ascii="Arial Narrow" w:hAnsi="Arial Narrow" w:cs="Arial Narrow"/>
          <w:b/>
          <w:bCs/>
          <w:sz w:val="28"/>
          <w:szCs w:val="28"/>
        </w:rPr>
        <w:t>all the heat released</w:t>
      </w:r>
      <w:r w:rsidRPr="00222E52">
        <w:rPr>
          <w:rFonts w:ascii="Arial Narrow" w:hAnsi="Arial Narrow" w:cs="Arial Narrow"/>
          <w:sz w:val="28"/>
          <w:szCs w:val="28"/>
        </w:rPr>
        <w:t xml:space="preserve"> from the burning fuels was transferred to the water?  What are the limitations of the equipment?  </w:t>
      </w:r>
      <w:r>
        <w:rPr>
          <w:rFonts w:ascii="Arial Narrow" w:hAnsi="Arial Narrow" w:cs="Arial Narrow"/>
          <w:sz w:val="28"/>
          <w:szCs w:val="28"/>
        </w:rPr>
        <w:t xml:space="preserve">Can you suggest improvements </w:t>
      </w:r>
      <w:r w:rsidRPr="00B2290F">
        <w:rPr>
          <w:rFonts w:ascii="Arial Narrow" w:hAnsi="Arial Narrow" w:cs="Arial Narrow"/>
          <w:sz w:val="28"/>
          <w:szCs w:val="28"/>
        </w:rPr>
        <w:t>you could make to the experimental procedure?</w:t>
      </w:r>
    </w:p>
    <w:p w:rsidR="00A76664" w:rsidRPr="00F027ED" w:rsidRDefault="00A76664" w:rsidP="001A3D9F">
      <w:pPr>
        <w:spacing w:before="60" w:after="60" w:line="240" w:lineRule="auto"/>
        <w:rPr>
          <w:rFonts w:ascii="Arial Narrow" w:hAnsi="Arial Narrow" w:cs="Arial Narrow"/>
          <w:sz w:val="16"/>
          <w:szCs w:val="16"/>
        </w:rPr>
      </w:pPr>
    </w:p>
    <w:p w:rsidR="00A76664" w:rsidRPr="00F027ED" w:rsidRDefault="00A76664" w:rsidP="001A3D9F">
      <w:pPr>
        <w:spacing w:before="60" w:after="60" w:line="240" w:lineRule="auto"/>
        <w:rPr>
          <w:rFonts w:ascii="Arial Narrow" w:hAnsi="Arial Narrow" w:cs="Arial Narrow"/>
          <w:sz w:val="16"/>
          <w:szCs w:val="16"/>
        </w:rPr>
      </w:pPr>
    </w:p>
    <w:p w:rsidR="00A76664" w:rsidRDefault="00A76664" w:rsidP="001A3D9F">
      <w:pPr>
        <w:spacing w:before="60" w:after="60" w:line="240" w:lineRule="auto"/>
        <w:rPr>
          <w:rFonts w:ascii="Arial Narrow" w:hAnsi="Arial Narrow" w:cs="Arial Narrow"/>
          <w:sz w:val="16"/>
          <w:szCs w:val="16"/>
        </w:rPr>
      </w:pPr>
    </w:p>
    <w:p w:rsidR="00A76664" w:rsidRDefault="00A76664" w:rsidP="001A3D9F">
      <w:pPr>
        <w:spacing w:before="60" w:after="60" w:line="240" w:lineRule="auto"/>
        <w:rPr>
          <w:rFonts w:ascii="Arial Narrow" w:hAnsi="Arial Narrow" w:cs="Arial Narrow"/>
          <w:sz w:val="16"/>
          <w:szCs w:val="16"/>
        </w:rPr>
      </w:pPr>
    </w:p>
    <w:p w:rsidR="00A76664" w:rsidRPr="00F027ED" w:rsidRDefault="00A76664" w:rsidP="001A3D9F">
      <w:pPr>
        <w:spacing w:before="60" w:after="60" w:line="240" w:lineRule="auto"/>
        <w:rPr>
          <w:rFonts w:ascii="Arial Narrow" w:hAnsi="Arial Narrow" w:cs="Arial Narrow"/>
          <w:sz w:val="16"/>
          <w:szCs w:val="16"/>
        </w:rPr>
      </w:pPr>
    </w:p>
    <w:p w:rsidR="00A76664" w:rsidRPr="00F027ED" w:rsidRDefault="00A76664" w:rsidP="001A3D9F">
      <w:pPr>
        <w:spacing w:before="60" w:after="60" w:line="240" w:lineRule="auto"/>
        <w:rPr>
          <w:rFonts w:ascii="Arial Narrow" w:hAnsi="Arial Narrow" w:cs="Arial Narrow"/>
          <w:sz w:val="16"/>
          <w:szCs w:val="16"/>
        </w:rPr>
      </w:pPr>
    </w:p>
    <w:p w:rsidR="00A76664" w:rsidRDefault="00A76664" w:rsidP="00A91C4E">
      <w:pPr>
        <w:spacing w:after="0" w:line="240" w:lineRule="auto"/>
        <w:rPr>
          <w:rFonts w:ascii="Arial Narrow" w:hAnsi="Arial Narrow" w:cs="Arial Narrow"/>
          <w:sz w:val="28"/>
          <w:szCs w:val="28"/>
        </w:rPr>
      </w:pPr>
    </w:p>
    <w:tbl>
      <w:tblPr>
        <w:tblW w:w="10173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A0"/>
      </w:tblPr>
      <w:tblGrid>
        <w:gridCol w:w="1101"/>
        <w:gridCol w:w="9072"/>
      </w:tblGrid>
      <w:tr w:rsidR="00A76664" w:rsidRPr="00BB669D">
        <w:trPr>
          <w:trHeight w:val="1134"/>
          <w:jc w:val="center"/>
        </w:trPr>
        <w:tc>
          <w:tcPr>
            <w:tcW w:w="1101" w:type="dxa"/>
            <w:tcBorders>
              <w:right w:val="nil"/>
            </w:tcBorders>
            <w:vAlign w:val="center"/>
          </w:tcPr>
          <w:p w:rsidR="00A76664" w:rsidRPr="00BB669D" w:rsidRDefault="00A76664" w:rsidP="00BC5161">
            <w:pPr>
              <w:pStyle w:val="Header"/>
              <w:tabs>
                <w:tab w:val="left" w:pos="1286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0006">
              <w:rPr>
                <w:noProof/>
                <w:lang w:eastAsia="en-GB"/>
              </w:rPr>
              <w:pict>
                <v:shape id="Picture 14" o:spid="_x0000_i1029" type="#_x0000_t75" style="width:39.75pt;height:45pt;visibility:visible">
                  <v:imagedata r:id="rId15" o:title=""/>
                </v:shape>
              </w:pic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A76664" w:rsidRPr="00BB669D" w:rsidRDefault="00A76664" w:rsidP="00A91C4E">
            <w:pPr>
              <w:pStyle w:val="Header"/>
              <w:tabs>
                <w:tab w:val="left" w:pos="1286"/>
              </w:tabs>
              <w:spacing w:before="60" w:after="60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B669D">
              <w:rPr>
                <w:rFonts w:ascii="Arial Narrow" w:hAnsi="Arial Narrow" w:cs="Arial Narrow"/>
                <w:sz w:val="28"/>
                <w:szCs w:val="28"/>
              </w:rPr>
              <w:t xml:space="preserve">To practise </w:t>
            </w:r>
            <w:r>
              <w:rPr>
                <w:rFonts w:ascii="Arial Narrow" w:hAnsi="Arial Narrow" w:cs="Arial Narrow"/>
                <w:sz w:val="28"/>
                <w:szCs w:val="28"/>
              </w:rPr>
              <w:t xml:space="preserve">calculating the energy released when fuels burn </w:t>
            </w:r>
            <w:r w:rsidRPr="00BB669D">
              <w:rPr>
                <w:rFonts w:ascii="Arial Narrow" w:hAnsi="Arial Narrow" w:cs="Arial Narrow"/>
                <w:sz w:val="28"/>
                <w:szCs w:val="28"/>
              </w:rPr>
              <w:t>do the</w:t>
            </w:r>
            <w:r w:rsidRPr="00BB669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MEASURING ENERGY FROM FUELS</w:t>
            </w:r>
            <w:r w:rsidRPr="00BB669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Pr="00BB669D">
              <w:rPr>
                <w:rFonts w:ascii="Arial Narrow" w:hAnsi="Arial Narrow" w:cs="Arial Narrow"/>
                <w:sz w:val="28"/>
                <w:szCs w:val="28"/>
              </w:rPr>
              <w:t xml:space="preserve">examples on </w:t>
            </w:r>
            <w:r w:rsidRPr="00BB669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page 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3</w:t>
            </w:r>
            <w:r w:rsidRPr="00BB669D">
              <w:rPr>
                <w:rFonts w:ascii="Arial Narrow" w:hAnsi="Arial Narrow" w:cs="Arial Narrow"/>
                <w:sz w:val="28"/>
                <w:szCs w:val="28"/>
              </w:rPr>
              <w:t xml:space="preserve"> of the </w:t>
            </w:r>
            <w:r w:rsidRPr="00BB669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Practice Examples Booklet</w:t>
            </w:r>
            <w:r w:rsidRPr="00BB669D">
              <w:rPr>
                <w:rFonts w:ascii="Arial Narrow" w:hAnsi="Arial Narrow" w:cs="Arial Narrow"/>
                <w:sz w:val="28"/>
                <w:szCs w:val="28"/>
              </w:rPr>
              <w:t>.</w:t>
            </w:r>
          </w:p>
        </w:tc>
      </w:tr>
    </w:tbl>
    <w:p w:rsidR="00A76664" w:rsidRPr="00AD6E78" w:rsidRDefault="00A76664" w:rsidP="00AD6E78">
      <w:pPr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sectPr w:rsidR="00A76664" w:rsidRPr="00AD6E78" w:rsidSect="00E90CCB">
      <w:type w:val="continuous"/>
      <w:pgSz w:w="11900" w:h="16820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664" w:rsidRDefault="00A76664" w:rsidP="00E32EF7">
      <w:pPr>
        <w:spacing w:after="0" w:line="240" w:lineRule="auto"/>
      </w:pPr>
      <w:r>
        <w:separator/>
      </w:r>
    </w:p>
  </w:endnote>
  <w:endnote w:type="continuationSeparator" w:id="0">
    <w:p w:rsidR="00A76664" w:rsidRDefault="00A76664" w:rsidP="00E3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A0"/>
    </w:tblPr>
    <w:tblGrid>
      <w:gridCol w:w="3284"/>
      <w:gridCol w:w="3285"/>
      <w:gridCol w:w="3285"/>
    </w:tblGrid>
    <w:tr w:rsidR="00A76664" w:rsidRPr="00930D31">
      <w:trPr>
        <w:jc w:val="center"/>
      </w:trPr>
      <w:tc>
        <w:tcPr>
          <w:tcW w:w="3284" w:type="dxa"/>
        </w:tcPr>
        <w:p w:rsidR="00A76664" w:rsidRPr="00930D31" w:rsidRDefault="00A76664" w:rsidP="005D52AF">
          <w:pPr>
            <w:pStyle w:val="Header"/>
            <w:rPr>
              <w:rFonts w:ascii="Arial Narrow" w:hAnsi="Arial Narrow" w:cs="Arial Narrow"/>
              <w:b/>
              <w:bCs/>
              <w:sz w:val="16"/>
              <w:szCs w:val="16"/>
            </w:rPr>
          </w:pPr>
          <w:fldSimple w:instr=" FILENAME   \* MERGEFORMAT ">
            <w:r>
              <w:rPr>
                <w:rFonts w:ascii="Arial Narrow" w:hAnsi="Arial Narrow" w:cs="Arial Narrow"/>
                <w:b/>
                <w:bCs/>
                <w:noProof/>
                <w:sz w:val="16"/>
                <w:szCs w:val="16"/>
              </w:rPr>
              <w:t>Measuring Energy From Fuels Notes</w:t>
            </w:r>
          </w:fldSimple>
        </w:p>
      </w:tc>
      <w:tc>
        <w:tcPr>
          <w:tcW w:w="3285" w:type="dxa"/>
        </w:tcPr>
        <w:p w:rsidR="00A76664" w:rsidRPr="00930D31" w:rsidRDefault="00A76664" w:rsidP="000B34BB">
          <w:pPr>
            <w:pStyle w:val="Header"/>
            <w:jc w:val="center"/>
            <w:rPr>
              <w:rFonts w:ascii="Arial Narrow" w:hAnsi="Arial Narrow" w:cs="Arial Narrow"/>
              <w:b/>
              <w:bCs/>
              <w:sz w:val="16"/>
              <w:szCs w:val="16"/>
            </w:rPr>
          </w:pPr>
          <w:r w:rsidRPr="00930D31">
            <w:rPr>
              <w:rFonts w:ascii="Arial Narrow" w:hAnsi="Arial Narrow" w:cs="Arial Narrow"/>
              <w:b/>
              <w:bCs/>
              <w:sz w:val="16"/>
              <w:szCs w:val="16"/>
            </w:rPr>
            <w:t xml:space="preserve">Page </w:t>
          </w:r>
          <w:r w:rsidRPr="00930D31">
            <w:rPr>
              <w:rFonts w:ascii="Arial Narrow" w:hAnsi="Arial Narrow" w:cs="Arial Narrow"/>
              <w:b/>
              <w:bCs/>
              <w:sz w:val="16"/>
              <w:szCs w:val="16"/>
            </w:rPr>
            <w:fldChar w:fldCharType="begin"/>
          </w:r>
          <w:r w:rsidRPr="00930D31">
            <w:rPr>
              <w:rFonts w:ascii="Arial Narrow" w:hAnsi="Arial Narrow" w:cs="Arial Narrow"/>
              <w:b/>
              <w:bCs/>
              <w:sz w:val="16"/>
              <w:szCs w:val="16"/>
            </w:rPr>
            <w:instrText xml:space="preserve"> PAGE   \* MERGEFORMAT </w:instrText>
          </w:r>
          <w:r w:rsidRPr="00930D31">
            <w:rPr>
              <w:rFonts w:ascii="Arial Narrow" w:hAnsi="Arial Narrow" w:cs="Arial Narrow"/>
              <w:b/>
              <w:bCs/>
              <w:sz w:val="16"/>
              <w:szCs w:val="16"/>
            </w:rPr>
            <w:fldChar w:fldCharType="separate"/>
          </w:r>
          <w:r>
            <w:rPr>
              <w:rFonts w:ascii="Arial Narrow" w:hAnsi="Arial Narrow" w:cs="Arial Narrow"/>
              <w:b/>
              <w:bCs/>
              <w:noProof/>
              <w:sz w:val="16"/>
              <w:szCs w:val="16"/>
            </w:rPr>
            <w:t>1</w:t>
          </w:r>
          <w:r w:rsidRPr="00930D31">
            <w:rPr>
              <w:rFonts w:ascii="Arial Narrow" w:hAnsi="Arial Narrow" w:cs="Arial Narrow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3285" w:type="dxa"/>
        </w:tcPr>
        <w:p w:rsidR="00A76664" w:rsidRPr="00930D31" w:rsidRDefault="00A76664" w:rsidP="000B34BB">
          <w:pPr>
            <w:pStyle w:val="Header"/>
            <w:jc w:val="right"/>
            <w:rPr>
              <w:rFonts w:ascii="Arial Narrow" w:hAnsi="Arial Narrow" w:cs="Arial Narrow"/>
              <w:b/>
              <w:bCs/>
              <w:sz w:val="16"/>
              <w:szCs w:val="16"/>
            </w:rPr>
          </w:pPr>
          <w:r w:rsidRPr="00930D31">
            <w:rPr>
              <w:rFonts w:ascii="Arial Narrow" w:hAnsi="Arial Narrow" w:cs="Arial Narrow"/>
              <w:b/>
              <w:bCs/>
              <w:sz w:val="16"/>
              <w:szCs w:val="16"/>
            </w:rPr>
            <w:fldChar w:fldCharType="begin"/>
          </w:r>
          <w:r w:rsidRPr="00930D31">
            <w:rPr>
              <w:rFonts w:ascii="Arial Narrow" w:hAnsi="Arial Narrow" w:cs="Arial Narrow"/>
              <w:b/>
              <w:bCs/>
              <w:sz w:val="16"/>
              <w:szCs w:val="16"/>
            </w:rPr>
            <w:instrText xml:space="preserve"> DATE \@ "d-MMM-yy" </w:instrText>
          </w:r>
          <w:r w:rsidRPr="00930D31">
            <w:rPr>
              <w:rFonts w:ascii="Arial Narrow" w:hAnsi="Arial Narrow" w:cs="Arial Narrow"/>
              <w:b/>
              <w:bCs/>
              <w:sz w:val="16"/>
              <w:szCs w:val="16"/>
            </w:rPr>
            <w:fldChar w:fldCharType="separate"/>
          </w:r>
          <w:r>
            <w:rPr>
              <w:rFonts w:ascii="Arial Narrow" w:hAnsi="Arial Narrow" w:cs="Arial Narrow"/>
              <w:b/>
              <w:bCs/>
              <w:noProof/>
              <w:sz w:val="16"/>
              <w:szCs w:val="16"/>
            </w:rPr>
            <w:t>2-May-14</w:t>
          </w:r>
          <w:r w:rsidRPr="00930D31">
            <w:rPr>
              <w:rFonts w:ascii="Arial Narrow" w:hAnsi="Arial Narrow" w:cs="Arial Narrow"/>
              <w:b/>
              <w:bCs/>
              <w:sz w:val="16"/>
              <w:szCs w:val="16"/>
            </w:rPr>
            <w:fldChar w:fldCharType="end"/>
          </w:r>
        </w:p>
      </w:tc>
    </w:tr>
  </w:tbl>
  <w:p w:rsidR="00A76664" w:rsidRPr="00930D31" w:rsidRDefault="00A76664" w:rsidP="00930D31">
    <w:pPr>
      <w:pStyle w:val="Footer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664" w:rsidRDefault="00A76664" w:rsidP="00E32EF7">
      <w:pPr>
        <w:spacing w:after="0" w:line="240" w:lineRule="auto"/>
      </w:pPr>
      <w:r>
        <w:separator/>
      </w:r>
    </w:p>
  </w:footnote>
  <w:footnote w:type="continuationSeparator" w:id="0">
    <w:p w:rsidR="00A76664" w:rsidRDefault="00A76664" w:rsidP="00E32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2" w:type="dxa"/>
      <w:jc w:val="center"/>
      <w:tblLook w:val="00A0"/>
    </w:tblPr>
    <w:tblGrid>
      <w:gridCol w:w="3284"/>
      <w:gridCol w:w="3284"/>
      <w:gridCol w:w="3284"/>
    </w:tblGrid>
    <w:tr w:rsidR="00A76664" w:rsidRPr="00930D31">
      <w:trPr>
        <w:jc w:val="center"/>
      </w:trPr>
      <w:tc>
        <w:tcPr>
          <w:tcW w:w="3284" w:type="dxa"/>
        </w:tcPr>
        <w:p w:rsidR="00A76664" w:rsidRPr="00930D31" w:rsidRDefault="00A76664" w:rsidP="000B34BB">
          <w:pPr>
            <w:pStyle w:val="Header"/>
            <w:rPr>
              <w:rFonts w:ascii="Arial Narrow" w:hAnsi="Arial Narrow" w:cs="Arial Narrow"/>
              <w:b/>
              <w:bCs/>
              <w:sz w:val="16"/>
              <w:szCs w:val="16"/>
            </w:rPr>
          </w:pPr>
          <w:r w:rsidRPr="00930D31">
            <w:rPr>
              <w:rFonts w:ascii="Arial Narrow" w:hAnsi="Arial Narrow" w:cs="Arial Narrow"/>
              <w:b/>
              <w:bCs/>
              <w:sz w:val="16"/>
              <w:szCs w:val="16"/>
            </w:rPr>
            <w:t>National 4 &amp; 5 Chemistry</w:t>
          </w:r>
        </w:p>
      </w:tc>
      <w:tc>
        <w:tcPr>
          <w:tcW w:w="3284" w:type="dxa"/>
        </w:tcPr>
        <w:p w:rsidR="00A76664" w:rsidRPr="00930D31" w:rsidRDefault="00A76664" w:rsidP="000B34BB">
          <w:pPr>
            <w:pStyle w:val="Header"/>
            <w:jc w:val="center"/>
            <w:rPr>
              <w:rFonts w:ascii="Arial Narrow" w:hAnsi="Arial Narrow" w:cs="Arial Narrow"/>
              <w:b/>
              <w:bCs/>
              <w:sz w:val="16"/>
              <w:szCs w:val="16"/>
            </w:rPr>
          </w:pPr>
          <w:r>
            <w:rPr>
              <w:rFonts w:ascii="Arial Narrow" w:hAnsi="Arial Narrow" w:cs="Arial Narrow"/>
              <w:b/>
              <w:bCs/>
              <w:sz w:val="16"/>
              <w:szCs w:val="16"/>
            </w:rPr>
            <w:t>Nature’s Chemistry</w:t>
          </w:r>
        </w:p>
      </w:tc>
      <w:tc>
        <w:tcPr>
          <w:tcW w:w="3284" w:type="dxa"/>
        </w:tcPr>
        <w:p w:rsidR="00A76664" w:rsidRPr="00930D31" w:rsidRDefault="00A76664" w:rsidP="000B34BB">
          <w:pPr>
            <w:pStyle w:val="Header"/>
            <w:jc w:val="right"/>
            <w:rPr>
              <w:rFonts w:ascii="Arial Narrow" w:hAnsi="Arial Narrow" w:cs="Arial Narrow"/>
              <w:b/>
              <w:bCs/>
              <w:sz w:val="16"/>
              <w:szCs w:val="16"/>
            </w:rPr>
          </w:pPr>
          <w:r>
            <w:rPr>
              <w:rFonts w:ascii="Arial Narrow" w:hAnsi="Arial Narrow" w:cs="Arial Narrow"/>
              <w:b/>
              <w:bCs/>
              <w:sz w:val="16"/>
              <w:szCs w:val="16"/>
            </w:rPr>
            <w:t>Measuring Energy From Fuels</w:t>
          </w:r>
        </w:p>
      </w:tc>
    </w:tr>
  </w:tbl>
  <w:p w:rsidR="00A76664" w:rsidRPr="00E32EF7" w:rsidRDefault="00A76664">
    <w:pPr>
      <w:pStyle w:val="Header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2D4B95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8EC6ABA"/>
    <w:multiLevelType w:val="hybridMultilevel"/>
    <w:tmpl w:val="02B8BBC6"/>
    <w:lvl w:ilvl="0" w:tplc="3992E3E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F55B76"/>
    <w:multiLevelType w:val="hybridMultilevel"/>
    <w:tmpl w:val="B5E24A68"/>
    <w:lvl w:ilvl="0" w:tplc="DE90E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F1065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91827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4E8F0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84A66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1A02AA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D6AF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9B2EC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2F41FA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0AAA5C3F"/>
    <w:multiLevelType w:val="hybridMultilevel"/>
    <w:tmpl w:val="3CF6278E"/>
    <w:lvl w:ilvl="0" w:tplc="B9989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356C7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97028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CBE09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FFE51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1A6DF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0DACA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C5098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3A841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15A22D9B"/>
    <w:multiLevelType w:val="hybridMultilevel"/>
    <w:tmpl w:val="91A863D6"/>
    <w:lvl w:ilvl="0" w:tplc="9F8C4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DE21E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A4E4F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BD882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7B238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0A2B5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72E7F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A52CB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10204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16254130"/>
    <w:multiLevelType w:val="hybridMultilevel"/>
    <w:tmpl w:val="2E40A1E2"/>
    <w:lvl w:ilvl="0" w:tplc="CA907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B08CC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F623A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69007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AFA0A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C44EC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05431F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D02EE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5AE5D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17FB2AEB"/>
    <w:multiLevelType w:val="hybridMultilevel"/>
    <w:tmpl w:val="5E80EFF4"/>
    <w:lvl w:ilvl="0" w:tplc="E2649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A60E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ED645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35EF8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DEA12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85CED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81408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EA23B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FA2478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>
    <w:nsid w:val="19A217DA"/>
    <w:multiLevelType w:val="hybridMultilevel"/>
    <w:tmpl w:val="5B46F526"/>
    <w:lvl w:ilvl="0" w:tplc="3E98D6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1" w:tplc="1C2055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2" w:tplc="904AD5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3" w:tplc="3C3E84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4" w:tplc="32BE0E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5" w:tplc="FA369F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6" w:tplc="C1BA86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  <w:lvl w:ilvl="7" w:tplc="F7D41B8A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cs="Arial" w:hint="default"/>
      </w:rPr>
    </w:lvl>
    <w:lvl w:ilvl="8" w:tplc="F9F6FD80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</w:rPr>
    </w:lvl>
  </w:abstractNum>
  <w:abstractNum w:abstractNumId="8">
    <w:nsid w:val="1FF23FA7"/>
    <w:multiLevelType w:val="hybridMultilevel"/>
    <w:tmpl w:val="7BFCE998"/>
    <w:lvl w:ilvl="0" w:tplc="F75AE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25E6E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83A52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84A65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CA21B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5C004B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BF41B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0CA2F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5CEA09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9">
    <w:nsid w:val="21957F6B"/>
    <w:multiLevelType w:val="hybridMultilevel"/>
    <w:tmpl w:val="001C7EA4"/>
    <w:lvl w:ilvl="0" w:tplc="F708B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2747A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162D6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0A2D8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06802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49664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F7E430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BFAB9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9247F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>
    <w:nsid w:val="246F7CC3"/>
    <w:multiLevelType w:val="hybridMultilevel"/>
    <w:tmpl w:val="23C4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522304C"/>
    <w:multiLevelType w:val="multilevel"/>
    <w:tmpl w:val="EB26D17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F5C107C"/>
    <w:multiLevelType w:val="hybridMultilevel"/>
    <w:tmpl w:val="31CA7E1E"/>
    <w:lvl w:ilvl="0" w:tplc="D438F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3A09C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BE849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91AE4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3E864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41ADD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D4018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86E29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3A058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3">
    <w:nsid w:val="3242473D"/>
    <w:multiLevelType w:val="hybridMultilevel"/>
    <w:tmpl w:val="41D62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993045"/>
    <w:multiLevelType w:val="hybridMultilevel"/>
    <w:tmpl w:val="F1B66A5C"/>
    <w:lvl w:ilvl="0" w:tplc="DA6CE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9AB5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BD251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F6A73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A22AA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0F86D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3CA1E8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97EEE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9EEA8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5">
    <w:nsid w:val="37AD21E1"/>
    <w:multiLevelType w:val="hybridMultilevel"/>
    <w:tmpl w:val="EDC06072"/>
    <w:lvl w:ilvl="0" w:tplc="89BA4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638B8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5D8C1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82EC33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B4298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9FEB6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D7A18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3DC7B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92606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6">
    <w:nsid w:val="46C53560"/>
    <w:multiLevelType w:val="hybridMultilevel"/>
    <w:tmpl w:val="A1140846"/>
    <w:lvl w:ilvl="0" w:tplc="E1E81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55C6C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9CC26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02A640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43854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DB6EC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E1EB4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316B5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83EB0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7">
    <w:nsid w:val="4BE730B8"/>
    <w:multiLevelType w:val="hybridMultilevel"/>
    <w:tmpl w:val="9766C6DC"/>
    <w:lvl w:ilvl="0" w:tplc="87261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7121E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ADA07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07C26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144EF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59A8E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EB40D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6DE83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89429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8">
    <w:nsid w:val="4CD37DF5"/>
    <w:multiLevelType w:val="hybridMultilevel"/>
    <w:tmpl w:val="061A6F48"/>
    <w:lvl w:ilvl="0" w:tplc="A5541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A56A5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C32A6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76AE5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CC83D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B30CC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8543B8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CBEC8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27637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9">
    <w:nsid w:val="4D697794"/>
    <w:multiLevelType w:val="hybridMultilevel"/>
    <w:tmpl w:val="69160210"/>
    <w:lvl w:ilvl="0" w:tplc="72C08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DEA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28E78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62C0E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C188C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F4685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9EA88B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7643E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C0242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0">
    <w:nsid w:val="53C046F3"/>
    <w:multiLevelType w:val="hybridMultilevel"/>
    <w:tmpl w:val="35708E72"/>
    <w:lvl w:ilvl="0" w:tplc="13E47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23037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C2ED8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73899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FC898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CAC637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750E1A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57203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3D40E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1">
    <w:nsid w:val="5A6054CA"/>
    <w:multiLevelType w:val="hybridMultilevel"/>
    <w:tmpl w:val="9B0C8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FE35471"/>
    <w:multiLevelType w:val="hybridMultilevel"/>
    <w:tmpl w:val="71C041CC"/>
    <w:lvl w:ilvl="0" w:tplc="7CD8F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70ECD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B6853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D6A0A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E821F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E78FF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C3E8A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C7849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3C8FC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3">
    <w:nsid w:val="5FF331F8"/>
    <w:multiLevelType w:val="hybridMultilevel"/>
    <w:tmpl w:val="578856F2"/>
    <w:lvl w:ilvl="0" w:tplc="1722C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79818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09C6C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4E6B5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D68B7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BCCA9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F26B0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62E7B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70813A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4">
    <w:nsid w:val="615720B5"/>
    <w:multiLevelType w:val="hybridMultilevel"/>
    <w:tmpl w:val="DF2E6B78"/>
    <w:lvl w:ilvl="0" w:tplc="3E547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E66C0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CDC94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900DF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2C62C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8BE087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FB024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C0041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59CFA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5">
    <w:nsid w:val="63934B13"/>
    <w:multiLevelType w:val="hybridMultilevel"/>
    <w:tmpl w:val="D8C0E3EA"/>
    <w:lvl w:ilvl="0" w:tplc="2494C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340F8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22EE0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73C0B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5785D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922D44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0B499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4DC15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6A801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6">
    <w:nsid w:val="6BD4010D"/>
    <w:multiLevelType w:val="hybridMultilevel"/>
    <w:tmpl w:val="0790A076"/>
    <w:lvl w:ilvl="0" w:tplc="51BE514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CE3D62"/>
    <w:multiLevelType w:val="hybridMultilevel"/>
    <w:tmpl w:val="14BCDE6E"/>
    <w:lvl w:ilvl="0" w:tplc="D9AC4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90CF1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29A3F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C6AD3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1F6F0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7BAF1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AB04A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FF0AC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324A9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7"/>
  </w:num>
  <w:num w:numId="5">
    <w:abstractNumId w:val="21"/>
  </w:num>
  <w:num w:numId="6">
    <w:abstractNumId w:val="2"/>
  </w:num>
  <w:num w:numId="7">
    <w:abstractNumId w:val="14"/>
  </w:num>
  <w:num w:numId="8">
    <w:abstractNumId w:val="26"/>
  </w:num>
  <w:num w:numId="9">
    <w:abstractNumId w:val="0"/>
  </w:num>
  <w:num w:numId="10">
    <w:abstractNumId w:val="1"/>
  </w:num>
  <w:num w:numId="11">
    <w:abstractNumId w:val="11"/>
  </w:num>
  <w:num w:numId="12">
    <w:abstractNumId w:val="24"/>
  </w:num>
  <w:num w:numId="13">
    <w:abstractNumId w:val="3"/>
  </w:num>
  <w:num w:numId="14">
    <w:abstractNumId w:val="10"/>
  </w:num>
  <w:num w:numId="15">
    <w:abstractNumId w:val="13"/>
  </w:num>
  <w:num w:numId="16">
    <w:abstractNumId w:val="19"/>
  </w:num>
  <w:num w:numId="17">
    <w:abstractNumId w:val="25"/>
  </w:num>
  <w:num w:numId="18">
    <w:abstractNumId w:val="17"/>
  </w:num>
  <w:num w:numId="19">
    <w:abstractNumId w:val="16"/>
  </w:num>
  <w:num w:numId="20">
    <w:abstractNumId w:val="6"/>
  </w:num>
  <w:num w:numId="21">
    <w:abstractNumId w:val="5"/>
  </w:num>
  <w:num w:numId="22">
    <w:abstractNumId w:val="27"/>
  </w:num>
  <w:num w:numId="23">
    <w:abstractNumId w:val="22"/>
  </w:num>
  <w:num w:numId="24">
    <w:abstractNumId w:val="4"/>
  </w:num>
  <w:num w:numId="25">
    <w:abstractNumId w:val="8"/>
  </w:num>
  <w:num w:numId="26">
    <w:abstractNumId w:val="23"/>
  </w:num>
  <w:num w:numId="27">
    <w:abstractNumId w:val="20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20"/>
  <w:doNotHyphenateCaps/>
  <w:drawingGridHorizontalSpacing w:val="57"/>
  <w:drawingGridVerticalSpacing w:val="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EF7"/>
    <w:rsid w:val="00011A46"/>
    <w:rsid w:val="000140CA"/>
    <w:rsid w:val="00020866"/>
    <w:rsid w:val="00020B3A"/>
    <w:rsid w:val="0002111B"/>
    <w:rsid w:val="0002456F"/>
    <w:rsid w:val="00026361"/>
    <w:rsid w:val="00026476"/>
    <w:rsid w:val="00032039"/>
    <w:rsid w:val="00032AB3"/>
    <w:rsid w:val="00032CA7"/>
    <w:rsid w:val="00033156"/>
    <w:rsid w:val="0003425C"/>
    <w:rsid w:val="00036A81"/>
    <w:rsid w:val="00037D72"/>
    <w:rsid w:val="00040D9D"/>
    <w:rsid w:val="00044011"/>
    <w:rsid w:val="0005235C"/>
    <w:rsid w:val="000523AE"/>
    <w:rsid w:val="0006038E"/>
    <w:rsid w:val="00060AF2"/>
    <w:rsid w:val="0006321D"/>
    <w:rsid w:val="000741CA"/>
    <w:rsid w:val="000754CC"/>
    <w:rsid w:val="00075D14"/>
    <w:rsid w:val="00075E39"/>
    <w:rsid w:val="00081C0A"/>
    <w:rsid w:val="00081D53"/>
    <w:rsid w:val="000832A8"/>
    <w:rsid w:val="0008343E"/>
    <w:rsid w:val="000848A3"/>
    <w:rsid w:val="00086153"/>
    <w:rsid w:val="00090A36"/>
    <w:rsid w:val="0009382A"/>
    <w:rsid w:val="000A0215"/>
    <w:rsid w:val="000B34BB"/>
    <w:rsid w:val="000B4B08"/>
    <w:rsid w:val="000B6104"/>
    <w:rsid w:val="000C0507"/>
    <w:rsid w:val="000C396A"/>
    <w:rsid w:val="000C3BB3"/>
    <w:rsid w:val="000D0FC9"/>
    <w:rsid w:val="000D17DA"/>
    <w:rsid w:val="000D26C3"/>
    <w:rsid w:val="000D4022"/>
    <w:rsid w:val="000D4D72"/>
    <w:rsid w:val="000E1F91"/>
    <w:rsid w:val="000E5DFF"/>
    <w:rsid w:val="000E7CDF"/>
    <w:rsid w:val="000F489B"/>
    <w:rsid w:val="000F6CB9"/>
    <w:rsid w:val="000F7660"/>
    <w:rsid w:val="001021A5"/>
    <w:rsid w:val="0011117F"/>
    <w:rsid w:val="001155B8"/>
    <w:rsid w:val="00121D48"/>
    <w:rsid w:val="001235EB"/>
    <w:rsid w:val="00127731"/>
    <w:rsid w:val="00127C2E"/>
    <w:rsid w:val="00127D86"/>
    <w:rsid w:val="0013038E"/>
    <w:rsid w:val="00130CC5"/>
    <w:rsid w:val="001321C3"/>
    <w:rsid w:val="00132A50"/>
    <w:rsid w:val="0013534D"/>
    <w:rsid w:val="001405AF"/>
    <w:rsid w:val="00141A74"/>
    <w:rsid w:val="0014230F"/>
    <w:rsid w:val="00143F5B"/>
    <w:rsid w:val="00145704"/>
    <w:rsid w:val="00146562"/>
    <w:rsid w:val="00146CB8"/>
    <w:rsid w:val="001533DB"/>
    <w:rsid w:val="00163FC1"/>
    <w:rsid w:val="001650F0"/>
    <w:rsid w:val="00167AD0"/>
    <w:rsid w:val="00167CC0"/>
    <w:rsid w:val="00175672"/>
    <w:rsid w:val="00177CAF"/>
    <w:rsid w:val="0018058D"/>
    <w:rsid w:val="00187A60"/>
    <w:rsid w:val="00194E98"/>
    <w:rsid w:val="001964FB"/>
    <w:rsid w:val="00197764"/>
    <w:rsid w:val="001A3D9F"/>
    <w:rsid w:val="001A5FDE"/>
    <w:rsid w:val="001B0000"/>
    <w:rsid w:val="001B38B2"/>
    <w:rsid w:val="001C2138"/>
    <w:rsid w:val="001C3748"/>
    <w:rsid w:val="001C545C"/>
    <w:rsid w:val="001C6A5C"/>
    <w:rsid w:val="001C7052"/>
    <w:rsid w:val="001D07F6"/>
    <w:rsid w:val="001D2378"/>
    <w:rsid w:val="001D416F"/>
    <w:rsid w:val="001D5402"/>
    <w:rsid w:val="001D5C36"/>
    <w:rsid w:val="001E2626"/>
    <w:rsid w:val="001E27C9"/>
    <w:rsid w:val="001F0A8F"/>
    <w:rsid w:val="001F3325"/>
    <w:rsid w:val="001F3E93"/>
    <w:rsid w:val="00203745"/>
    <w:rsid w:val="00206096"/>
    <w:rsid w:val="00207CAB"/>
    <w:rsid w:val="00210D1F"/>
    <w:rsid w:val="00211023"/>
    <w:rsid w:val="00212A4F"/>
    <w:rsid w:val="00213717"/>
    <w:rsid w:val="00214F19"/>
    <w:rsid w:val="00220179"/>
    <w:rsid w:val="00220308"/>
    <w:rsid w:val="002219B8"/>
    <w:rsid w:val="00221BF2"/>
    <w:rsid w:val="00222E52"/>
    <w:rsid w:val="00223A6E"/>
    <w:rsid w:val="00224672"/>
    <w:rsid w:val="0022493A"/>
    <w:rsid w:val="00225D81"/>
    <w:rsid w:val="00234689"/>
    <w:rsid w:val="00236211"/>
    <w:rsid w:val="00243C53"/>
    <w:rsid w:val="00245940"/>
    <w:rsid w:val="002467ED"/>
    <w:rsid w:val="002478A5"/>
    <w:rsid w:val="00251DED"/>
    <w:rsid w:val="00252001"/>
    <w:rsid w:val="00253807"/>
    <w:rsid w:val="00256C9B"/>
    <w:rsid w:val="002574D6"/>
    <w:rsid w:val="00262BE5"/>
    <w:rsid w:val="00262D43"/>
    <w:rsid w:val="00263504"/>
    <w:rsid w:val="002670DE"/>
    <w:rsid w:val="002721CB"/>
    <w:rsid w:val="0027470F"/>
    <w:rsid w:val="00276FFF"/>
    <w:rsid w:val="00277758"/>
    <w:rsid w:val="00281914"/>
    <w:rsid w:val="00282842"/>
    <w:rsid w:val="00283710"/>
    <w:rsid w:val="0029102E"/>
    <w:rsid w:val="0029252C"/>
    <w:rsid w:val="002929D1"/>
    <w:rsid w:val="00292D4A"/>
    <w:rsid w:val="00296192"/>
    <w:rsid w:val="002A1672"/>
    <w:rsid w:val="002A51BF"/>
    <w:rsid w:val="002A7576"/>
    <w:rsid w:val="002B1E49"/>
    <w:rsid w:val="002C13D4"/>
    <w:rsid w:val="002C1474"/>
    <w:rsid w:val="002C49DC"/>
    <w:rsid w:val="002D0A8A"/>
    <w:rsid w:val="002D197F"/>
    <w:rsid w:val="002D2620"/>
    <w:rsid w:val="002D2828"/>
    <w:rsid w:val="002D3995"/>
    <w:rsid w:val="002E6563"/>
    <w:rsid w:val="002E7137"/>
    <w:rsid w:val="002E739B"/>
    <w:rsid w:val="002F4766"/>
    <w:rsid w:val="002F7418"/>
    <w:rsid w:val="00302D5B"/>
    <w:rsid w:val="00303B49"/>
    <w:rsid w:val="0030584B"/>
    <w:rsid w:val="00307251"/>
    <w:rsid w:val="003144FB"/>
    <w:rsid w:val="00315632"/>
    <w:rsid w:val="00316567"/>
    <w:rsid w:val="00317C53"/>
    <w:rsid w:val="0032016C"/>
    <w:rsid w:val="00323A5D"/>
    <w:rsid w:val="00326D6B"/>
    <w:rsid w:val="003273B0"/>
    <w:rsid w:val="003303D2"/>
    <w:rsid w:val="0033239E"/>
    <w:rsid w:val="003324E0"/>
    <w:rsid w:val="003365FE"/>
    <w:rsid w:val="003419E9"/>
    <w:rsid w:val="00346799"/>
    <w:rsid w:val="00346DFC"/>
    <w:rsid w:val="00347A26"/>
    <w:rsid w:val="00347C49"/>
    <w:rsid w:val="00350D4C"/>
    <w:rsid w:val="003512B1"/>
    <w:rsid w:val="00351F70"/>
    <w:rsid w:val="003523AC"/>
    <w:rsid w:val="00353A01"/>
    <w:rsid w:val="003545FF"/>
    <w:rsid w:val="00355290"/>
    <w:rsid w:val="0035574C"/>
    <w:rsid w:val="003602D4"/>
    <w:rsid w:val="00361859"/>
    <w:rsid w:val="00362787"/>
    <w:rsid w:val="00362C77"/>
    <w:rsid w:val="003716CF"/>
    <w:rsid w:val="0037187A"/>
    <w:rsid w:val="00375203"/>
    <w:rsid w:val="00375CCD"/>
    <w:rsid w:val="00384516"/>
    <w:rsid w:val="00386A34"/>
    <w:rsid w:val="003874F8"/>
    <w:rsid w:val="00387640"/>
    <w:rsid w:val="003911AB"/>
    <w:rsid w:val="00391C18"/>
    <w:rsid w:val="003927C8"/>
    <w:rsid w:val="003950C0"/>
    <w:rsid w:val="003971EC"/>
    <w:rsid w:val="003A6CD3"/>
    <w:rsid w:val="003A706A"/>
    <w:rsid w:val="003B018D"/>
    <w:rsid w:val="003B10B5"/>
    <w:rsid w:val="003B7DF7"/>
    <w:rsid w:val="003E0006"/>
    <w:rsid w:val="003F24FC"/>
    <w:rsid w:val="003F286E"/>
    <w:rsid w:val="003F2B91"/>
    <w:rsid w:val="003F7A02"/>
    <w:rsid w:val="004160C1"/>
    <w:rsid w:val="00416CE2"/>
    <w:rsid w:val="004211F5"/>
    <w:rsid w:val="00422003"/>
    <w:rsid w:val="004229BE"/>
    <w:rsid w:val="00423900"/>
    <w:rsid w:val="004241A7"/>
    <w:rsid w:val="0042631A"/>
    <w:rsid w:val="0043127F"/>
    <w:rsid w:val="004326F1"/>
    <w:rsid w:val="004506D7"/>
    <w:rsid w:val="00451E04"/>
    <w:rsid w:val="004564CD"/>
    <w:rsid w:val="0045767F"/>
    <w:rsid w:val="00457860"/>
    <w:rsid w:val="0046017C"/>
    <w:rsid w:val="00462EC5"/>
    <w:rsid w:val="00464666"/>
    <w:rsid w:val="004648EA"/>
    <w:rsid w:val="00464C2B"/>
    <w:rsid w:val="004714A8"/>
    <w:rsid w:val="004902A1"/>
    <w:rsid w:val="00490364"/>
    <w:rsid w:val="00492155"/>
    <w:rsid w:val="00493765"/>
    <w:rsid w:val="004943C9"/>
    <w:rsid w:val="00497217"/>
    <w:rsid w:val="00497771"/>
    <w:rsid w:val="004A1466"/>
    <w:rsid w:val="004A430F"/>
    <w:rsid w:val="004A6092"/>
    <w:rsid w:val="004B39E8"/>
    <w:rsid w:val="004B3DC5"/>
    <w:rsid w:val="004B73E6"/>
    <w:rsid w:val="004C17AC"/>
    <w:rsid w:val="004C243C"/>
    <w:rsid w:val="004C26D1"/>
    <w:rsid w:val="004C4B73"/>
    <w:rsid w:val="004C4D80"/>
    <w:rsid w:val="004C5589"/>
    <w:rsid w:val="004C61DD"/>
    <w:rsid w:val="004C6C79"/>
    <w:rsid w:val="004D0955"/>
    <w:rsid w:val="004D3C55"/>
    <w:rsid w:val="004D7526"/>
    <w:rsid w:val="004E09F9"/>
    <w:rsid w:val="004E2812"/>
    <w:rsid w:val="004E4C6E"/>
    <w:rsid w:val="004F27C3"/>
    <w:rsid w:val="004F580F"/>
    <w:rsid w:val="005035B4"/>
    <w:rsid w:val="0050394C"/>
    <w:rsid w:val="00503C52"/>
    <w:rsid w:val="005046B9"/>
    <w:rsid w:val="00504F95"/>
    <w:rsid w:val="005052CF"/>
    <w:rsid w:val="0050573D"/>
    <w:rsid w:val="0050740F"/>
    <w:rsid w:val="00511317"/>
    <w:rsid w:val="00517CA9"/>
    <w:rsid w:val="00520663"/>
    <w:rsid w:val="00520EDF"/>
    <w:rsid w:val="00525791"/>
    <w:rsid w:val="00526C62"/>
    <w:rsid w:val="005279C1"/>
    <w:rsid w:val="0053502B"/>
    <w:rsid w:val="00537569"/>
    <w:rsid w:val="00537D35"/>
    <w:rsid w:val="00540A63"/>
    <w:rsid w:val="00545016"/>
    <w:rsid w:val="00545D29"/>
    <w:rsid w:val="005473EB"/>
    <w:rsid w:val="00551DBF"/>
    <w:rsid w:val="005540D1"/>
    <w:rsid w:val="00554F88"/>
    <w:rsid w:val="00556C8D"/>
    <w:rsid w:val="00556FE6"/>
    <w:rsid w:val="00557135"/>
    <w:rsid w:val="00557F7E"/>
    <w:rsid w:val="00563FA2"/>
    <w:rsid w:val="00566045"/>
    <w:rsid w:val="00567289"/>
    <w:rsid w:val="00571475"/>
    <w:rsid w:val="00571586"/>
    <w:rsid w:val="00575007"/>
    <w:rsid w:val="0058136E"/>
    <w:rsid w:val="00581BC6"/>
    <w:rsid w:val="00581DF1"/>
    <w:rsid w:val="0058205F"/>
    <w:rsid w:val="005865D8"/>
    <w:rsid w:val="00586966"/>
    <w:rsid w:val="00586E22"/>
    <w:rsid w:val="005926D9"/>
    <w:rsid w:val="005949DF"/>
    <w:rsid w:val="00595629"/>
    <w:rsid w:val="005A0E5D"/>
    <w:rsid w:val="005A1C59"/>
    <w:rsid w:val="005A3A96"/>
    <w:rsid w:val="005A6B8E"/>
    <w:rsid w:val="005B3649"/>
    <w:rsid w:val="005B4088"/>
    <w:rsid w:val="005C1E96"/>
    <w:rsid w:val="005C347B"/>
    <w:rsid w:val="005C3B32"/>
    <w:rsid w:val="005C5750"/>
    <w:rsid w:val="005C6B52"/>
    <w:rsid w:val="005C6D08"/>
    <w:rsid w:val="005D52AF"/>
    <w:rsid w:val="005E018F"/>
    <w:rsid w:val="005E3FC8"/>
    <w:rsid w:val="005E5F7D"/>
    <w:rsid w:val="005E6A96"/>
    <w:rsid w:val="005F049F"/>
    <w:rsid w:val="005F1650"/>
    <w:rsid w:val="005F3C9F"/>
    <w:rsid w:val="005F4475"/>
    <w:rsid w:val="005F7FDA"/>
    <w:rsid w:val="0060146D"/>
    <w:rsid w:val="00604CE7"/>
    <w:rsid w:val="00605249"/>
    <w:rsid w:val="00607581"/>
    <w:rsid w:val="00611227"/>
    <w:rsid w:val="006123D6"/>
    <w:rsid w:val="00620AF9"/>
    <w:rsid w:val="00623445"/>
    <w:rsid w:val="006235CB"/>
    <w:rsid w:val="00624185"/>
    <w:rsid w:val="006258B5"/>
    <w:rsid w:val="006272ED"/>
    <w:rsid w:val="00630537"/>
    <w:rsid w:val="00634209"/>
    <w:rsid w:val="00634711"/>
    <w:rsid w:val="00641D8D"/>
    <w:rsid w:val="00643606"/>
    <w:rsid w:val="00643CCD"/>
    <w:rsid w:val="00643E8B"/>
    <w:rsid w:val="006456D5"/>
    <w:rsid w:val="00646335"/>
    <w:rsid w:val="00646DC3"/>
    <w:rsid w:val="0065117F"/>
    <w:rsid w:val="0065120E"/>
    <w:rsid w:val="00663EB8"/>
    <w:rsid w:val="00664337"/>
    <w:rsid w:val="006650A2"/>
    <w:rsid w:val="006653F6"/>
    <w:rsid w:val="00666345"/>
    <w:rsid w:val="006665BE"/>
    <w:rsid w:val="00670D65"/>
    <w:rsid w:val="00674119"/>
    <w:rsid w:val="006770A2"/>
    <w:rsid w:val="006774E1"/>
    <w:rsid w:val="00681514"/>
    <w:rsid w:val="00683A82"/>
    <w:rsid w:val="00684846"/>
    <w:rsid w:val="00685E1C"/>
    <w:rsid w:val="00687193"/>
    <w:rsid w:val="00690FE6"/>
    <w:rsid w:val="0069183F"/>
    <w:rsid w:val="00695ECF"/>
    <w:rsid w:val="006975FE"/>
    <w:rsid w:val="006A19A2"/>
    <w:rsid w:val="006A298A"/>
    <w:rsid w:val="006A4CB4"/>
    <w:rsid w:val="006A7EDA"/>
    <w:rsid w:val="006A7F32"/>
    <w:rsid w:val="006B02B9"/>
    <w:rsid w:val="006B2985"/>
    <w:rsid w:val="006B3292"/>
    <w:rsid w:val="006B73D1"/>
    <w:rsid w:val="006C1594"/>
    <w:rsid w:val="006C1D7C"/>
    <w:rsid w:val="006C20A5"/>
    <w:rsid w:val="006C58FC"/>
    <w:rsid w:val="006C6153"/>
    <w:rsid w:val="006D1269"/>
    <w:rsid w:val="006D5973"/>
    <w:rsid w:val="006D6106"/>
    <w:rsid w:val="006D743F"/>
    <w:rsid w:val="006E257C"/>
    <w:rsid w:val="006E5525"/>
    <w:rsid w:val="006F454E"/>
    <w:rsid w:val="006F57F7"/>
    <w:rsid w:val="006F739F"/>
    <w:rsid w:val="00701A2E"/>
    <w:rsid w:val="007020CE"/>
    <w:rsid w:val="00710C76"/>
    <w:rsid w:val="00714823"/>
    <w:rsid w:val="00720674"/>
    <w:rsid w:val="007234D6"/>
    <w:rsid w:val="007235C3"/>
    <w:rsid w:val="00723DDA"/>
    <w:rsid w:val="0072405C"/>
    <w:rsid w:val="0072709D"/>
    <w:rsid w:val="00731B76"/>
    <w:rsid w:val="00731D21"/>
    <w:rsid w:val="00733A3E"/>
    <w:rsid w:val="00735D71"/>
    <w:rsid w:val="00736EF9"/>
    <w:rsid w:val="00737EDA"/>
    <w:rsid w:val="007453EA"/>
    <w:rsid w:val="0075580E"/>
    <w:rsid w:val="0076134E"/>
    <w:rsid w:val="00764D15"/>
    <w:rsid w:val="007658C3"/>
    <w:rsid w:val="0077277C"/>
    <w:rsid w:val="00775FC3"/>
    <w:rsid w:val="007766A0"/>
    <w:rsid w:val="00777098"/>
    <w:rsid w:val="007804EC"/>
    <w:rsid w:val="00784B22"/>
    <w:rsid w:val="00785060"/>
    <w:rsid w:val="00785403"/>
    <w:rsid w:val="00790BF4"/>
    <w:rsid w:val="00791421"/>
    <w:rsid w:val="007952F7"/>
    <w:rsid w:val="00795897"/>
    <w:rsid w:val="007971F8"/>
    <w:rsid w:val="00797B7F"/>
    <w:rsid w:val="007A659A"/>
    <w:rsid w:val="007B4426"/>
    <w:rsid w:val="007B5C34"/>
    <w:rsid w:val="007B68F1"/>
    <w:rsid w:val="007C045E"/>
    <w:rsid w:val="007C06C7"/>
    <w:rsid w:val="007C3DC8"/>
    <w:rsid w:val="007D146E"/>
    <w:rsid w:val="007D4CA7"/>
    <w:rsid w:val="007D5C43"/>
    <w:rsid w:val="007D769E"/>
    <w:rsid w:val="007E128C"/>
    <w:rsid w:val="007E1BAB"/>
    <w:rsid w:val="007E3B2B"/>
    <w:rsid w:val="007E42FC"/>
    <w:rsid w:val="007E624D"/>
    <w:rsid w:val="007F1298"/>
    <w:rsid w:val="007F20D3"/>
    <w:rsid w:val="007F753D"/>
    <w:rsid w:val="0080128D"/>
    <w:rsid w:val="0080241B"/>
    <w:rsid w:val="00802575"/>
    <w:rsid w:val="0080431E"/>
    <w:rsid w:val="00805359"/>
    <w:rsid w:val="00806522"/>
    <w:rsid w:val="0080745C"/>
    <w:rsid w:val="00820987"/>
    <w:rsid w:val="00822A71"/>
    <w:rsid w:val="00827428"/>
    <w:rsid w:val="008352F6"/>
    <w:rsid w:val="008412D4"/>
    <w:rsid w:val="0084171D"/>
    <w:rsid w:val="00845F8C"/>
    <w:rsid w:val="008465B7"/>
    <w:rsid w:val="00856A81"/>
    <w:rsid w:val="00864CD5"/>
    <w:rsid w:val="0087183C"/>
    <w:rsid w:val="0087254A"/>
    <w:rsid w:val="008750BF"/>
    <w:rsid w:val="0087533C"/>
    <w:rsid w:val="00875FDE"/>
    <w:rsid w:val="00876EAC"/>
    <w:rsid w:val="00877A80"/>
    <w:rsid w:val="00881419"/>
    <w:rsid w:val="00885699"/>
    <w:rsid w:val="008861F1"/>
    <w:rsid w:val="00886E69"/>
    <w:rsid w:val="00890FD4"/>
    <w:rsid w:val="00893A5A"/>
    <w:rsid w:val="00894628"/>
    <w:rsid w:val="008954EF"/>
    <w:rsid w:val="008A0687"/>
    <w:rsid w:val="008A7DE5"/>
    <w:rsid w:val="008A7E5D"/>
    <w:rsid w:val="008B03A1"/>
    <w:rsid w:val="008B2A67"/>
    <w:rsid w:val="008B4D97"/>
    <w:rsid w:val="008C025E"/>
    <w:rsid w:val="008C2101"/>
    <w:rsid w:val="008C2529"/>
    <w:rsid w:val="008C5099"/>
    <w:rsid w:val="008C568B"/>
    <w:rsid w:val="008C58BE"/>
    <w:rsid w:val="008C5F2F"/>
    <w:rsid w:val="008C6E78"/>
    <w:rsid w:val="008C6F16"/>
    <w:rsid w:val="008D07F9"/>
    <w:rsid w:val="008D148C"/>
    <w:rsid w:val="008D3DAF"/>
    <w:rsid w:val="008D4DBC"/>
    <w:rsid w:val="008D76C4"/>
    <w:rsid w:val="008E23E5"/>
    <w:rsid w:val="008E29B9"/>
    <w:rsid w:val="008E676C"/>
    <w:rsid w:val="008E7269"/>
    <w:rsid w:val="008F09C5"/>
    <w:rsid w:val="008F3457"/>
    <w:rsid w:val="0090071B"/>
    <w:rsid w:val="0090473D"/>
    <w:rsid w:val="00905B99"/>
    <w:rsid w:val="009067A2"/>
    <w:rsid w:val="00912C6E"/>
    <w:rsid w:val="00913C0E"/>
    <w:rsid w:val="00914B34"/>
    <w:rsid w:val="00915077"/>
    <w:rsid w:val="00916E13"/>
    <w:rsid w:val="00926ACB"/>
    <w:rsid w:val="00927213"/>
    <w:rsid w:val="00930D31"/>
    <w:rsid w:val="009335C4"/>
    <w:rsid w:val="009417BF"/>
    <w:rsid w:val="00944E92"/>
    <w:rsid w:val="0094700D"/>
    <w:rsid w:val="00947B30"/>
    <w:rsid w:val="00951ADE"/>
    <w:rsid w:val="0095594F"/>
    <w:rsid w:val="009620B0"/>
    <w:rsid w:val="00962513"/>
    <w:rsid w:val="0096300E"/>
    <w:rsid w:val="009649EB"/>
    <w:rsid w:val="00964D60"/>
    <w:rsid w:val="00966CBC"/>
    <w:rsid w:val="00966FD6"/>
    <w:rsid w:val="0096738C"/>
    <w:rsid w:val="00970AA1"/>
    <w:rsid w:val="0097126D"/>
    <w:rsid w:val="00972EAE"/>
    <w:rsid w:val="00973573"/>
    <w:rsid w:val="0097362C"/>
    <w:rsid w:val="00977B25"/>
    <w:rsid w:val="00977BFC"/>
    <w:rsid w:val="0098602E"/>
    <w:rsid w:val="00986F06"/>
    <w:rsid w:val="0099068A"/>
    <w:rsid w:val="009919E0"/>
    <w:rsid w:val="00993BB5"/>
    <w:rsid w:val="009978D6"/>
    <w:rsid w:val="009A131F"/>
    <w:rsid w:val="009A3CAF"/>
    <w:rsid w:val="009A4213"/>
    <w:rsid w:val="009A42FE"/>
    <w:rsid w:val="009A7220"/>
    <w:rsid w:val="009B3B53"/>
    <w:rsid w:val="009B3BDB"/>
    <w:rsid w:val="009B630A"/>
    <w:rsid w:val="009B76EA"/>
    <w:rsid w:val="009B78EB"/>
    <w:rsid w:val="009C2A69"/>
    <w:rsid w:val="009C3E63"/>
    <w:rsid w:val="009C693C"/>
    <w:rsid w:val="009D0BDF"/>
    <w:rsid w:val="009D2D47"/>
    <w:rsid w:val="009D3442"/>
    <w:rsid w:val="009D3A19"/>
    <w:rsid w:val="009D4EC2"/>
    <w:rsid w:val="009E03AA"/>
    <w:rsid w:val="009E4BAB"/>
    <w:rsid w:val="009F100C"/>
    <w:rsid w:val="009F100F"/>
    <w:rsid w:val="009F2088"/>
    <w:rsid w:val="009F391C"/>
    <w:rsid w:val="009F3AEE"/>
    <w:rsid w:val="009F70EC"/>
    <w:rsid w:val="00A00C3E"/>
    <w:rsid w:val="00A02D1E"/>
    <w:rsid w:val="00A10290"/>
    <w:rsid w:val="00A11716"/>
    <w:rsid w:val="00A13FBB"/>
    <w:rsid w:val="00A152D8"/>
    <w:rsid w:val="00A17B0D"/>
    <w:rsid w:val="00A21E34"/>
    <w:rsid w:val="00A2263D"/>
    <w:rsid w:val="00A2508D"/>
    <w:rsid w:val="00A2590D"/>
    <w:rsid w:val="00A2594B"/>
    <w:rsid w:val="00A3139D"/>
    <w:rsid w:val="00A31A3A"/>
    <w:rsid w:val="00A339C7"/>
    <w:rsid w:val="00A3438B"/>
    <w:rsid w:val="00A35C04"/>
    <w:rsid w:val="00A37780"/>
    <w:rsid w:val="00A40FDB"/>
    <w:rsid w:val="00A41392"/>
    <w:rsid w:val="00A44007"/>
    <w:rsid w:val="00A46287"/>
    <w:rsid w:val="00A47176"/>
    <w:rsid w:val="00A50653"/>
    <w:rsid w:val="00A52093"/>
    <w:rsid w:val="00A55836"/>
    <w:rsid w:val="00A55995"/>
    <w:rsid w:val="00A5731F"/>
    <w:rsid w:val="00A57E09"/>
    <w:rsid w:val="00A62E65"/>
    <w:rsid w:val="00A7267E"/>
    <w:rsid w:val="00A76037"/>
    <w:rsid w:val="00A76664"/>
    <w:rsid w:val="00A770F1"/>
    <w:rsid w:val="00A77244"/>
    <w:rsid w:val="00A77E16"/>
    <w:rsid w:val="00A8150A"/>
    <w:rsid w:val="00A84F8E"/>
    <w:rsid w:val="00A91C4E"/>
    <w:rsid w:val="00A939C0"/>
    <w:rsid w:val="00A9787F"/>
    <w:rsid w:val="00AA365D"/>
    <w:rsid w:val="00AA7A4E"/>
    <w:rsid w:val="00AB2667"/>
    <w:rsid w:val="00AB4C90"/>
    <w:rsid w:val="00AB4EC6"/>
    <w:rsid w:val="00AB5DBA"/>
    <w:rsid w:val="00AC1346"/>
    <w:rsid w:val="00AC146A"/>
    <w:rsid w:val="00AD29EC"/>
    <w:rsid w:val="00AD6A1B"/>
    <w:rsid w:val="00AD6B47"/>
    <w:rsid w:val="00AD6E78"/>
    <w:rsid w:val="00AE05E7"/>
    <w:rsid w:val="00AE3821"/>
    <w:rsid w:val="00AE7095"/>
    <w:rsid w:val="00AE71B3"/>
    <w:rsid w:val="00AF0824"/>
    <w:rsid w:val="00AF3742"/>
    <w:rsid w:val="00AF4CA6"/>
    <w:rsid w:val="00AF7078"/>
    <w:rsid w:val="00B0050B"/>
    <w:rsid w:val="00B0079E"/>
    <w:rsid w:val="00B00B49"/>
    <w:rsid w:val="00B013BB"/>
    <w:rsid w:val="00B039BD"/>
    <w:rsid w:val="00B03C67"/>
    <w:rsid w:val="00B04B90"/>
    <w:rsid w:val="00B11CF6"/>
    <w:rsid w:val="00B14A5A"/>
    <w:rsid w:val="00B16FBC"/>
    <w:rsid w:val="00B2290F"/>
    <w:rsid w:val="00B22EE4"/>
    <w:rsid w:val="00B239B7"/>
    <w:rsid w:val="00B265C6"/>
    <w:rsid w:val="00B2665C"/>
    <w:rsid w:val="00B2775A"/>
    <w:rsid w:val="00B30002"/>
    <w:rsid w:val="00B34B8C"/>
    <w:rsid w:val="00B47597"/>
    <w:rsid w:val="00B52414"/>
    <w:rsid w:val="00B53885"/>
    <w:rsid w:val="00B546DB"/>
    <w:rsid w:val="00B54A42"/>
    <w:rsid w:val="00B561AE"/>
    <w:rsid w:val="00B5781C"/>
    <w:rsid w:val="00B6044A"/>
    <w:rsid w:val="00B605FA"/>
    <w:rsid w:val="00B62131"/>
    <w:rsid w:val="00B655EC"/>
    <w:rsid w:val="00B70DB7"/>
    <w:rsid w:val="00B716CF"/>
    <w:rsid w:val="00B733CF"/>
    <w:rsid w:val="00B75F25"/>
    <w:rsid w:val="00B80023"/>
    <w:rsid w:val="00B80625"/>
    <w:rsid w:val="00B819D1"/>
    <w:rsid w:val="00B8667A"/>
    <w:rsid w:val="00B870FC"/>
    <w:rsid w:val="00B87849"/>
    <w:rsid w:val="00B905EE"/>
    <w:rsid w:val="00B91C81"/>
    <w:rsid w:val="00B9235C"/>
    <w:rsid w:val="00B94AF5"/>
    <w:rsid w:val="00B97995"/>
    <w:rsid w:val="00B979F9"/>
    <w:rsid w:val="00BB2BC1"/>
    <w:rsid w:val="00BB32FA"/>
    <w:rsid w:val="00BB5C15"/>
    <w:rsid w:val="00BB60FD"/>
    <w:rsid w:val="00BB669D"/>
    <w:rsid w:val="00BB6C77"/>
    <w:rsid w:val="00BC2ED5"/>
    <w:rsid w:val="00BC3B95"/>
    <w:rsid w:val="00BC5161"/>
    <w:rsid w:val="00BC6773"/>
    <w:rsid w:val="00BD3804"/>
    <w:rsid w:val="00BE06C4"/>
    <w:rsid w:val="00BE19EC"/>
    <w:rsid w:val="00BE5CB1"/>
    <w:rsid w:val="00BE7A0C"/>
    <w:rsid w:val="00BF16C1"/>
    <w:rsid w:val="00BF19D9"/>
    <w:rsid w:val="00BF2122"/>
    <w:rsid w:val="00BF612F"/>
    <w:rsid w:val="00C00017"/>
    <w:rsid w:val="00C04346"/>
    <w:rsid w:val="00C04F7F"/>
    <w:rsid w:val="00C0590D"/>
    <w:rsid w:val="00C06BF0"/>
    <w:rsid w:val="00C10EE6"/>
    <w:rsid w:val="00C11223"/>
    <w:rsid w:val="00C1169F"/>
    <w:rsid w:val="00C13D82"/>
    <w:rsid w:val="00C14956"/>
    <w:rsid w:val="00C16610"/>
    <w:rsid w:val="00C16E39"/>
    <w:rsid w:val="00C1720A"/>
    <w:rsid w:val="00C2063C"/>
    <w:rsid w:val="00C21565"/>
    <w:rsid w:val="00C24C15"/>
    <w:rsid w:val="00C24CD9"/>
    <w:rsid w:val="00C31532"/>
    <w:rsid w:val="00C34392"/>
    <w:rsid w:val="00C3485F"/>
    <w:rsid w:val="00C353C1"/>
    <w:rsid w:val="00C41B26"/>
    <w:rsid w:val="00C41E5B"/>
    <w:rsid w:val="00C42081"/>
    <w:rsid w:val="00C43051"/>
    <w:rsid w:val="00C46605"/>
    <w:rsid w:val="00C47C62"/>
    <w:rsid w:val="00C50465"/>
    <w:rsid w:val="00C50C85"/>
    <w:rsid w:val="00C53133"/>
    <w:rsid w:val="00C547D6"/>
    <w:rsid w:val="00C57D30"/>
    <w:rsid w:val="00C60D76"/>
    <w:rsid w:val="00C62A0D"/>
    <w:rsid w:val="00C6656E"/>
    <w:rsid w:val="00C67ADA"/>
    <w:rsid w:val="00C73C78"/>
    <w:rsid w:val="00C73FB6"/>
    <w:rsid w:val="00C75EF8"/>
    <w:rsid w:val="00C75F01"/>
    <w:rsid w:val="00C760B8"/>
    <w:rsid w:val="00C768BD"/>
    <w:rsid w:val="00C769A5"/>
    <w:rsid w:val="00C806FA"/>
    <w:rsid w:val="00C81927"/>
    <w:rsid w:val="00C82AA4"/>
    <w:rsid w:val="00C86237"/>
    <w:rsid w:val="00C908B1"/>
    <w:rsid w:val="00C915BC"/>
    <w:rsid w:val="00C91629"/>
    <w:rsid w:val="00C92732"/>
    <w:rsid w:val="00CA7643"/>
    <w:rsid w:val="00CB0A89"/>
    <w:rsid w:val="00CB356A"/>
    <w:rsid w:val="00CB52F1"/>
    <w:rsid w:val="00CC0762"/>
    <w:rsid w:val="00CC13AA"/>
    <w:rsid w:val="00CC3674"/>
    <w:rsid w:val="00CC4B75"/>
    <w:rsid w:val="00CC6325"/>
    <w:rsid w:val="00CD383B"/>
    <w:rsid w:val="00CD4B5A"/>
    <w:rsid w:val="00CD5D88"/>
    <w:rsid w:val="00CD5E51"/>
    <w:rsid w:val="00CE0342"/>
    <w:rsid w:val="00CE2C2E"/>
    <w:rsid w:val="00CE69E7"/>
    <w:rsid w:val="00CF0E51"/>
    <w:rsid w:val="00CF32BB"/>
    <w:rsid w:val="00CF4342"/>
    <w:rsid w:val="00D002DB"/>
    <w:rsid w:val="00D0136E"/>
    <w:rsid w:val="00D04021"/>
    <w:rsid w:val="00D05418"/>
    <w:rsid w:val="00D13185"/>
    <w:rsid w:val="00D13F96"/>
    <w:rsid w:val="00D14A5F"/>
    <w:rsid w:val="00D15E15"/>
    <w:rsid w:val="00D15F14"/>
    <w:rsid w:val="00D171D9"/>
    <w:rsid w:val="00D261DF"/>
    <w:rsid w:val="00D310DD"/>
    <w:rsid w:val="00D36119"/>
    <w:rsid w:val="00D3621D"/>
    <w:rsid w:val="00D437E7"/>
    <w:rsid w:val="00D459BA"/>
    <w:rsid w:val="00D46F3F"/>
    <w:rsid w:val="00D50760"/>
    <w:rsid w:val="00D50AAD"/>
    <w:rsid w:val="00D52FCA"/>
    <w:rsid w:val="00D53960"/>
    <w:rsid w:val="00D53FE1"/>
    <w:rsid w:val="00D57B1D"/>
    <w:rsid w:val="00D61133"/>
    <w:rsid w:val="00D64E96"/>
    <w:rsid w:val="00D65828"/>
    <w:rsid w:val="00D65CEF"/>
    <w:rsid w:val="00D7045A"/>
    <w:rsid w:val="00D75C9F"/>
    <w:rsid w:val="00D76C55"/>
    <w:rsid w:val="00D80265"/>
    <w:rsid w:val="00D82A69"/>
    <w:rsid w:val="00D8395F"/>
    <w:rsid w:val="00D83B6B"/>
    <w:rsid w:val="00D842FE"/>
    <w:rsid w:val="00D90C63"/>
    <w:rsid w:val="00D92175"/>
    <w:rsid w:val="00D93250"/>
    <w:rsid w:val="00D939CF"/>
    <w:rsid w:val="00D9630B"/>
    <w:rsid w:val="00D96A20"/>
    <w:rsid w:val="00D973E8"/>
    <w:rsid w:val="00DA0318"/>
    <w:rsid w:val="00DA7892"/>
    <w:rsid w:val="00DB0A1E"/>
    <w:rsid w:val="00DB0DC0"/>
    <w:rsid w:val="00DB37B5"/>
    <w:rsid w:val="00DB4652"/>
    <w:rsid w:val="00DC1818"/>
    <w:rsid w:val="00DC2E81"/>
    <w:rsid w:val="00DC2F97"/>
    <w:rsid w:val="00DC2FEC"/>
    <w:rsid w:val="00DD0896"/>
    <w:rsid w:val="00DD1FC5"/>
    <w:rsid w:val="00DD280A"/>
    <w:rsid w:val="00DD3DEF"/>
    <w:rsid w:val="00DD5F83"/>
    <w:rsid w:val="00DD68AC"/>
    <w:rsid w:val="00DD77BC"/>
    <w:rsid w:val="00DE4562"/>
    <w:rsid w:val="00DF0AAA"/>
    <w:rsid w:val="00DF306C"/>
    <w:rsid w:val="00DF72D5"/>
    <w:rsid w:val="00E01840"/>
    <w:rsid w:val="00E04892"/>
    <w:rsid w:val="00E06061"/>
    <w:rsid w:val="00E16315"/>
    <w:rsid w:val="00E20C0D"/>
    <w:rsid w:val="00E22DF6"/>
    <w:rsid w:val="00E249A5"/>
    <w:rsid w:val="00E25900"/>
    <w:rsid w:val="00E27316"/>
    <w:rsid w:val="00E274A4"/>
    <w:rsid w:val="00E27C7E"/>
    <w:rsid w:val="00E27F02"/>
    <w:rsid w:val="00E311BD"/>
    <w:rsid w:val="00E320BC"/>
    <w:rsid w:val="00E320F6"/>
    <w:rsid w:val="00E32EF7"/>
    <w:rsid w:val="00E369C6"/>
    <w:rsid w:val="00E37C24"/>
    <w:rsid w:val="00E43556"/>
    <w:rsid w:val="00E5209F"/>
    <w:rsid w:val="00E53D21"/>
    <w:rsid w:val="00E55F36"/>
    <w:rsid w:val="00E61926"/>
    <w:rsid w:val="00E623B2"/>
    <w:rsid w:val="00E629A5"/>
    <w:rsid w:val="00E673ED"/>
    <w:rsid w:val="00E70A6E"/>
    <w:rsid w:val="00E72979"/>
    <w:rsid w:val="00E73801"/>
    <w:rsid w:val="00E73CE6"/>
    <w:rsid w:val="00E77774"/>
    <w:rsid w:val="00E800F9"/>
    <w:rsid w:val="00E81809"/>
    <w:rsid w:val="00E81EEA"/>
    <w:rsid w:val="00E822B4"/>
    <w:rsid w:val="00E824CC"/>
    <w:rsid w:val="00E8658B"/>
    <w:rsid w:val="00E90CCB"/>
    <w:rsid w:val="00E9381F"/>
    <w:rsid w:val="00E94AAC"/>
    <w:rsid w:val="00EA1EBE"/>
    <w:rsid w:val="00EA2B22"/>
    <w:rsid w:val="00EA5CD6"/>
    <w:rsid w:val="00EA7ECF"/>
    <w:rsid w:val="00EB12EE"/>
    <w:rsid w:val="00EB5553"/>
    <w:rsid w:val="00EC1CC3"/>
    <w:rsid w:val="00EC2A87"/>
    <w:rsid w:val="00EC325B"/>
    <w:rsid w:val="00EC4A31"/>
    <w:rsid w:val="00ED123E"/>
    <w:rsid w:val="00ED2EDD"/>
    <w:rsid w:val="00ED4D1A"/>
    <w:rsid w:val="00ED4DF4"/>
    <w:rsid w:val="00ED5567"/>
    <w:rsid w:val="00ED55A7"/>
    <w:rsid w:val="00ED6C18"/>
    <w:rsid w:val="00EE1C9D"/>
    <w:rsid w:val="00EE4A13"/>
    <w:rsid w:val="00EF0002"/>
    <w:rsid w:val="00EF1687"/>
    <w:rsid w:val="00EF1EBC"/>
    <w:rsid w:val="00EF45BE"/>
    <w:rsid w:val="00EF4A68"/>
    <w:rsid w:val="00F01805"/>
    <w:rsid w:val="00F01991"/>
    <w:rsid w:val="00F027ED"/>
    <w:rsid w:val="00F03E17"/>
    <w:rsid w:val="00F06339"/>
    <w:rsid w:val="00F07326"/>
    <w:rsid w:val="00F11231"/>
    <w:rsid w:val="00F128D8"/>
    <w:rsid w:val="00F1429D"/>
    <w:rsid w:val="00F17F0E"/>
    <w:rsid w:val="00F17FEF"/>
    <w:rsid w:val="00F21D7A"/>
    <w:rsid w:val="00F25916"/>
    <w:rsid w:val="00F312EF"/>
    <w:rsid w:val="00F32F5E"/>
    <w:rsid w:val="00F35AEB"/>
    <w:rsid w:val="00F405B0"/>
    <w:rsid w:val="00F425B4"/>
    <w:rsid w:val="00F45357"/>
    <w:rsid w:val="00F50117"/>
    <w:rsid w:val="00F504B1"/>
    <w:rsid w:val="00F6026F"/>
    <w:rsid w:val="00F60DC8"/>
    <w:rsid w:val="00F62AD4"/>
    <w:rsid w:val="00F6405F"/>
    <w:rsid w:val="00F729A0"/>
    <w:rsid w:val="00F7323D"/>
    <w:rsid w:val="00F73CEC"/>
    <w:rsid w:val="00F7421C"/>
    <w:rsid w:val="00F74AA0"/>
    <w:rsid w:val="00F76C83"/>
    <w:rsid w:val="00F77351"/>
    <w:rsid w:val="00F80752"/>
    <w:rsid w:val="00F823A3"/>
    <w:rsid w:val="00F85090"/>
    <w:rsid w:val="00F87847"/>
    <w:rsid w:val="00F91E18"/>
    <w:rsid w:val="00F91E75"/>
    <w:rsid w:val="00F923B6"/>
    <w:rsid w:val="00F93379"/>
    <w:rsid w:val="00FA43EE"/>
    <w:rsid w:val="00FA4A5A"/>
    <w:rsid w:val="00FA4EDA"/>
    <w:rsid w:val="00FA5802"/>
    <w:rsid w:val="00FB3FA5"/>
    <w:rsid w:val="00FB4135"/>
    <w:rsid w:val="00FB4667"/>
    <w:rsid w:val="00FB4F96"/>
    <w:rsid w:val="00FB54E6"/>
    <w:rsid w:val="00FC0A5B"/>
    <w:rsid w:val="00FC6613"/>
    <w:rsid w:val="00FD1306"/>
    <w:rsid w:val="00FD193B"/>
    <w:rsid w:val="00FD4AAF"/>
    <w:rsid w:val="00FD7591"/>
    <w:rsid w:val="00FE16CC"/>
    <w:rsid w:val="00FE2D45"/>
    <w:rsid w:val="00FE317F"/>
    <w:rsid w:val="00FF237B"/>
    <w:rsid w:val="00FF659A"/>
    <w:rsid w:val="00FF69FB"/>
    <w:rsid w:val="00FF6DCB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55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7269"/>
    <w:pPr>
      <w:keepNext/>
      <w:spacing w:before="40" w:after="40" w:line="240" w:lineRule="auto"/>
      <w:jc w:val="right"/>
      <w:outlineLvl w:val="1"/>
    </w:pPr>
    <w:rPr>
      <w:rFonts w:ascii="Arial" w:eastAsia="Times New Roman" w:hAnsi="Arial" w:cs="Arial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7269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E7269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8E7269"/>
    <w:rPr>
      <w:rFonts w:ascii="Arial" w:hAnsi="Arial" w:cs="Arial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E32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F7"/>
  </w:style>
  <w:style w:type="paragraph" w:styleId="Footer">
    <w:name w:val="footer"/>
    <w:basedOn w:val="Normal"/>
    <w:link w:val="FooterChar"/>
    <w:uiPriority w:val="99"/>
    <w:rsid w:val="00E32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F7"/>
  </w:style>
  <w:style w:type="paragraph" w:styleId="BalloonText">
    <w:name w:val="Balloon Text"/>
    <w:basedOn w:val="Normal"/>
    <w:link w:val="BalloonTextChar"/>
    <w:uiPriority w:val="99"/>
    <w:semiHidden/>
    <w:rsid w:val="00930D31"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7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99"/>
    <w:rsid w:val="000140C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ing">
    <w:name w:val="Sub heading"/>
    <w:basedOn w:val="Normal"/>
    <w:uiPriority w:val="99"/>
    <w:rsid w:val="008024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Indent1">
    <w:name w:val="Indent 1"/>
    <w:basedOn w:val="Normal"/>
    <w:uiPriority w:val="99"/>
    <w:rsid w:val="0080241B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Normal"/>
    <w:uiPriority w:val="99"/>
    <w:rsid w:val="00146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ingleft">
    <w:name w:val="Sub heading left"/>
    <w:basedOn w:val="Subheading"/>
    <w:uiPriority w:val="99"/>
    <w:rsid w:val="00CC4B75"/>
    <w:pPr>
      <w:jc w:val="left"/>
    </w:pPr>
  </w:style>
  <w:style w:type="paragraph" w:customStyle="1" w:styleId="Heading">
    <w:name w:val="Heading"/>
    <w:basedOn w:val="Normal"/>
    <w:uiPriority w:val="99"/>
    <w:rsid w:val="006A29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u w:val="double"/>
    </w:rPr>
  </w:style>
  <w:style w:type="paragraph" w:styleId="BodyText2">
    <w:name w:val="Body Text 2"/>
    <w:basedOn w:val="Normal"/>
    <w:link w:val="BodyText2Char1"/>
    <w:uiPriority w:val="99"/>
    <w:semiHidden/>
    <w:rsid w:val="00BB5C15"/>
    <w:pPr>
      <w:tabs>
        <w:tab w:val="left" w:pos="567"/>
      </w:tabs>
      <w:spacing w:after="0" w:line="240" w:lineRule="auto"/>
      <w:ind w:left="567" w:hanging="567"/>
    </w:pPr>
    <w:rPr>
      <w:rFonts w:ascii="Arial" w:eastAsia="Times New Roman" w:hAnsi="Arial" w:cs="Arial"/>
      <w:sz w:val="28"/>
      <w:szCs w:val="28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556C"/>
    <w:rPr>
      <w:rFonts w:cs="Calibri"/>
      <w:lang w:eastAsia="en-US"/>
    </w:rPr>
  </w:style>
  <w:style w:type="character" w:customStyle="1" w:styleId="BodyText2Char1">
    <w:name w:val="Body Text 2 Char1"/>
    <w:link w:val="BodyText2"/>
    <w:uiPriority w:val="99"/>
    <w:semiHidden/>
    <w:rsid w:val="00BB5C15"/>
    <w:rPr>
      <w:rFonts w:ascii="Arial" w:hAnsi="Arial" w:cs="Arial"/>
      <w:sz w:val="24"/>
      <w:szCs w:val="24"/>
    </w:rPr>
  </w:style>
  <w:style w:type="paragraph" w:customStyle="1" w:styleId="Subquestion">
    <w:name w:val="Sub question"/>
    <w:basedOn w:val="Indent1"/>
    <w:uiPriority w:val="99"/>
    <w:rsid w:val="00F76C83"/>
    <w:pPr>
      <w:ind w:left="1134"/>
    </w:pPr>
  </w:style>
  <w:style w:type="paragraph" w:customStyle="1" w:styleId="Indent2">
    <w:name w:val="Indent 2"/>
    <w:basedOn w:val="BodyText1"/>
    <w:uiPriority w:val="99"/>
    <w:rsid w:val="009A4213"/>
    <w:pPr>
      <w:ind w:left="1134" w:hanging="1134"/>
    </w:pPr>
  </w:style>
  <w:style w:type="paragraph" w:styleId="ListParagraph">
    <w:name w:val="List Paragraph"/>
    <w:basedOn w:val="Normal"/>
    <w:uiPriority w:val="99"/>
    <w:qFormat/>
    <w:rsid w:val="0024594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9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7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9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1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37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1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50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36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12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49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347</TotalTime>
  <Pages>7</Pages>
  <Words>792</Words>
  <Characters>4516</Characters>
  <Application>Microsoft Office Outlook</Application>
  <DocSecurity>0</DocSecurity>
  <Lines>0</Lines>
  <Paragraphs>0</Paragraphs>
  <ScaleCrop>false</ScaleCrop>
  <Company>RM Network: Build 12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Smith</dc:creator>
  <cp:keywords/>
  <dc:description/>
  <cp:lastModifiedBy>mgibson</cp:lastModifiedBy>
  <cp:revision>23</cp:revision>
  <cp:lastPrinted>2014-05-02T09:14:00Z</cp:lastPrinted>
  <dcterms:created xsi:type="dcterms:W3CDTF">2013-11-09T17:30:00Z</dcterms:created>
  <dcterms:modified xsi:type="dcterms:W3CDTF">2014-05-02T09:14:00Z</dcterms:modified>
</cp:coreProperties>
</file>