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AC8CF" w14:textId="67B7435B" w:rsidR="00A3451C" w:rsidRDefault="00203887" w:rsidP="00BD6912">
      <w:pPr>
        <w:pStyle w:val="Title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CD81A5" wp14:editId="7B01AC53">
                <wp:simplePos x="0" y="0"/>
                <wp:positionH relativeFrom="column">
                  <wp:posOffset>31898</wp:posOffset>
                </wp:positionH>
                <wp:positionV relativeFrom="paragraph">
                  <wp:posOffset>-138386</wp:posOffset>
                </wp:positionV>
                <wp:extent cx="3422650" cy="1254642"/>
                <wp:effectExtent l="0" t="0" r="635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0" cy="1254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6D3C17" w14:textId="77777777" w:rsidR="00295B01" w:rsidRPr="00AC04DE" w:rsidRDefault="00295B01" w:rsidP="00AC04DE">
                            <w:pPr>
                              <w:spacing w:after="0"/>
                              <w:rPr>
                                <w:rFonts w:ascii="Trebuchet MS" w:hAnsi="Trebuchet MS"/>
                                <w:color w:val="FF5050"/>
                                <w:sz w:val="56"/>
                                <w:szCs w:val="56"/>
                              </w:rPr>
                            </w:pPr>
                            <w:r w:rsidRPr="00AC04DE">
                              <w:rPr>
                                <w:rFonts w:ascii="Trebuchet MS" w:hAnsi="Trebuchet MS"/>
                                <w:color w:val="FF5050"/>
                                <w:sz w:val="56"/>
                                <w:szCs w:val="56"/>
                              </w:rPr>
                              <w:t>Weekly Update</w:t>
                            </w:r>
                          </w:p>
                          <w:p w14:paraId="01A70A56" w14:textId="406E5672" w:rsidR="00295B01" w:rsidRDefault="00295B01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  <w:t>4.6.2021</w:t>
                            </w:r>
                          </w:p>
                          <w:p w14:paraId="1CA7982D" w14:textId="1ADE060E" w:rsidR="00295B01" w:rsidRPr="00AF2722" w:rsidRDefault="00295B01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000066"/>
                                <w:sz w:val="28"/>
                                <w:szCs w:val="28"/>
                              </w:rPr>
                            </w:pPr>
                            <w:r w:rsidRPr="00AF2722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000066"/>
                                <w:sz w:val="28"/>
                                <w:szCs w:val="28"/>
                              </w:rPr>
                              <w:t xml:space="preserve">New this week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000066"/>
                                <w:sz w:val="28"/>
                                <w:szCs w:val="28"/>
                              </w:rPr>
                              <w:t xml:space="preserve">highlighted </w:t>
                            </w:r>
                            <w:r w:rsidRPr="00AF2722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000066"/>
                                <w:sz w:val="28"/>
                                <w:szCs w:val="28"/>
                              </w:rPr>
                              <w:t>in blue</w:t>
                            </w:r>
                          </w:p>
                          <w:p w14:paraId="25931600" w14:textId="77777777" w:rsidR="00295B01" w:rsidRPr="00AC04DE" w:rsidRDefault="00295B01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</w:pPr>
                          </w:p>
                          <w:p w14:paraId="00443FC4" w14:textId="77777777" w:rsidR="00295B01" w:rsidRDefault="00295B01"/>
                          <w:p w14:paraId="6AA0E9F6" w14:textId="554EF05C" w:rsidR="00295B01" w:rsidRPr="00AC04DE" w:rsidRDefault="00295B01" w:rsidP="00AC04DE">
                            <w:pPr>
                              <w:spacing w:after="0"/>
                              <w:rPr>
                                <w:rFonts w:ascii="Trebuchet MS" w:hAnsi="Trebuchet MS"/>
                                <w:color w:val="FF5050"/>
                                <w:sz w:val="56"/>
                                <w:szCs w:val="56"/>
                              </w:rPr>
                            </w:pPr>
                            <w:r w:rsidRPr="00AC04DE">
                              <w:rPr>
                                <w:rFonts w:ascii="Trebuchet MS" w:hAnsi="Trebuchet MS"/>
                                <w:color w:val="FF5050"/>
                                <w:sz w:val="56"/>
                                <w:szCs w:val="56"/>
                              </w:rPr>
                              <w:t>Weekly Update</w:t>
                            </w:r>
                          </w:p>
                          <w:p w14:paraId="72B3370D" w14:textId="081AB320" w:rsidR="00295B01" w:rsidRPr="00AC04DE" w:rsidRDefault="00295B01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</w:pPr>
                            <w:r w:rsidRPr="00AC04DE">
                              <w:rPr>
                                <w:rFonts w:ascii="Trebuchet MS" w:hAnsi="Trebuchet MS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  <w:t>Bridge of Don Academy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  <w:t xml:space="preserve"> | 30.4.2021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CD81A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5pt;margin-top:-10.9pt;width:269.5pt;height:9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" fillcolor="white [3201]" stroked="f" strokeweight=".5pt">
                <v:textbox>
                  <w:txbxContent>
                    <w:p w14:paraId="286D3C17" w14:textId="77777777" w:rsidR="00295B01" w:rsidRPr="00AC04DE" w:rsidRDefault="00295B01" w:rsidP="00AC04DE">
                      <w:pPr>
                        <w:spacing w:after="0"/>
                        <w:rPr>
                          <w:rFonts w:ascii="Trebuchet MS" w:hAnsi="Trebuchet MS"/>
                          <w:color w:val="FF5050"/>
                          <w:sz w:val="56"/>
                          <w:szCs w:val="56"/>
                        </w:rPr>
                      </w:pPr>
                      <w:r w:rsidRPr="00AC04DE">
                        <w:rPr>
                          <w:rFonts w:ascii="Trebuchet MS" w:hAnsi="Trebuchet MS"/>
                          <w:color w:val="FF5050"/>
                          <w:sz w:val="56"/>
                          <w:szCs w:val="56"/>
                        </w:rPr>
                        <w:t>Weekly Update</w:t>
                      </w:r>
                    </w:p>
                    <w:p w14:paraId="01A70A56" w14:textId="406E5672" w:rsidR="00295B01" w:rsidRDefault="00295B01">
                      <w:pPr>
                        <w:rPr>
                          <w:rFonts w:ascii="Trebuchet MS" w:hAnsi="Trebuchet MS"/>
                          <w:b/>
                          <w:bCs/>
                          <w:color w:val="000066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66"/>
                          <w:sz w:val="28"/>
                          <w:szCs w:val="28"/>
                        </w:rPr>
                        <w:t>4.6.2021</w:t>
                      </w:r>
                    </w:p>
                    <w:p w14:paraId="1CA7982D" w14:textId="1ADE060E" w:rsidR="00295B01" w:rsidRPr="00AF2722" w:rsidRDefault="00295B01">
                      <w:pP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000066"/>
                          <w:sz w:val="28"/>
                          <w:szCs w:val="28"/>
                        </w:rPr>
                      </w:pPr>
                      <w:r w:rsidRPr="00AF2722"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000066"/>
                          <w:sz w:val="28"/>
                          <w:szCs w:val="28"/>
                        </w:rPr>
                        <w:t xml:space="preserve">New this week </w:t>
                      </w:r>
                      <w: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000066"/>
                          <w:sz w:val="28"/>
                          <w:szCs w:val="28"/>
                        </w:rPr>
                        <w:t xml:space="preserve">highlighted </w:t>
                      </w:r>
                      <w:r w:rsidRPr="00AF2722"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000066"/>
                          <w:sz w:val="28"/>
                          <w:szCs w:val="28"/>
                        </w:rPr>
                        <w:t>in blue</w:t>
                      </w:r>
                    </w:p>
                    <w:p w14:paraId="25931600" w14:textId="77777777" w:rsidR="00295B01" w:rsidRPr="00AC04DE" w:rsidRDefault="00295B01">
                      <w:pPr>
                        <w:rPr>
                          <w:rFonts w:ascii="Trebuchet MS" w:hAnsi="Trebuchet MS"/>
                          <w:b/>
                          <w:bCs/>
                          <w:color w:val="000066"/>
                          <w:sz w:val="28"/>
                          <w:szCs w:val="28"/>
                        </w:rPr>
                      </w:pPr>
                    </w:p>
                    <w:p w14:paraId="00443FC4" w14:textId="77777777" w:rsidR="00295B01" w:rsidRDefault="00295B01"/>
                    <w:p w14:paraId="6AA0E9F6" w14:textId="554EF05C" w:rsidR="00295B01" w:rsidRPr="00AC04DE" w:rsidRDefault="00295B01" w:rsidP="00AC04DE">
                      <w:pPr>
                        <w:spacing w:after="0"/>
                        <w:rPr>
                          <w:rFonts w:ascii="Trebuchet MS" w:hAnsi="Trebuchet MS"/>
                          <w:color w:val="FF5050"/>
                          <w:sz w:val="56"/>
                          <w:szCs w:val="56"/>
                        </w:rPr>
                      </w:pPr>
                      <w:r w:rsidRPr="00AC04DE">
                        <w:rPr>
                          <w:rFonts w:ascii="Trebuchet MS" w:hAnsi="Trebuchet MS"/>
                          <w:color w:val="FF5050"/>
                          <w:sz w:val="56"/>
                          <w:szCs w:val="56"/>
                        </w:rPr>
                        <w:t>Weekly Update</w:t>
                      </w:r>
                    </w:p>
                    <w:p w14:paraId="72B3370D" w14:textId="081AB320" w:rsidR="00295B01" w:rsidRPr="00AC04DE" w:rsidRDefault="00295B01">
                      <w:pPr>
                        <w:rPr>
                          <w:rFonts w:ascii="Trebuchet MS" w:hAnsi="Trebuchet MS"/>
                          <w:b/>
                          <w:bCs/>
                          <w:color w:val="000066"/>
                          <w:sz w:val="28"/>
                          <w:szCs w:val="28"/>
                        </w:rPr>
                      </w:pPr>
                      <w:r w:rsidRPr="00AC04DE">
                        <w:rPr>
                          <w:rFonts w:ascii="Trebuchet MS" w:hAnsi="Trebuchet MS"/>
                          <w:b/>
                          <w:bCs/>
                          <w:color w:val="000066"/>
                          <w:sz w:val="28"/>
                          <w:szCs w:val="28"/>
                        </w:rPr>
                        <w:t>Bridge of Don Academy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66"/>
                          <w:sz w:val="28"/>
                          <w:szCs w:val="28"/>
                        </w:rPr>
                        <w:t xml:space="preserve"> | 30.4.2021</w:t>
                      </w:r>
                    </w:p>
                  </w:txbxContent>
                </v:textbox>
              </v:shape>
            </w:pict>
          </mc:Fallback>
        </mc:AlternateContent>
      </w:r>
      <w:r w:rsidR="00CD0D9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9AC0E6" wp14:editId="1B4368C6">
                <wp:simplePos x="0" y="0"/>
                <wp:positionH relativeFrom="column">
                  <wp:posOffset>3670300</wp:posOffset>
                </wp:positionH>
                <wp:positionV relativeFrom="paragraph">
                  <wp:posOffset>-115570</wp:posOffset>
                </wp:positionV>
                <wp:extent cx="3549650" cy="901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0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CB8A59" w14:textId="75CD4CD4" w:rsidR="00295B01" w:rsidRDefault="00295B01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00962DD" wp14:editId="697F3F54">
                                  <wp:extent cx="2833133" cy="714089"/>
                                  <wp:effectExtent l="0" t="0" r="5715" b="0"/>
                                  <wp:docPr id="20" name="Picture 1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D8F6038-19B0-44BD-927D-6C5A9566794D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6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D8F6038-19B0-44BD-927D-6C5A9566794D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9086" cy="718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87534C" w14:textId="77777777" w:rsidR="00295B01" w:rsidRDefault="00295B01"/>
                          <w:p w14:paraId="2A20441F" w14:textId="3C9351B8" w:rsidR="00295B01" w:rsidRDefault="00295B01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00962DD" wp14:editId="6322B03E">
                                  <wp:extent cx="2974602" cy="749746"/>
                                  <wp:effectExtent l="0" t="0" r="0" b="0"/>
                                  <wp:docPr id="21" name="Picture 1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D8F6038-19B0-44BD-927D-6C5A9566794D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6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D8F6038-19B0-44BD-927D-6C5A9566794D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4602" cy="7497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9AC0E6" id="Text Box 1" o:spid="_x0000_s1027" type="#_x0000_t202" style="position:absolute;margin-left:289pt;margin-top:-9.1pt;width:279.5pt;height:7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" fillcolor="white [3201]" stroked="f" strokeweight=".5pt">
                <v:textbox>
                  <w:txbxContent>
                    <w:p w14:paraId="33CB8A59" w14:textId="75CD4CD4" w:rsidR="00295B01" w:rsidRDefault="00295B01">
                      <w:r>
                        <w:rPr>
                          <w:noProof/>
                        </w:rPr>
                        <w:drawing>
                          <wp:inline distT="0" distB="0" distL="0" distR="0" wp14:anchorId="600962DD" wp14:editId="697F3F54">
                            <wp:extent cx="2833133" cy="714089"/>
                            <wp:effectExtent l="0" t="0" r="5715" b="0"/>
                            <wp:docPr id="20" name="Picture 1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D8F6038-19B0-44BD-927D-6C5A9566794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6">
                                      <a:extLst>
                                        <a:ext uri="{FF2B5EF4-FFF2-40B4-BE49-F238E27FC236}">
                                          <a16:creationId xmlns:a16="http://schemas.microsoft.com/office/drawing/2014/main" id="{8D8F6038-19B0-44BD-927D-6C5A9566794D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49086" cy="718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87534C" w14:textId="77777777" w:rsidR="00295B01" w:rsidRDefault="00295B01"/>
                    <w:p w14:paraId="2A20441F" w14:textId="3C9351B8" w:rsidR="00295B01" w:rsidRDefault="00295B01">
                      <w:r>
                        <w:rPr>
                          <w:noProof/>
                        </w:rPr>
                        <w:drawing>
                          <wp:inline distT="0" distB="0" distL="0" distR="0" wp14:anchorId="600962DD" wp14:editId="6322B03E">
                            <wp:extent cx="2974602" cy="749746"/>
                            <wp:effectExtent l="0" t="0" r="0" b="0"/>
                            <wp:docPr id="21" name="Picture 1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D8F6038-19B0-44BD-927D-6C5A9566794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6">
                                      <a:extLst>
                                        <a:ext uri="{FF2B5EF4-FFF2-40B4-BE49-F238E27FC236}">
                                          <a16:creationId xmlns:a16="http://schemas.microsoft.com/office/drawing/2014/main" id="{8D8F6038-19B0-44BD-927D-6C5A9566794D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74602" cy="7497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33FDFF" w14:textId="77777777" w:rsidR="00AB387B" w:rsidRDefault="00AB387B" w:rsidP="00A80B57">
      <w:pPr>
        <w:pStyle w:val="Title"/>
      </w:pPr>
    </w:p>
    <w:p w14:paraId="2C865190" w14:textId="1E7391A4" w:rsidR="00A3451C" w:rsidRPr="000A6180" w:rsidRDefault="00AF2722" w:rsidP="00A80B57">
      <w:pPr>
        <w:pStyle w:val="Title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C087BC" wp14:editId="1A753B60">
                <wp:simplePos x="0" y="0"/>
                <wp:positionH relativeFrom="margin">
                  <wp:align>left</wp:align>
                </wp:positionH>
                <wp:positionV relativeFrom="paragraph">
                  <wp:posOffset>93870</wp:posOffset>
                </wp:positionV>
                <wp:extent cx="4699000" cy="381000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1C6A8C" w14:textId="6BA3BEE5" w:rsidR="00295B01" w:rsidRDefault="00295B01">
                            <w:pPr>
                              <w:rPr>
                                <w:rFonts w:ascii="Trebuchet MS" w:hAnsi="Trebuchet MS"/>
                                <w:color w:val="000066"/>
                                <w:sz w:val="36"/>
                                <w:szCs w:val="36"/>
                              </w:rPr>
                            </w:pPr>
                            <w:r w:rsidRPr="00BD6912">
                              <w:rPr>
                                <w:rFonts w:ascii="Trebuchet MS" w:hAnsi="Trebuchet MS"/>
                                <w:color w:val="000066"/>
                                <w:sz w:val="36"/>
                                <w:szCs w:val="36"/>
                              </w:rPr>
                              <w:t>Career opport</w:t>
                            </w:r>
                            <w:r w:rsidRPr="00CC106E">
                              <w:rPr>
                                <w:rFonts w:ascii="Trebuchet MS" w:hAnsi="Trebuchet MS"/>
                                <w:color w:val="000066"/>
                                <w:sz w:val="36"/>
                                <w:szCs w:val="36"/>
                              </w:rPr>
                              <w:t>u</w:t>
                            </w:r>
                            <w:r w:rsidRPr="00BD6912">
                              <w:rPr>
                                <w:rFonts w:ascii="Trebuchet MS" w:hAnsi="Trebuchet MS"/>
                                <w:color w:val="000066"/>
                                <w:sz w:val="36"/>
                                <w:szCs w:val="36"/>
                              </w:rPr>
                              <w:t>nities</w:t>
                            </w:r>
                          </w:p>
                          <w:p w14:paraId="457C3F6A" w14:textId="77777777" w:rsidR="00295B01" w:rsidRPr="00BD6912" w:rsidRDefault="00295B01">
                            <w:pPr>
                              <w:rPr>
                                <w:rFonts w:ascii="Trebuchet MS" w:hAnsi="Trebuchet MS"/>
                                <w:color w:val="000066"/>
                                <w:sz w:val="36"/>
                                <w:szCs w:val="36"/>
                              </w:rPr>
                            </w:pPr>
                          </w:p>
                          <w:p w14:paraId="2230300A" w14:textId="77777777" w:rsidR="00295B01" w:rsidRDefault="00295B01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5"/>
                              <w:gridCol w:w="3588"/>
                              <w:gridCol w:w="1509"/>
                            </w:tblGrid>
                            <w:tr w:rsidR="00295B01" w14:paraId="06B55908" w14:textId="77777777" w:rsidTr="00305326">
                              <w:tc>
                                <w:tcPr>
                                  <w:tcW w:w="2689" w:type="dxa"/>
                                </w:tcPr>
                                <w:p w14:paraId="2CA962CA" w14:textId="2DAFA56F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  <w:t>ORGANISATION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793FB433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  <w:t>OPPORTUNITY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1BF0FA0C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  <w:t>CLOSING DATE</w:t>
                                  </w:r>
                                </w:p>
                              </w:tc>
                            </w:tr>
                            <w:tr w:rsidR="00295B01" w14:paraId="405CDBB4" w14:textId="77777777" w:rsidTr="00305326">
                              <w:tc>
                                <w:tcPr>
                                  <w:tcW w:w="2689" w:type="dxa"/>
                                </w:tcPr>
                                <w:p w14:paraId="762543FF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 w:rsidRPr="2A6FA74D">
                                    <w:rPr>
                                      <w:rFonts w:ascii="Calibri" w:eastAsia="Calibri" w:hAnsi="Calibri" w:cs="Calibri"/>
                                    </w:rPr>
                                    <w:t>Arjo Wiggins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0EAE8167" w14:textId="77777777" w:rsidR="00295B01" w:rsidRDefault="00941954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hyperlink r:id="rId9">
                                    <w:r w:rsidR="00295B01" w:rsidRPr="2A6FA74D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</w:rPr>
                                      <w:t>Modern Apprenticeship: Process Manufacturing (apprenticeships.scot)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57A71852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 w:rsidRPr="2A6FA74D">
                                    <w:rPr>
                                      <w:rFonts w:eastAsiaTheme="minorEastAsia"/>
                                    </w:rPr>
                                    <w:t>30</w:t>
                                  </w:r>
                                  <w:r w:rsidRPr="2A6FA74D">
                                    <w:rPr>
                                      <w:rFonts w:eastAsiaTheme="minorEastAsia"/>
                                      <w:vertAlign w:val="superscript"/>
                                    </w:rPr>
                                    <w:t>th</w:t>
                                  </w:r>
                                  <w:r w:rsidRPr="2A6FA74D">
                                    <w:rPr>
                                      <w:rFonts w:eastAsiaTheme="minorEastAsia"/>
                                    </w:rPr>
                                    <w:t xml:space="preserve"> April</w:t>
                                  </w:r>
                                </w:p>
                              </w:tc>
                            </w:tr>
                            <w:tr w:rsidR="00295B01" w14:paraId="6BC23B82" w14:textId="77777777" w:rsidTr="00305326">
                              <w:tc>
                                <w:tcPr>
                                  <w:tcW w:w="2689" w:type="dxa"/>
                                </w:tcPr>
                                <w:p w14:paraId="45656108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 w:rsidRPr="2A6FA74D">
                                    <w:rPr>
                                      <w:rFonts w:ascii="Calibri" w:eastAsia="Calibri" w:hAnsi="Calibri" w:cs="Calibri"/>
                                    </w:rPr>
                                    <w:t>Arjo Wiggins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5D48452C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 w:rsidRPr="2A6FA74D">
                                    <w:rPr>
                                      <w:rFonts w:ascii="Calibri" w:eastAsia="Calibri" w:hAnsi="Calibri" w:cs="Calibri"/>
                                    </w:rPr>
                                    <w:t xml:space="preserve">- </w:t>
                                  </w:r>
                                  <w:hyperlink r:id="rId10">
                                    <w:r w:rsidRPr="2A6FA74D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</w:rPr>
                                      <w:t>Modern Apprenticeship: Engineering Maintenance (Instrumentation and Control) (apprenticeships.scot)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38929DF3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 w:rsidRPr="2A6FA74D">
                                    <w:rPr>
                                      <w:rFonts w:eastAsiaTheme="minorEastAsia"/>
                                    </w:rPr>
                                    <w:t>30</w:t>
                                  </w:r>
                                  <w:r w:rsidRPr="2A6FA74D">
                                    <w:rPr>
                                      <w:rFonts w:eastAsiaTheme="minorEastAsia"/>
                                      <w:vertAlign w:val="superscript"/>
                                    </w:rPr>
                                    <w:t>th</w:t>
                                  </w:r>
                                  <w:r w:rsidRPr="2A6FA74D">
                                    <w:rPr>
                                      <w:rFonts w:eastAsiaTheme="minorEastAsia"/>
                                    </w:rPr>
                                    <w:t xml:space="preserve"> April</w:t>
                                  </w:r>
                                </w:p>
                              </w:tc>
                            </w:tr>
                            <w:tr w:rsidR="00295B01" w14:paraId="225D0C5E" w14:textId="77777777" w:rsidTr="00305326">
                              <w:tc>
                                <w:tcPr>
                                  <w:tcW w:w="2689" w:type="dxa"/>
                                </w:tcPr>
                                <w:p w14:paraId="1571C7F7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 w:rsidRPr="2A6FA74D">
                                    <w:rPr>
                                      <w:rFonts w:ascii="Calibri" w:eastAsia="Calibri" w:hAnsi="Calibri" w:cs="Calibri"/>
                                    </w:rPr>
                                    <w:t>Arjo Wiggins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49110B33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 w:rsidRPr="2A6FA74D">
                                    <w:rPr>
                                      <w:rFonts w:ascii="Calibri" w:eastAsia="Calibri" w:hAnsi="Calibri" w:cs="Calibri"/>
                                    </w:rPr>
                                    <w:t xml:space="preserve">- </w:t>
                                  </w:r>
                                  <w:hyperlink r:id="rId11">
                                    <w:r w:rsidRPr="2A6FA74D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</w:rPr>
                                      <w:t>Modern Apprenticeship: Supply Chain Management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2DE76D68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 w:rsidRPr="2A6FA74D">
                                    <w:rPr>
                                      <w:rFonts w:eastAsiaTheme="minorEastAsia"/>
                                    </w:rPr>
                                    <w:t>30</w:t>
                                  </w:r>
                                  <w:r w:rsidRPr="2A6FA74D">
                                    <w:rPr>
                                      <w:rFonts w:eastAsiaTheme="minorEastAsia"/>
                                      <w:vertAlign w:val="superscript"/>
                                    </w:rPr>
                                    <w:t>th</w:t>
                                  </w:r>
                                  <w:r w:rsidRPr="2A6FA74D">
                                    <w:rPr>
                                      <w:rFonts w:eastAsiaTheme="minorEastAsia"/>
                                    </w:rPr>
                                    <w:t xml:space="preserve"> April</w:t>
                                  </w:r>
                                </w:p>
                              </w:tc>
                            </w:tr>
                            <w:tr w:rsidR="00295B01" w14:paraId="338A61F5" w14:textId="77777777" w:rsidTr="00305326">
                              <w:tc>
                                <w:tcPr>
                                  <w:tcW w:w="2689" w:type="dxa"/>
                                </w:tcPr>
                                <w:p w14:paraId="66B046F7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>Arnold Clark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139F6340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 xml:space="preserve">– </w:t>
                                  </w:r>
                                  <w:hyperlink r:id="rId12" w:history="1">
                                    <w:r w:rsidRPr="00A00D05">
                                      <w:rPr>
                                        <w:rStyle w:val="Hyperlink"/>
                                      </w:rPr>
                                      <w:t>Modern Apprenticeship: Trainee Service Adviser | Peterhead | apprenticeships.scot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64AF48D8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t>3</w:t>
                                  </w:r>
                                  <w:r w:rsidRPr="00A00D05">
                                    <w:rPr>
                                      <w:rFonts w:eastAsiaTheme="minorEastAsia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t xml:space="preserve"> May</w:t>
                                  </w:r>
                                </w:p>
                              </w:tc>
                            </w:tr>
                            <w:tr w:rsidR="00295B01" w14:paraId="0C3F3A51" w14:textId="77777777" w:rsidTr="00305326">
                              <w:tc>
                                <w:tcPr>
                                  <w:tcW w:w="2689" w:type="dxa"/>
                                </w:tcPr>
                                <w:p w14:paraId="5EDCC586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>Aberdeen City Council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5692977F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 w:rsidRPr="0488ED70">
                                    <w:t xml:space="preserve">Support Worker MA - </w:t>
                                  </w:r>
                                  <w:hyperlink r:id="rId13">
                                    <w:r w:rsidRPr="0488ED70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</w:rPr>
                                      <w:t>Modern Apprentice - Support Worker - | Aberdeen City Council | myjobscotland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50CAB99A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t>7</w:t>
                                  </w:r>
                                  <w:r w:rsidRPr="00A00D05">
                                    <w:rPr>
                                      <w:rFonts w:eastAsiaTheme="minorEastAsia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t xml:space="preserve"> May</w:t>
                                  </w:r>
                                </w:p>
                              </w:tc>
                            </w:tr>
                            <w:tr w:rsidR="00295B01" w14:paraId="3DC99D88" w14:textId="77777777" w:rsidTr="00305326">
                              <w:tc>
                                <w:tcPr>
                                  <w:tcW w:w="2689" w:type="dxa"/>
                                </w:tcPr>
                                <w:p w14:paraId="70ACE215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 w:rsidRPr="2172C5CD">
                                    <w:rPr>
                                      <w:rFonts w:ascii="Calibri" w:eastAsia="Calibri" w:hAnsi="Calibri" w:cs="Calibri"/>
                                    </w:rPr>
                                    <w:t>HSBC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336A235C" w14:textId="77777777" w:rsidR="00295B01" w:rsidRDefault="00941954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hyperlink r:id="rId14">
                                    <w:r w:rsidR="00295B01" w:rsidRPr="2172C5CD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</w:rPr>
                                      <w:t>UK Apprenticeships | HSBC Holdings plc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09DB5146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 w:rsidRPr="2172C5CD">
                                    <w:rPr>
                                      <w:rFonts w:eastAsiaTheme="minorEastAsia"/>
                                    </w:rPr>
                                    <w:t>9</w:t>
                                  </w:r>
                                  <w:r w:rsidRPr="2172C5CD">
                                    <w:rPr>
                                      <w:rFonts w:eastAsiaTheme="minorEastAsia"/>
                                      <w:vertAlign w:val="superscript"/>
                                    </w:rPr>
                                    <w:t>th</w:t>
                                  </w:r>
                                  <w:r w:rsidRPr="2172C5CD">
                                    <w:rPr>
                                      <w:rFonts w:eastAsiaTheme="minorEastAsia"/>
                                    </w:rPr>
                                    <w:t xml:space="preserve"> May</w:t>
                                  </w:r>
                                </w:p>
                              </w:tc>
                            </w:tr>
                            <w:tr w:rsidR="00295B01" w14:paraId="00525C43" w14:textId="77777777" w:rsidTr="00305326">
                              <w:tc>
                                <w:tcPr>
                                  <w:tcW w:w="2689" w:type="dxa"/>
                                </w:tcPr>
                                <w:p w14:paraId="7AAD3F99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 w:rsidRPr="7D386F62">
                                    <w:rPr>
                                      <w:rFonts w:ascii="Calibri" w:eastAsia="Calibri" w:hAnsi="Calibri" w:cs="Calibri"/>
                                    </w:rPr>
                                    <w:t>NG Bailey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636DBE93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 xml:space="preserve">- </w:t>
                                  </w:r>
                                  <w:hyperlink r:id="rId15">
                                    <w:r w:rsidRPr="7D386F62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</w:rPr>
                                      <w:t>Industrial Plumbing and Heating Assistant | My World of Work</w:t>
                                    </w:r>
                                  </w:hyperlink>
                                  <w:r w:rsidRPr="7D386F62">
                                    <w:rPr>
                                      <w:rFonts w:ascii="Calibri" w:eastAsia="Calibri" w:hAnsi="Calibri" w:cs="Calibri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0435001F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 w:rsidRPr="7D386F62">
                                    <w:rPr>
                                      <w:rFonts w:eastAsiaTheme="minorEastAsia"/>
                                    </w:rPr>
                                    <w:t>10</w:t>
                                  </w:r>
                                  <w:r w:rsidRPr="7D386F62">
                                    <w:rPr>
                                      <w:rFonts w:eastAsiaTheme="minorEastAsia"/>
                                      <w:vertAlign w:val="superscript"/>
                                    </w:rPr>
                                    <w:t>th</w:t>
                                  </w:r>
                                  <w:r w:rsidRPr="7D386F62">
                                    <w:rPr>
                                      <w:rFonts w:eastAsiaTheme="minorEastAsia"/>
                                    </w:rPr>
                                    <w:t xml:space="preserve"> May</w:t>
                                  </w:r>
                                </w:p>
                              </w:tc>
                            </w:tr>
                            <w:tr w:rsidR="00295B01" w14:paraId="6D123D82" w14:textId="77777777" w:rsidTr="00305326">
                              <w:tc>
                                <w:tcPr>
                                  <w:tcW w:w="2689" w:type="dxa"/>
                                </w:tcPr>
                                <w:p w14:paraId="72AA3640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 w:rsidRPr="7D386F62">
                                    <w:rPr>
                                      <w:rFonts w:ascii="Calibri" w:eastAsia="Calibri" w:hAnsi="Calibri" w:cs="Calibri"/>
                                    </w:rPr>
                                    <w:t>NG Bailey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06F03323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 xml:space="preserve">- </w:t>
                                  </w:r>
                                  <w:hyperlink r:id="rId16">
                                    <w:r w:rsidRPr="7D386F62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</w:rPr>
                                      <w:t>Electrician | My World of Work</w:t>
                                    </w:r>
                                  </w:hyperlink>
                                  <w:r w:rsidRPr="7D386F62">
                                    <w:rPr>
                                      <w:rFonts w:ascii="Calibri" w:eastAsia="Calibri" w:hAnsi="Calibri" w:cs="Calibri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47E66735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 w:rsidRPr="7D386F62">
                                    <w:rPr>
                                      <w:rFonts w:eastAsiaTheme="minorEastAsia"/>
                                    </w:rPr>
                                    <w:t>10</w:t>
                                  </w:r>
                                  <w:r w:rsidRPr="7D386F62">
                                    <w:rPr>
                                      <w:rFonts w:eastAsiaTheme="minorEastAsia"/>
                                      <w:vertAlign w:val="superscript"/>
                                    </w:rPr>
                                    <w:t>th</w:t>
                                  </w:r>
                                  <w:r w:rsidRPr="7D386F62">
                                    <w:rPr>
                                      <w:rFonts w:eastAsiaTheme="minorEastAsia"/>
                                    </w:rPr>
                                    <w:t xml:space="preserve"> May</w:t>
                                  </w:r>
                                </w:p>
                              </w:tc>
                            </w:tr>
                            <w:tr w:rsidR="00295B01" w14:paraId="0D72B396" w14:textId="77777777" w:rsidTr="00305326">
                              <w:tc>
                                <w:tcPr>
                                  <w:tcW w:w="2689" w:type="dxa"/>
                                </w:tcPr>
                                <w:p w14:paraId="6FCE9B96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 w:rsidRPr="004CC2DF">
                                    <w:rPr>
                                      <w:rFonts w:ascii="Calibri" w:eastAsia="Calibri" w:hAnsi="Calibri" w:cs="Calibri"/>
                                    </w:rPr>
                                    <w:t>Busy Bees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6433B0F7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 w:rsidRPr="004CC2DF">
                                    <w:rPr>
                                      <w:rFonts w:ascii="Calibri" w:eastAsia="Calibri" w:hAnsi="Calibri" w:cs="Calibri"/>
                                    </w:rPr>
                                    <w:t xml:space="preserve">- </w:t>
                                  </w:r>
                                  <w:hyperlink r:id="rId17">
                                    <w:r w:rsidRPr="004CC2DF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</w:rPr>
                                      <w:t>Modern Apprenticeship in Childcare at Aberdeen Inverurie (busybeestraining.co.uk)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2E18EE17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 w:rsidRPr="004CC2DF">
                                    <w:rPr>
                                      <w:rFonts w:eastAsiaTheme="minorEastAsia"/>
                                    </w:rPr>
                                    <w:t>15</w:t>
                                  </w:r>
                                  <w:r w:rsidRPr="004CC2DF">
                                    <w:rPr>
                                      <w:rFonts w:eastAsiaTheme="minorEastAsia"/>
                                      <w:vertAlign w:val="superscript"/>
                                    </w:rPr>
                                    <w:t>th</w:t>
                                  </w:r>
                                  <w:r w:rsidRPr="004CC2DF">
                                    <w:rPr>
                                      <w:rFonts w:eastAsiaTheme="minorEastAsia"/>
                                    </w:rPr>
                                    <w:t xml:space="preserve"> May </w:t>
                                  </w:r>
                                </w:p>
                              </w:tc>
                            </w:tr>
                            <w:tr w:rsidR="00295B01" w14:paraId="49E2EAA3" w14:textId="77777777" w:rsidTr="00305326">
                              <w:tc>
                                <w:tcPr>
                                  <w:tcW w:w="2689" w:type="dxa"/>
                                </w:tcPr>
                                <w:p w14:paraId="0460430F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 w:rsidRPr="4C8BA2B1">
                                    <w:rPr>
                                      <w:rFonts w:ascii="Calibri" w:eastAsia="Calibri" w:hAnsi="Calibri" w:cs="Calibri"/>
                                    </w:rPr>
                                    <w:t>Thistle Seafoods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7BF94773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 w:rsidRPr="4C8BA2B1">
                                    <w:rPr>
                                      <w:rFonts w:ascii="Calibri" w:eastAsia="Calibri" w:hAnsi="Calibri" w:cs="Calibri"/>
                                    </w:rPr>
                                    <w:t xml:space="preserve">Apprenticeships - </w:t>
                                  </w:r>
                                  <w:hyperlink r:id="rId18">
                                    <w:r w:rsidRPr="4C8BA2B1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</w:rPr>
                                      <w:t>Vacancies - Seafood Manufacturer Boddam Peterhead</w:t>
                                    </w:r>
                                  </w:hyperlink>
                                  <w:r w:rsidRPr="4C8BA2B1">
                                    <w:rPr>
                                      <w:rFonts w:ascii="Calibri" w:eastAsia="Calibri" w:hAnsi="Calibri" w:cs="Calibri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2536FF0A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 w:rsidRPr="4684328A">
                                    <w:rPr>
                                      <w:rFonts w:eastAsiaTheme="minorEastAsia"/>
                                    </w:rPr>
                                    <w:t>14</w:t>
                                  </w:r>
                                  <w:r w:rsidRPr="4684328A">
                                    <w:rPr>
                                      <w:rFonts w:eastAsiaTheme="minorEastAsia"/>
                                      <w:vertAlign w:val="superscript"/>
                                    </w:rPr>
                                    <w:t>th</w:t>
                                  </w:r>
                                  <w:r w:rsidRPr="4684328A">
                                    <w:rPr>
                                      <w:rFonts w:eastAsiaTheme="minorEastAsia"/>
                                    </w:rPr>
                                    <w:t xml:space="preserve"> May</w:t>
                                  </w:r>
                                </w:p>
                              </w:tc>
                            </w:tr>
                            <w:tr w:rsidR="00295B01" w14:paraId="4050E2AA" w14:textId="77777777" w:rsidTr="00305326">
                              <w:tc>
                                <w:tcPr>
                                  <w:tcW w:w="2689" w:type="dxa"/>
                                </w:tcPr>
                                <w:p w14:paraId="21505E69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 w:rsidRPr="057CE170">
                                    <w:rPr>
                                      <w:rFonts w:ascii="Calibri" w:eastAsia="Calibri" w:hAnsi="Calibri" w:cs="Calibri"/>
                                    </w:rPr>
                                    <w:t>Gibb Group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2342AAE7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 xml:space="preserve">- </w:t>
                                  </w:r>
                                  <w:hyperlink r:id="rId19">
                                    <w:r w:rsidRPr="057CE170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</w:rPr>
                                      <w:t>Warehouse Operative | My World of Work</w:t>
                                    </w:r>
                                  </w:hyperlink>
                                  <w:r w:rsidRPr="057CE170">
                                    <w:rPr>
                                      <w:rFonts w:ascii="Calibri" w:eastAsia="Calibri" w:hAnsi="Calibri" w:cs="Calibri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4FA321B4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 w:rsidRPr="057CE170">
                                    <w:rPr>
                                      <w:rFonts w:eastAsiaTheme="minorEastAsia"/>
                                    </w:rPr>
                                    <w:t>27</w:t>
                                  </w:r>
                                  <w:r w:rsidRPr="057CE170">
                                    <w:rPr>
                                      <w:rFonts w:eastAsiaTheme="minorEastAsia"/>
                                      <w:vertAlign w:val="superscript"/>
                                    </w:rPr>
                                    <w:t>th</w:t>
                                  </w:r>
                                  <w:r w:rsidRPr="057CE170">
                                    <w:rPr>
                                      <w:rFonts w:eastAsiaTheme="minorEastAsia"/>
                                    </w:rPr>
                                    <w:t xml:space="preserve"> May</w:t>
                                  </w:r>
                                </w:p>
                              </w:tc>
                            </w:tr>
                            <w:tr w:rsidR="00295B01" w14:paraId="3187E096" w14:textId="77777777" w:rsidTr="00305326">
                              <w:tc>
                                <w:tcPr>
                                  <w:tcW w:w="2689" w:type="dxa"/>
                                </w:tcPr>
                                <w:p w14:paraId="7A14594A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 w:rsidRPr="103C5499">
                                    <w:rPr>
                                      <w:rFonts w:ascii="Calibri" w:eastAsia="Calibri" w:hAnsi="Calibri" w:cs="Calibri"/>
                                    </w:rPr>
                                    <w:t>RWG Limited</w:t>
                                  </w:r>
                                  <w: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79B25B4C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 xml:space="preserve">- </w:t>
                                  </w:r>
                                  <w:hyperlink r:id="rId20">
                                    <w:r w:rsidRPr="103C5499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</w:rPr>
                                      <w:t>Engineer | My World of Work</w:t>
                                    </w:r>
                                  </w:hyperlink>
                                  <w:r w:rsidRPr="103C5499">
                                    <w:rPr>
                                      <w:rFonts w:ascii="Calibri" w:eastAsia="Calibri" w:hAnsi="Calibri" w:cs="Calibri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4A6576B5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 w:rsidRPr="6D881574">
                                    <w:rPr>
                                      <w:rFonts w:eastAsiaTheme="minorEastAsia"/>
                                    </w:rPr>
                                    <w:t>28</w:t>
                                  </w:r>
                                  <w:r w:rsidRPr="6D881574">
                                    <w:rPr>
                                      <w:rFonts w:eastAsiaTheme="minorEastAsia"/>
                                      <w:vertAlign w:val="superscript"/>
                                    </w:rPr>
                                    <w:t>th</w:t>
                                  </w:r>
                                  <w:r w:rsidRPr="6D881574">
                                    <w:rPr>
                                      <w:rFonts w:eastAsiaTheme="minorEastAsia"/>
                                    </w:rPr>
                                    <w:t xml:space="preserve"> May</w:t>
                                  </w:r>
                                </w:p>
                              </w:tc>
                            </w:tr>
                            <w:tr w:rsidR="00295B01" w14:paraId="525E6E12" w14:textId="77777777" w:rsidTr="00305326">
                              <w:tc>
                                <w:tcPr>
                                  <w:tcW w:w="2689" w:type="dxa"/>
                                </w:tcPr>
                                <w:p w14:paraId="44BFA45F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 w:rsidRPr="00D72DAB">
                                    <w:rPr>
                                      <w:rFonts w:ascii="Calibri" w:eastAsia="Calibri" w:hAnsi="Calibri" w:cs="Calibri"/>
                                    </w:rPr>
                                    <w:t>The Bruce Nursery/Nurseries Direct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0711AE1A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 w:rsidRPr="00D72DAB">
                                    <w:rPr>
                                      <w:rFonts w:ascii="Calibri" w:eastAsia="Calibri" w:hAnsi="Calibri" w:cs="Calibri"/>
                                    </w:rPr>
                                    <w:t xml:space="preserve">- </w:t>
                                  </w:r>
                                  <w:hyperlink r:id="rId21" w:history="1">
                                    <w:r w:rsidRPr="004A496C">
                                      <w:rPr>
                                        <w:rStyle w:val="Hyperlink"/>
                                        <w:rFonts w:cstheme="minorHAnsi"/>
                                        <w:spacing w:val="-2"/>
                                      </w:rPr>
                                      <w:t>Apprentice Nursery Practitioner | Indeed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4C50C9E7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t>28</w:t>
                                  </w:r>
                                  <w:r w:rsidRPr="00D72DAB">
                                    <w:rPr>
                                      <w:rFonts w:eastAsiaTheme="minorEastAsia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t xml:space="preserve"> May</w:t>
                                  </w:r>
                                </w:p>
                              </w:tc>
                            </w:tr>
                            <w:tr w:rsidR="00295B01" w14:paraId="79C552C1" w14:textId="77777777" w:rsidTr="00305326">
                              <w:tc>
                                <w:tcPr>
                                  <w:tcW w:w="2689" w:type="dxa"/>
                                </w:tcPr>
                                <w:p w14:paraId="0BB18980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 w:rsidRPr="103C5499">
                                    <w:rPr>
                                      <w:rFonts w:ascii="Calibri" w:eastAsia="Calibri" w:hAnsi="Calibri" w:cs="Calibri"/>
                                    </w:rPr>
                                    <w:t>ITI Operations Ltd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34F4A8A0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 w:rsidRPr="103C5499">
                                    <w:rPr>
                                      <w:rFonts w:ascii="Calibri" w:eastAsia="Calibri" w:hAnsi="Calibri" w:cs="Calibri"/>
                                    </w:rPr>
                                    <w:t xml:space="preserve">- </w:t>
                                  </w:r>
                                  <w:hyperlink r:id="rId22">
                                    <w:r w:rsidRPr="103C5499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</w:rPr>
                                      <w:t>Systems Engineer | My World of Work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28F5D3A6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 w:rsidRPr="103C5499">
                                    <w:rPr>
                                      <w:rFonts w:eastAsiaTheme="minorEastAsia"/>
                                    </w:rPr>
                                    <w:t>30</w:t>
                                  </w:r>
                                  <w:r w:rsidRPr="103C5499">
                                    <w:rPr>
                                      <w:rFonts w:eastAsiaTheme="minorEastAsia"/>
                                      <w:vertAlign w:val="superscript"/>
                                    </w:rPr>
                                    <w:t>th</w:t>
                                  </w:r>
                                  <w:r w:rsidRPr="103C5499">
                                    <w:rPr>
                                      <w:rFonts w:eastAsiaTheme="minorEastAsia"/>
                                    </w:rPr>
                                    <w:t xml:space="preserve"> May</w:t>
                                  </w:r>
                                </w:p>
                              </w:tc>
                            </w:tr>
                            <w:tr w:rsidR="00295B01" w14:paraId="0799CDD8" w14:textId="77777777" w:rsidTr="00305326">
                              <w:tc>
                                <w:tcPr>
                                  <w:tcW w:w="2689" w:type="dxa"/>
                                </w:tcPr>
                                <w:p w14:paraId="2204B2F2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 w:rsidRPr="6D881574">
                                    <w:rPr>
                                      <w:rFonts w:ascii="Calibri" w:eastAsia="Calibri" w:hAnsi="Calibri" w:cs="Calibri"/>
                                    </w:rPr>
                                    <w:t>Entier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2951B912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 xml:space="preserve">- </w:t>
                                  </w:r>
                                  <w:hyperlink r:id="rId23">
                                    <w:r w:rsidRPr="6D881574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</w:rPr>
                                      <w:t>Chef | My World of Work</w:t>
                                    </w:r>
                                  </w:hyperlink>
                                  <w:r w:rsidRPr="6D881574">
                                    <w:rPr>
                                      <w:rFonts w:ascii="Calibri" w:eastAsia="Calibri" w:hAnsi="Calibri" w:cs="Calibri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3F35A222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 w:rsidRPr="6D881574">
                                    <w:rPr>
                                      <w:rFonts w:eastAsiaTheme="minorEastAsia"/>
                                    </w:rPr>
                                    <w:t>31</w:t>
                                  </w:r>
                                  <w:r w:rsidRPr="6D881574">
                                    <w:rPr>
                                      <w:rFonts w:eastAsiaTheme="minorEastAsia"/>
                                      <w:vertAlign w:val="superscript"/>
                                    </w:rPr>
                                    <w:t>st</w:t>
                                  </w:r>
                                  <w:r w:rsidRPr="6D881574">
                                    <w:rPr>
                                      <w:rFonts w:eastAsiaTheme="minorEastAsia"/>
                                    </w:rPr>
                                    <w:t xml:space="preserve"> May</w:t>
                                  </w:r>
                                </w:p>
                              </w:tc>
                            </w:tr>
                            <w:tr w:rsidR="00295B01" w14:paraId="7E7E3BD1" w14:textId="77777777" w:rsidTr="00305326">
                              <w:tc>
                                <w:tcPr>
                                  <w:tcW w:w="2689" w:type="dxa"/>
                                </w:tcPr>
                                <w:p w14:paraId="327A82A1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 w:rsidRPr="2A6FA74D">
                                    <w:rPr>
                                      <w:rFonts w:eastAsiaTheme="minorEastAsia"/>
                                    </w:rPr>
                                    <w:t>Entier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20F225F1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 w:rsidRPr="2A6FA74D">
                                    <w:rPr>
                                      <w:rFonts w:eastAsiaTheme="minorEastAsia"/>
                                    </w:rPr>
                                    <w:t xml:space="preserve">- </w:t>
                                  </w:r>
                                  <w:hyperlink r:id="rId24">
                                    <w:r w:rsidRPr="2A6FA74D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</w:rPr>
                                      <w:t>Modern Apprenticeship: Chef (apprenticeships.scot)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04A66506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 w:rsidRPr="2A6FA74D">
                                    <w:rPr>
                                      <w:rFonts w:eastAsiaTheme="minorEastAsia"/>
                                    </w:rPr>
                                    <w:t>31</w:t>
                                  </w:r>
                                  <w:r w:rsidRPr="2A6FA74D">
                                    <w:rPr>
                                      <w:rFonts w:eastAsiaTheme="minorEastAsia"/>
                                      <w:vertAlign w:val="superscript"/>
                                    </w:rPr>
                                    <w:t>st</w:t>
                                  </w:r>
                                  <w:r w:rsidRPr="2A6FA74D">
                                    <w:rPr>
                                      <w:rFonts w:eastAsiaTheme="minorEastAsia"/>
                                    </w:rPr>
                                    <w:t xml:space="preserve"> May</w:t>
                                  </w:r>
                                </w:p>
                              </w:tc>
                            </w:tr>
                            <w:tr w:rsidR="00295B01" w14:paraId="7E1246CA" w14:textId="77777777" w:rsidTr="00305326">
                              <w:tc>
                                <w:tcPr>
                                  <w:tcW w:w="2689" w:type="dxa"/>
                                </w:tcPr>
                                <w:p w14:paraId="4BC9BA4F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 w:rsidRPr="378F8C99">
                                    <w:rPr>
                                      <w:rFonts w:eastAsiaTheme="minorEastAsia"/>
                                    </w:rPr>
                                    <w:t>TMM Recruitment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14FD4C6F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 w:rsidRPr="378F8C99">
                                    <w:rPr>
                                      <w:rFonts w:eastAsiaTheme="minorEastAsia"/>
                                    </w:rPr>
                                    <w:t xml:space="preserve">- My Future Aspirations Art Competition - </w:t>
                                  </w:r>
                                  <w:hyperlink r:id="rId25">
                                    <w:r w:rsidRPr="378F8C99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</w:rPr>
                                      <w:t>From TMM Recruitment.docx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5469E8BC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 w:rsidRPr="378F8C99">
                                    <w:rPr>
                                      <w:rFonts w:eastAsiaTheme="minorEastAsia"/>
                                    </w:rPr>
                                    <w:t>4</w:t>
                                  </w:r>
                                  <w:r w:rsidRPr="378F8C99">
                                    <w:rPr>
                                      <w:rFonts w:eastAsiaTheme="minorEastAsia"/>
                                      <w:vertAlign w:val="superscript"/>
                                    </w:rPr>
                                    <w:t>th</w:t>
                                  </w:r>
                                  <w:r w:rsidRPr="378F8C99">
                                    <w:rPr>
                                      <w:rFonts w:eastAsiaTheme="minorEastAsia"/>
                                    </w:rPr>
                                    <w:t xml:space="preserve"> June</w:t>
                                  </w:r>
                                </w:p>
                              </w:tc>
                            </w:tr>
                            <w:tr w:rsidR="00295B01" w14:paraId="7F03BC1B" w14:textId="77777777" w:rsidTr="00305326">
                              <w:tc>
                                <w:tcPr>
                                  <w:tcW w:w="2689" w:type="dxa"/>
                                </w:tcPr>
                                <w:p w14:paraId="1E32B310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 w:rsidRPr="000F6A94">
                                    <w:rPr>
                                      <w:rFonts w:cstheme="minorHAnsi"/>
                                      <w:shd w:val="clear" w:color="auto" w:fill="FFFFFF"/>
                                    </w:rPr>
                                    <w:t>DFN Project SEARCH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1A0C3412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 w:rsidRPr="000F6A94">
                                    <w:rPr>
                                      <w:rFonts w:cstheme="minorHAnsi"/>
                                      <w:shd w:val="clear" w:color="auto" w:fill="FFFFFF"/>
                                    </w:rPr>
                                    <w:t>internships - employability programme for young people (ages 16-25) with learning disabilities or who are on the autism spectru</w:t>
                                  </w:r>
                                  <w:r>
                                    <w:rPr>
                                      <w:rFonts w:cstheme="minorHAnsi"/>
                                      <w:shd w:val="clear" w:color="auto" w:fill="FFFFFF"/>
                                    </w:rPr>
                                    <w:t xml:space="preserve">m - </w:t>
                                  </w:r>
                                  <w:hyperlink r:id="rId26" w:history="1">
                                    <w:r w:rsidRPr="000F6A94">
                                      <w:rPr>
                                        <w:rStyle w:val="Hyperlink"/>
                                        <w:rFonts w:cstheme="minorHAnsi"/>
                                        <w:shd w:val="clear" w:color="auto" w:fill="FFFFFF"/>
                                      </w:rPr>
                                      <w:t>info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61366669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t>11</w:t>
                                  </w:r>
                                  <w:r w:rsidRPr="000F6A94">
                                    <w:rPr>
                                      <w:rFonts w:eastAsiaTheme="minorEastAsia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t xml:space="preserve"> June</w:t>
                                  </w:r>
                                </w:p>
                              </w:tc>
                            </w:tr>
                            <w:tr w:rsidR="00295B01" w14:paraId="3D167840" w14:textId="77777777" w:rsidTr="00305326">
                              <w:tc>
                                <w:tcPr>
                                  <w:tcW w:w="2689" w:type="dxa"/>
                                </w:tcPr>
                                <w:p w14:paraId="4D546293" w14:textId="77777777" w:rsidR="00295B01" w:rsidRPr="4684328A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7D386F62">
                                    <w:rPr>
                                      <w:rFonts w:ascii="Calibri" w:eastAsia="Calibri" w:hAnsi="Calibri" w:cs="Calibri"/>
                                    </w:rPr>
                                    <w:t>Scotia Instrumentation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39568A87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</w:pPr>
                                  <w:r w:rsidRPr="7D386F62">
                                    <w:rPr>
                                      <w:rFonts w:ascii="Calibri" w:eastAsia="Calibri" w:hAnsi="Calibri" w:cs="Calibri"/>
                                    </w:rPr>
                                    <w:t xml:space="preserve">– Apprentice Calibration Technicians – email </w:t>
                                  </w:r>
                                  <w:hyperlink r:id="rId27">
                                    <w:r w:rsidRPr="7D386F62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</w:rPr>
                                      <w:t>gavin.duncan@scotia-instrumentation.com</w:t>
                                    </w:r>
                                  </w:hyperlink>
                                  <w:r w:rsidRPr="7D386F62">
                                    <w:rPr>
                                      <w:rFonts w:ascii="Calibri" w:eastAsia="Calibri" w:hAnsi="Calibri" w:cs="Calibri"/>
                                    </w:rPr>
                                    <w:t xml:space="preserve"> with CV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480D30D0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eastAsiaTheme="minorEastAsia"/>
                                    </w:rPr>
                                  </w:pPr>
                                  <w:r w:rsidRPr="7D386F62">
                                    <w:rPr>
                                      <w:rFonts w:eastAsiaTheme="minorEastAsia"/>
                                    </w:rPr>
                                    <w:t>August start date</w:t>
                                  </w:r>
                                </w:p>
                              </w:tc>
                            </w:tr>
                            <w:tr w:rsidR="00295B01" w14:paraId="0D2690D0" w14:textId="77777777" w:rsidTr="00305326">
                              <w:tc>
                                <w:tcPr>
                                  <w:tcW w:w="2689" w:type="dxa"/>
                                </w:tcPr>
                                <w:p w14:paraId="220FFD2D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 w:rsidRPr="4684328A">
                                    <w:rPr>
                                      <w:rFonts w:ascii="Calibri" w:eastAsia="Calibri" w:hAnsi="Calibri" w:cs="Calibri"/>
                                    </w:rPr>
                                    <w:t>Aldi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5A707D97" w14:textId="77777777" w:rsidR="00295B01" w:rsidRDefault="00941954" w:rsidP="00305326">
                                  <w:pPr>
                                    <w:tabs>
                                      <w:tab w:val="left" w:pos="7620"/>
                                    </w:tabs>
                                  </w:pPr>
                                  <w:hyperlink r:id="rId28">
                                    <w:r w:rsidR="00295B01" w:rsidRPr="4684328A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</w:rPr>
                                      <w:t>Job Search | Aldi Recruitment UK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288EE652" w14:textId="77777777" w:rsidR="00295B01" w:rsidRPr="2187EB1D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295B01" w14:paraId="33D29E85" w14:textId="77777777" w:rsidTr="00305326">
                              <w:tc>
                                <w:tcPr>
                                  <w:tcW w:w="2689" w:type="dxa"/>
                                </w:tcPr>
                                <w:p w14:paraId="1B8E37CF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  <w:t>SELLARS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39FFB52D" w14:textId="77777777" w:rsidR="00295B01" w:rsidRDefault="00941954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hyperlink r:id="rId29">
                                    <w:r w:rsidR="00295B01" w:rsidRPr="7D386F62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</w:rPr>
                                      <w:t>SELLARS - Apprenticeships (claas-dealer.co.uk)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21D642EF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 w:rsidRPr="2187EB1D">
                                    <w:rPr>
                                      <w:rFonts w:eastAsiaTheme="minorEastAsia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295B01" w14:paraId="6A48273A" w14:textId="77777777" w:rsidTr="00305326">
                              <w:tc>
                                <w:tcPr>
                                  <w:tcW w:w="2689" w:type="dxa"/>
                                </w:tcPr>
                                <w:p w14:paraId="32182A09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Rotech Subsea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64116D50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Apprentice Mechanical Fitter – email </w:t>
                                  </w:r>
                                  <w:hyperlink r:id="rId30" w:history="1">
                                    <w:r w:rsidRPr="00BB16CF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</w:rPr>
                                      <w:t>Stephanie.Keil@accordbps.com</w:t>
                                    </w:r>
                                  </w:hyperlink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 for more information.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0B9B924C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295B01" w14:paraId="47CF07DD" w14:textId="77777777" w:rsidTr="00305326">
                              <w:tc>
                                <w:tcPr>
                                  <w:tcW w:w="2689" w:type="dxa"/>
                                </w:tcPr>
                                <w:p w14:paraId="6D15D00F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 w:rsidRPr="004A496C">
                                    <w:rPr>
                                      <w:rFonts w:cstheme="minorHAnsi"/>
                                      <w:color w:val="2D2D2D"/>
                                    </w:rPr>
                                    <w:t>J.Puddleducks Childcare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78DBB02E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 w:rsidRPr="004A496C">
                                    <w:rPr>
                                      <w:rFonts w:cstheme="minorHAnsi"/>
                                      <w:color w:val="2D2D2D"/>
                                    </w:rPr>
                                    <w:t xml:space="preserve">– </w:t>
                                  </w:r>
                                  <w:hyperlink r:id="rId31" w:history="1">
                                    <w:r w:rsidRPr="004A496C">
                                      <w:rPr>
                                        <w:rStyle w:val="Hyperlink"/>
                                        <w:rFonts w:cstheme="minorHAnsi"/>
                                      </w:rPr>
                                      <w:t>Apprentice Support Worker | Indeed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1F02C1BC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295B01" w14:paraId="68C3B8D3" w14:textId="77777777" w:rsidTr="00305326">
                              <w:tc>
                                <w:tcPr>
                                  <w:tcW w:w="2689" w:type="dxa"/>
                                </w:tcPr>
                                <w:p w14:paraId="6C6D7675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 w:rsidRPr="0658232E"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</w:rPr>
                                    <w:t>KPMG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3E666A27" w14:textId="77777777" w:rsidR="00295B01" w:rsidRDefault="00941954" w:rsidP="00305326">
                                  <w:pPr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hyperlink r:id="rId32" w:history="1">
                                    <w:r w:rsidR="00295B01" w:rsidRPr="003273C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</w:rPr>
                                      <w:t>Apprenticeship programmes – register interest in applying</w:t>
                                    </w:r>
                                  </w:hyperlink>
                                  <w:r w:rsidR="00295B01">
                                    <w:rPr>
                                      <w:rFonts w:ascii="Calibri" w:eastAsia="Calibri" w:hAnsi="Calibri" w:cs="Calibri"/>
                                      <w:color w:val="000000" w:themeColor="text1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7A03398C" w14:textId="77777777" w:rsidR="00295B01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Trebuchet MS" w:eastAsiaTheme="majorEastAsia" w:hAnsi="Trebuchet MS" w:cstheme="majorBidi"/>
                                      <w:caps/>
                                      <w:kern w:val="28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295B01" w14:paraId="756FE9EE" w14:textId="77777777" w:rsidTr="00305326">
                              <w:tc>
                                <w:tcPr>
                                  <w:tcW w:w="2689" w:type="dxa"/>
                                </w:tcPr>
                                <w:p w14:paraId="3796785B" w14:textId="77777777" w:rsidR="00295B01" w:rsidRPr="7D386F62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57CE170">
                                    <w:rPr>
                                      <w:rFonts w:eastAsiaTheme="minorEastAsia"/>
                                    </w:rPr>
                                    <w:t>Whittaker Engineering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2293FEA5" w14:textId="77777777" w:rsidR="00295B01" w:rsidRPr="7D386F62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57CE170">
                                    <w:rPr>
                                      <w:rFonts w:eastAsiaTheme="minorEastAsia"/>
                                    </w:rPr>
                                    <w:t xml:space="preserve">Apprenticeships - </w:t>
                                  </w:r>
                                  <w:hyperlink r:id="rId33">
                                    <w:r w:rsidRPr="057CE170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</w:rPr>
                                      <w:t>Whittaker Engineering - Recruitment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229CD3A3" w14:textId="77777777" w:rsidR="00295B01" w:rsidRPr="7D386F62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eastAsiaTheme="minorEastAsia"/>
                                    </w:rPr>
                                  </w:pPr>
                                  <w:r w:rsidRPr="057CE170">
                                    <w:rPr>
                                      <w:rFonts w:eastAsiaTheme="minorEastAsia"/>
                                    </w:rPr>
                                    <w:t>No end date</w:t>
                                  </w:r>
                                </w:p>
                              </w:tc>
                            </w:tr>
                            <w:tr w:rsidR="00295B01" w14:paraId="23F56EBA" w14:textId="77777777" w:rsidTr="00305326">
                              <w:tc>
                                <w:tcPr>
                                  <w:tcW w:w="2689" w:type="dxa"/>
                                </w:tcPr>
                                <w:p w14:paraId="616E47DE" w14:textId="77777777" w:rsidR="00295B01" w:rsidRPr="7D386F62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31C9836A">
                                    <w:rPr>
                                      <w:rFonts w:eastAsiaTheme="minorEastAsia"/>
                                    </w:rPr>
                                    <w:t>Hutcheon Services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5EC80BF4" w14:textId="77777777" w:rsidR="00295B01" w:rsidRPr="7D386F62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31C9836A">
                                    <w:rPr>
                                      <w:rFonts w:eastAsiaTheme="minorEastAsia"/>
                                    </w:rPr>
                                    <w:t xml:space="preserve">Apprentice Recruitment 2021 - </w:t>
                                  </w:r>
                                  <w:hyperlink r:id="rId34">
                                    <w:r w:rsidRPr="31C9836A">
                                      <w:rPr>
                                        <w:rStyle w:val="Hyperlink"/>
                                        <w:rFonts w:eastAsiaTheme="minorEastAsia"/>
                                      </w:rPr>
                                      <w:t>Post | Feed | LinkedIn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3B7F7698" w14:textId="77777777" w:rsidR="00295B01" w:rsidRPr="7D386F62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eastAsiaTheme="minorEastAsia"/>
                                    </w:rPr>
                                  </w:pPr>
                                  <w:r w:rsidRPr="31C9836A">
                                    <w:rPr>
                                      <w:rFonts w:eastAsiaTheme="minorEastAsia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295B01" w14:paraId="6E48ACA6" w14:textId="77777777" w:rsidTr="00305326">
                              <w:tc>
                                <w:tcPr>
                                  <w:tcW w:w="2689" w:type="dxa"/>
                                </w:tcPr>
                                <w:p w14:paraId="19A59051" w14:textId="77777777" w:rsidR="00295B01" w:rsidRPr="7D386F62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31C9836A">
                                    <w:rPr>
                                      <w:rFonts w:eastAsiaTheme="minorEastAsia"/>
                                      <w:color w:val="000000" w:themeColor="text1"/>
                                    </w:rPr>
                                    <w:t>The Bread Guy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7F9E367C" w14:textId="77777777" w:rsidR="00295B01" w:rsidRPr="7D386F62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31C9836A">
                                    <w:rPr>
                                      <w:rFonts w:eastAsiaTheme="minorEastAsia"/>
                                      <w:color w:val="000000" w:themeColor="text1"/>
                                    </w:rPr>
                                    <w:t xml:space="preserve">- </w:t>
                                  </w:r>
                                  <w:hyperlink r:id="rId35">
                                    <w:r w:rsidRPr="31C9836A">
                                      <w:rPr>
                                        <w:rStyle w:val="Hyperlink"/>
                                        <w:rFonts w:eastAsiaTheme="minorEastAsia"/>
                                      </w:rPr>
                                      <w:t xml:space="preserve">Apprentice Confectioner in Aberdeen 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739D22B0" w14:textId="77777777" w:rsidR="00295B01" w:rsidRPr="7D386F62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eastAsiaTheme="minorEastAsia"/>
                                    </w:rPr>
                                  </w:pPr>
                                  <w:r w:rsidRPr="31C9836A">
                                    <w:rPr>
                                      <w:rFonts w:eastAsiaTheme="minorEastAsia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295B01" w14:paraId="6B96EDA2" w14:textId="77777777" w:rsidTr="00305326">
                              <w:tc>
                                <w:tcPr>
                                  <w:tcW w:w="2689" w:type="dxa"/>
                                </w:tcPr>
                                <w:p w14:paraId="7514601A" w14:textId="77777777" w:rsidR="00295B01" w:rsidRPr="7D386F62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31C9836A">
                                    <w:rPr>
                                      <w:rFonts w:eastAsiaTheme="minorEastAsia"/>
                                    </w:rPr>
                                    <w:t>EY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29B7B2C4" w14:textId="77777777" w:rsidR="00295B01" w:rsidRPr="7D386F62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31C9836A">
                                    <w:rPr>
                                      <w:rFonts w:eastAsiaTheme="minorEastAsia"/>
                                    </w:rPr>
                                    <w:t xml:space="preserve">School Leaver Programme - </w:t>
                                  </w:r>
                                  <w:hyperlink r:id="rId36">
                                    <w:r w:rsidRPr="31C9836A">
                                      <w:rPr>
                                        <w:rStyle w:val="Hyperlink"/>
                                        <w:rFonts w:eastAsiaTheme="minorEastAsia"/>
                                      </w:rPr>
                                      <w:t>School leaver programmes | EY UK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0751E3A5" w14:textId="77777777" w:rsidR="00295B01" w:rsidRPr="7D386F62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eastAsiaTheme="minorEastAsia"/>
                                    </w:rPr>
                                  </w:pPr>
                                  <w:r w:rsidRPr="31C9836A">
                                    <w:rPr>
                                      <w:rFonts w:eastAsiaTheme="minorEastAsia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295B01" w14:paraId="14D9BB55" w14:textId="77777777" w:rsidTr="00305326">
                              <w:tc>
                                <w:tcPr>
                                  <w:tcW w:w="2689" w:type="dxa"/>
                                </w:tcPr>
                                <w:p w14:paraId="18273EA3" w14:textId="77777777" w:rsidR="00295B01" w:rsidRPr="7D386F62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31C9836A">
                                    <w:rPr>
                                      <w:rFonts w:eastAsiaTheme="minorEastAsia"/>
                                    </w:rPr>
                                    <w:t>Richardson &amp; Starling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349AC483" w14:textId="77777777" w:rsidR="00295B01" w:rsidRPr="7D386F62" w:rsidRDefault="00941954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hyperlink r:id="rId37">
                                    <w:r w:rsidR="00295B01" w:rsidRPr="31C9836A">
                                      <w:rPr>
                                        <w:rStyle w:val="Hyperlink"/>
                                        <w:rFonts w:eastAsiaTheme="minorEastAsia"/>
                                      </w:rPr>
                                      <w:t>Apprenticeship Programme 2021</w:t>
                                    </w:r>
                                  </w:hyperlink>
                                  <w:r w:rsidR="00295B01" w:rsidRPr="31C9836A">
                                    <w:rPr>
                                      <w:rFonts w:eastAsiaTheme="minorEastAsi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3071B281" w14:textId="77777777" w:rsidR="00295B01" w:rsidRPr="7D386F62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eastAsiaTheme="minorEastAsia"/>
                                    </w:rPr>
                                  </w:pPr>
                                  <w:r w:rsidRPr="31C9836A">
                                    <w:rPr>
                                      <w:rFonts w:eastAsiaTheme="minorEastAsia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295B01" w14:paraId="7697BCDF" w14:textId="77777777" w:rsidTr="00305326">
                              <w:tc>
                                <w:tcPr>
                                  <w:tcW w:w="2689" w:type="dxa"/>
                                </w:tcPr>
                                <w:p w14:paraId="7FF475C1" w14:textId="77777777" w:rsidR="00295B01" w:rsidRPr="7D386F62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Scottish Seafood Association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6056710F" w14:textId="77777777" w:rsidR="00295B01" w:rsidRPr="7D386F62" w:rsidRDefault="00941954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hyperlink r:id="rId38" w:history="1">
                                    <w:r w:rsidR="00295B01" w:rsidRPr="003273C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</w:rPr>
                                      <w:t>Sea a Bright Future – l</w:t>
                                    </w:r>
                                    <w:r w:rsidR="00295B01" w:rsidRPr="003273CE">
                                      <w:rPr>
                                        <w:rStyle w:val="Hyperlink"/>
                                      </w:rPr>
                                      <w:t>inks</w:t>
                                    </w:r>
                                    <w:r w:rsidR="00295B01" w:rsidRPr="003273C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  <w:r w:rsidR="00295B01" w:rsidRPr="003273CE">
                                      <w:rPr>
                                        <w:rStyle w:val="Hyperlink"/>
                                      </w:rPr>
                                      <w:t>to current vacancies across member organisations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6F3C47B4" w14:textId="77777777" w:rsidR="00295B01" w:rsidRPr="7D386F62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eastAsiaTheme="minorEastAsia"/>
                                    </w:rPr>
                                  </w:pPr>
                                  <w:r w:rsidRPr="065223D4">
                                    <w:rPr>
                                      <w:rFonts w:eastAsiaTheme="minorEastAsia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295B01" w14:paraId="64E4B9AC" w14:textId="77777777" w:rsidTr="00305326">
                              <w:tc>
                                <w:tcPr>
                                  <w:tcW w:w="2689" w:type="dxa"/>
                                </w:tcPr>
                                <w:p w14:paraId="3635BA36" w14:textId="77777777" w:rsidR="00295B01" w:rsidRPr="7D386F62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543B99DD">
                                    <w:rPr>
                                      <w:rFonts w:ascii="Calibri" w:eastAsia="Calibri" w:hAnsi="Calibri" w:cs="Calibri"/>
                                    </w:rPr>
                                    <w:t>Deloitte UK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4635858E" w14:textId="77777777" w:rsidR="00295B01" w:rsidRPr="7D386F62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543B99DD">
                                    <w:rPr>
                                      <w:rFonts w:ascii="Calibri" w:eastAsia="Calibri" w:hAnsi="Calibri" w:cs="Calibri"/>
                                    </w:rPr>
                                    <w:t xml:space="preserve">- </w:t>
                                  </w:r>
                                  <w:hyperlink r:id="rId39">
                                    <w:r w:rsidRPr="543B99DD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</w:rPr>
                                      <w:t>BrightStart Apprenticeship | Student Careers | Deloitte UK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0E516D8F" w14:textId="77777777" w:rsidR="00295B01" w:rsidRPr="7D386F62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eastAsiaTheme="minorEastAsia"/>
                                    </w:rPr>
                                  </w:pPr>
                                  <w:r w:rsidRPr="301C6547">
                                    <w:rPr>
                                      <w:rFonts w:eastAsiaTheme="minorEastAsia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295B01" w14:paraId="7FE9F2FE" w14:textId="77777777" w:rsidTr="00305326">
                              <w:tc>
                                <w:tcPr>
                                  <w:tcW w:w="2689" w:type="dxa"/>
                                </w:tcPr>
                                <w:p w14:paraId="35B3FA90" w14:textId="77777777" w:rsidR="00295B01" w:rsidRPr="7D386F62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31C9836A">
                                    <w:rPr>
                                      <w:rFonts w:eastAsiaTheme="minorEastAsia"/>
                                    </w:rPr>
                                    <w:t>Impact Arts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54A0428C" w14:textId="77777777" w:rsidR="00295B01" w:rsidRPr="7D386F62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31C9836A">
                                    <w:rPr>
                                      <w:rFonts w:eastAsiaTheme="minorEastAsia"/>
                                    </w:rPr>
                                    <w:t xml:space="preserve">- </w:t>
                                  </w:r>
                                  <w:hyperlink r:id="rId40">
                                    <w:r w:rsidRPr="31C9836A">
                                      <w:rPr>
                                        <w:rStyle w:val="Hyperlink"/>
                                        <w:rFonts w:eastAsiaTheme="minorEastAsia"/>
                                      </w:rPr>
                                      <w:t>Impact Arts | Creative Pathways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2325E5B4" w14:textId="77777777" w:rsidR="00295B01" w:rsidRPr="7D386F62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eastAsiaTheme="minorEastAsia"/>
                                    </w:rPr>
                                  </w:pPr>
                                  <w:r w:rsidRPr="31C9836A">
                                    <w:rPr>
                                      <w:rFonts w:eastAsiaTheme="minorEastAsia"/>
                                    </w:rPr>
                                    <w:t>09.03.21 - Open now</w:t>
                                  </w:r>
                                </w:p>
                              </w:tc>
                            </w:tr>
                            <w:tr w:rsidR="00295B01" w14:paraId="6E7400FF" w14:textId="77777777" w:rsidTr="00305326">
                              <w:tc>
                                <w:tcPr>
                                  <w:tcW w:w="2689" w:type="dxa"/>
                                </w:tcPr>
                                <w:p w14:paraId="4D1BFADA" w14:textId="77777777" w:rsidR="00295B01" w:rsidRPr="7D386F62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3D4B1225">
                                    <w:t>Stagecoach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45734B58" w14:textId="77777777" w:rsidR="00295B01" w:rsidRPr="7D386F62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3D4B1225">
                                    <w:t>-</w:t>
                                  </w:r>
                                  <w:hyperlink r:id="rId41">
                                    <w:r w:rsidRPr="3D4B1225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</w:rPr>
                                      <w:t>Stagecoach Bus Careers (changeworknow.co.uk)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731E5A1D" w14:textId="77777777" w:rsidR="00295B01" w:rsidRPr="7D386F62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eastAsiaTheme="minorEastAsia"/>
                                    </w:rPr>
                                  </w:pPr>
                                  <w:r w:rsidRPr="3D4B1225">
                                    <w:rPr>
                                      <w:rFonts w:eastAsiaTheme="minorEastAsia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295B01" w14:paraId="7F6B5A11" w14:textId="77777777" w:rsidTr="00305326">
                              <w:tc>
                                <w:tcPr>
                                  <w:tcW w:w="2689" w:type="dxa"/>
                                </w:tcPr>
                                <w:p w14:paraId="73571737" w14:textId="77777777" w:rsidR="00295B01" w:rsidRPr="7D386F62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6F229E6D" w14:textId="77777777" w:rsidR="00295B01" w:rsidRPr="7D386F62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1E24A8C5" w14:textId="77777777" w:rsidR="00295B01" w:rsidRPr="7D386F62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295B01" w14:paraId="22C8D2ED" w14:textId="77777777" w:rsidTr="00305326">
                              <w:tc>
                                <w:tcPr>
                                  <w:tcW w:w="2689" w:type="dxa"/>
                                </w:tcPr>
                                <w:p w14:paraId="546B2979" w14:textId="77777777" w:rsidR="00295B01" w:rsidRPr="7D386F62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2E22E4FE" w14:textId="77777777" w:rsidR="00295B01" w:rsidRPr="7D386F62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0BB7BC8B" w14:textId="77777777" w:rsidR="00295B01" w:rsidRPr="7D386F62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295B01" w14:paraId="4A66C4D1" w14:textId="77777777" w:rsidTr="00305326">
                              <w:tc>
                                <w:tcPr>
                                  <w:tcW w:w="2689" w:type="dxa"/>
                                </w:tcPr>
                                <w:p w14:paraId="0D508AF1" w14:textId="77777777" w:rsidR="00295B01" w:rsidRPr="7D386F62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65EF05E8" w14:textId="77777777" w:rsidR="00295B01" w:rsidRPr="7D386F62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1DC284A1" w14:textId="77777777" w:rsidR="00295B01" w:rsidRPr="7D386F62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295B01" w14:paraId="44AE9ADA" w14:textId="77777777" w:rsidTr="00305326">
                              <w:tc>
                                <w:tcPr>
                                  <w:tcW w:w="2689" w:type="dxa"/>
                                </w:tcPr>
                                <w:p w14:paraId="639965D5" w14:textId="77777777" w:rsidR="00295B01" w:rsidRPr="7D386F62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0EE48967" w14:textId="77777777" w:rsidR="00295B01" w:rsidRPr="7D386F62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7077F2E8" w14:textId="77777777" w:rsidR="00295B01" w:rsidRPr="7D386F62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295B01" w14:paraId="63548B88" w14:textId="77777777" w:rsidTr="00305326">
                              <w:tc>
                                <w:tcPr>
                                  <w:tcW w:w="2689" w:type="dxa"/>
                                </w:tcPr>
                                <w:p w14:paraId="79777EAD" w14:textId="77777777" w:rsidR="00295B01" w:rsidRPr="7D386F62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784398BF" w14:textId="77777777" w:rsidR="00295B01" w:rsidRPr="7D386F62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5447D8C9" w14:textId="77777777" w:rsidR="00295B01" w:rsidRPr="7D386F62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295B01" w14:paraId="12D875AC" w14:textId="77777777" w:rsidTr="00305326">
                              <w:tc>
                                <w:tcPr>
                                  <w:tcW w:w="2689" w:type="dxa"/>
                                </w:tcPr>
                                <w:p w14:paraId="3D79CB8E" w14:textId="77777777" w:rsidR="00295B01" w:rsidRPr="7D386F62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0482D6B0" w14:textId="77777777" w:rsidR="00295B01" w:rsidRPr="7D386F62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2A72D815" w14:textId="77777777" w:rsidR="00295B01" w:rsidRPr="7D386F62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295B01" w14:paraId="670AEECF" w14:textId="77777777" w:rsidTr="00305326">
                              <w:tc>
                                <w:tcPr>
                                  <w:tcW w:w="2689" w:type="dxa"/>
                                </w:tcPr>
                                <w:p w14:paraId="15270B5F" w14:textId="77777777" w:rsidR="00295B01" w:rsidRPr="7D386F62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15EC04B8" w14:textId="77777777" w:rsidR="00295B01" w:rsidRPr="7D386F62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14:paraId="1A7DCC15" w14:textId="77777777" w:rsidR="00295B01" w:rsidRPr="7D386F62" w:rsidRDefault="00295B01" w:rsidP="00305326">
                                  <w:pPr>
                                    <w:tabs>
                                      <w:tab w:val="left" w:pos="7620"/>
                                    </w:tabs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5FBAB0" w14:textId="29786958" w:rsidR="00295B01" w:rsidRPr="00BD6912" w:rsidRDefault="00295B01">
                            <w:pPr>
                              <w:rPr>
                                <w:rFonts w:ascii="Trebuchet MS" w:hAnsi="Trebuchet MS"/>
                                <w:color w:val="000066"/>
                                <w:sz w:val="36"/>
                                <w:szCs w:val="36"/>
                              </w:rPr>
                            </w:pPr>
                            <w:r w:rsidRPr="00BD6912">
                              <w:rPr>
                                <w:rFonts w:ascii="Trebuchet MS" w:hAnsi="Trebuchet MS"/>
                                <w:color w:val="000066"/>
                                <w:sz w:val="36"/>
                                <w:szCs w:val="36"/>
                              </w:rPr>
                              <w:t xml:space="preserve"> Career and work experience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087B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0;margin-top:7.4pt;width:370pt;height:30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" fillcolor="white [3201]" stroked="f" strokeweight=".5pt">
                <v:textbox>
                  <w:txbxContent>
                    <w:p w14:paraId="091C6A8C" w14:textId="6BA3BEE5" w:rsidR="00295B01" w:rsidRDefault="00295B01">
                      <w:pPr>
                        <w:rPr>
                          <w:rFonts w:ascii="Trebuchet MS" w:hAnsi="Trebuchet MS"/>
                          <w:color w:val="000066"/>
                          <w:sz w:val="36"/>
                          <w:szCs w:val="36"/>
                        </w:rPr>
                      </w:pPr>
                      <w:r w:rsidRPr="00BD6912">
                        <w:rPr>
                          <w:rFonts w:ascii="Trebuchet MS" w:hAnsi="Trebuchet MS"/>
                          <w:color w:val="000066"/>
                          <w:sz w:val="36"/>
                          <w:szCs w:val="36"/>
                        </w:rPr>
                        <w:t>Career opport</w:t>
                      </w:r>
                      <w:r w:rsidRPr="00CC106E">
                        <w:rPr>
                          <w:rFonts w:ascii="Trebuchet MS" w:hAnsi="Trebuchet MS"/>
                          <w:color w:val="000066"/>
                          <w:sz w:val="36"/>
                          <w:szCs w:val="36"/>
                        </w:rPr>
                        <w:t>u</w:t>
                      </w:r>
                      <w:r w:rsidRPr="00BD6912">
                        <w:rPr>
                          <w:rFonts w:ascii="Trebuchet MS" w:hAnsi="Trebuchet MS"/>
                          <w:color w:val="000066"/>
                          <w:sz w:val="36"/>
                          <w:szCs w:val="36"/>
                        </w:rPr>
                        <w:t>nities</w:t>
                      </w:r>
                    </w:p>
                    <w:p w14:paraId="457C3F6A" w14:textId="77777777" w:rsidR="00295B01" w:rsidRPr="00BD6912" w:rsidRDefault="00295B01">
                      <w:pPr>
                        <w:rPr>
                          <w:rFonts w:ascii="Trebuchet MS" w:hAnsi="Trebuchet MS"/>
                          <w:color w:val="000066"/>
                          <w:sz w:val="36"/>
                          <w:szCs w:val="36"/>
                        </w:rPr>
                      </w:pPr>
                    </w:p>
                    <w:p w14:paraId="2230300A" w14:textId="77777777" w:rsidR="00295B01" w:rsidRDefault="00295B01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95"/>
                        <w:gridCol w:w="3588"/>
                        <w:gridCol w:w="1509"/>
                      </w:tblGrid>
                      <w:tr w:rsidR="00295B01" w14:paraId="06B55908" w14:textId="77777777" w:rsidTr="00305326">
                        <w:tc>
                          <w:tcPr>
                            <w:tcW w:w="2689" w:type="dxa"/>
                          </w:tcPr>
                          <w:p w14:paraId="2CA962CA" w14:textId="2DAFA56F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  <w:t>ORGANISATION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793FB433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  <w:t>OPPORTUNITY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1BF0FA0C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  <w:t>CLOSING DATE</w:t>
                            </w:r>
                          </w:p>
                        </w:tc>
                      </w:tr>
                      <w:tr w:rsidR="00295B01" w14:paraId="405CDBB4" w14:textId="77777777" w:rsidTr="00305326">
                        <w:tc>
                          <w:tcPr>
                            <w:tcW w:w="2689" w:type="dxa"/>
                          </w:tcPr>
                          <w:p w14:paraId="762543FF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2A6FA74D">
                              <w:rPr>
                                <w:rFonts w:ascii="Calibri" w:eastAsia="Calibri" w:hAnsi="Calibri" w:cs="Calibri"/>
                              </w:rPr>
                              <w:t>Arjo Wiggins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0EAE8167" w14:textId="77777777" w:rsidR="00295B01" w:rsidRDefault="00941954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hyperlink r:id="rId42">
                              <w:r w:rsidR="00295B01" w:rsidRPr="2A6FA74D">
                                <w:rPr>
                                  <w:rStyle w:val="Hyperlink"/>
                                  <w:rFonts w:ascii="Calibri" w:eastAsia="Calibri" w:hAnsi="Calibri" w:cs="Calibri"/>
                                </w:rPr>
                                <w:t>Modern Apprenticeship: Process Manufacturing (apprenticeships.scot)</w:t>
                              </w:r>
                            </w:hyperlink>
                          </w:p>
                        </w:tc>
                        <w:tc>
                          <w:tcPr>
                            <w:tcW w:w="2573" w:type="dxa"/>
                          </w:tcPr>
                          <w:p w14:paraId="57A71852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2A6FA74D">
                              <w:rPr>
                                <w:rFonts w:eastAsiaTheme="minorEastAsia"/>
                              </w:rPr>
                              <w:t>30</w:t>
                            </w:r>
                            <w:r w:rsidRPr="2A6FA74D">
                              <w:rPr>
                                <w:rFonts w:eastAsiaTheme="minorEastAsia"/>
                                <w:vertAlign w:val="superscript"/>
                              </w:rPr>
                              <w:t>th</w:t>
                            </w:r>
                            <w:r w:rsidRPr="2A6FA74D">
                              <w:rPr>
                                <w:rFonts w:eastAsiaTheme="minorEastAsia"/>
                              </w:rPr>
                              <w:t xml:space="preserve"> April</w:t>
                            </w:r>
                          </w:p>
                        </w:tc>
                      </w:tr>
                      <w:tr w:rsidR="00295B01" w14:paraId="6BC23B82" w14:textId="77777777" w:rsidTr="00305326">
                        <w:tc>
                          <w:tcPr>
                            <w:tcW w:w="2689" w:type="dxa"/>
                          </w:tcPr>
                          <w:p w14:paraId="45656108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2A6FA74D">
                              <w:rPr>
                                <w:rFonts w:ascii="Calibri" w:eastAsia="Calibri" w:hAnsi="Calibri" w:cs="Calibri"/>
                              </w:rPr>
                              <w:t>Arjo Wiggins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5D48452C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2A6FA74D">
                              <w:rPr>
                                <w:rFonts w:ascii="Calibri" w:eastAsia="Calibri" w:hAnsi="Calibri" w:cs="Calibri"/>
                              </w:rPr>
                              <w:t xml:space="preserve">- </w:t>
                            </w:r>
                            <w:hyperlink r:id="rId43">
                              <w:r w:rsidRPr="2A6FA74D">
                                <w:rPr>
                                  <w:rStyle w:val="Hyperlink"/>
                                  <w:rFonts w:ascii="Calibri" w:eastAsia="Calibri" w:hAnsi="Calibri" w:cs="Calibri"/>
                                </w:rPr>
                                <w:t>Modern Apprenticeship: Engineering Maintenance (Instrumentation and Control) (apprenticeships.scot)</w:t>
                              </w:r>
                            </w:hyperlink>
                          </w:p>
                        </w:tc>
                        <w:tc>
                          <w:tcPr>
                            <w:tcW w:w="2573" w:type="dxa"/>
                          </w:tcPr>
                          <w:p w14:paraId="38929DF3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2A6FA74D">
                              <w:rPr>
                                <w:rFonts w:eastAsiaTheme="minorEastAsia"/>
                              </w:rPr>
                              <w:t>30</w:t>
                            </w:r>
                            <w:r w:rsidRPr="2A6FA74D">
                              <w:rPr>
                                <w:rFonts w:eastAsiaTheme="minorEastAsia"/>
                                <w:vertAlign w:val="superscript"/>
                              </w:rPr>
                              <w:t>th</w:t>
                            </w:r>
                            <w:r w:rsidRPr="2A6FA74D">
                              <w:rPr>
                                <w:rFonts w:eastAsiaTheme="minorEastAsia"/>
                              </w:rPr>
                              <w:t xml:space="preserve"> April</w:t>
                            </w:r>
                          </w:p>
                        </w:tc>
                      </w:tr>
                      <w:tr w:rsidR="00295B01" w14:paraId="225D0C5E" w14:textId="77777777" w:rsidTr="00305326">
                        <w:tc>
                          <w:tcPr>
                            <w:tcW w:w="2689" w:type="dxa"/>
                          </w:tcPr>
                          <w:p w14:paraId="1571C7F7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2A6FA74D">
                              <w:rPr>
                                <w:rFonts w:ascii="Calibri" w:eastAsia="Calibri" w:hAnsi="Calibri" w:cs="Calibri"/>
                              </w:rPr>
                              <w:t>Arjo Wiggins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49110B33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2A6FA74D">
                              <w:rPr>
                                <w:rFonts w:ascii="Calibri" w:eastAsia="Calibri" w:hAnsi="Calibri" w:cs="Calibri"/>
                              </w:rPr>
                              <w:t xml:space="preserve">- </w:t>
                            </w:r>
                            <w:hyperlink r:id="rId44">
                              <w:r w:rsidRPr="2A6FA74D">
                                <w:rPr>
                                  <w:rStyle w:val="Hyperlink"/>
                                  <w:rFonts w:ascii="Calibri" w:eastAsia="Calibri" w:hAnsi="Calibri" w:cs="Calibri"/>
                                </w:rPr>
                                <w:t>Modern Apprenticeship: Supply Chain Management</w:t>
                              </w:r>
                            </w:hyperlink>
                          </w:p>
                        </w:tc>
                        <w:tc>
                          <w:tcPr>
                            <w:tcW w:w="2573" w:type="dxa"/>
                          </w:tcPr>
                          <w:p w14:paraId="2DE76D68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2A6FA74D">
                              <w:rPr>
                                <w:rFonts w:eastAsiaTheme="minorEastAsia"/>
                              </w:rPr>
                              <w:t>30</w:t>
                            </w:r>
                            <w:r w:rsidRPr="2A6FA74D">
                              <w:rPr>
                                <w:rFonts w:eastAsiaTheme="minorEastAsia"/>
                                <w:vertAlign w:val="superscript"/>
                              </w:rPr>
                              <w:t>th</w:t>
                            </w:r>
                            <w:r w:rsidRPr="2A6FA74D">
                              <w:rPr>
                                <w:rFonts w:eastAsiaTheme="minorEastAsia"/>
                              </w:rPr>
                              <w:t xml:space="preserve"> April</w:t>
                            </w:r>
                          </w:p>
                        </w:tc>
                      </w:tr>
                      <w:tr w:rsidR="00295B01" w14:paraId="338A61F5" w14:textId="77777777" w:rsidTr="00305326">
                        <w:tc>
                          <w:tcPr>
                            <w:tcW w:w="2689" w:type="dxa"/>
                          </w:tcPr>
                          <w:p w14:paraId="66B046F7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>
                              <w:t>Arnold Clark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139F6340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>
                              <w:t xml:space="preserve">– </w:t>
                            </w:r>
                            <w:hyperlink r:id="rId45" w:history="1">
                              <w:r w:rsidRPr="00A00D05">
                                <w:rPr>
                                  <w:rStyle w:val="Hyperlink"/>
                                </w:rPr>
                                <w:t>Modern Apprenticeship: Trainee Service Adviser | Peterhead | apprenticeships.scot</w:t>
                              </w:r>
                            </w:hyperlink>
                          </w:p>
                        </w:tc>
                        <w:tc>
                          <w:tcPr>
                            <w:tcW w:w="2573" w:type="dxa"/>
                          </w:tcPr>
                          <w:p w14:paraId="64AF48D8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3</w:t>
                            </w:r>
                            <w:r w:rsidRPr="00A00D05">
                              <w:rPr>
                                <w:rFonts w:eastAsiaTheme="minorEastAsia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May</w:t>
                            </w:r>
                          </w:p>
                        </w:tc>
                      </w:tr>
                      <w:tr w:rsidR="00295B01" w14:paraId="0C3F3A51" w14:textId="77777777" w:rsidTr="00305326">
                        <w:tc>
                          <w:tcPr>
                            <w:tcW w:w="2689" w:type="dxa"/>
                          </w:tcPr>
                          <w:p w14:paraId="5EDCC586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>
                              <w:t>Aberdeen City Council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5692977F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488ED70">
                              <w:t xml:space="preserve">Support Worker MA - </w:t>
                            </w:r>
                            <w:hyperlink r:id="rId46">
                              <w:r w:rsidRPr="0488ED70">
                                <w:rPr>
                                  <w:rStyle w:val="Hyperlink"/>
                                  <w:rFonts w:ascii="Calibri" w:eastAsia="Calibri" w:hAnsi="Calibri" w:cs="Calibri"/>
                                </w:rPr>
                                <w:t>Modern Apprentice - Support Worker - | Aberdeen City Council | myjobscotland</w:t>
                              </w:r>
                            </w:hyperlink>
                          </w:p>
                        </w:tc>
                        <w:tc>
                          <w:tcPr>
                            <w:tcW w:w="2573" w:type="dxa"/>
                          </w:tcPr>
                          <w:p w14:paraId="50CAB99A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7</w:t>
                            </w:r>
                            <w:r w:rsidRPr="00A00D05">
                              <w:rPr>
                                <w:rFonts w:eastAsiaTheme="minorEastAsi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May</w:t>
                            </w:r>
                          </w:p>
                        </w:tc>
                      </w:tr>
                      <w:tr w:rsidR="00295B01" w14:paraId="3DC99D88" w14:textId="77777777" w:rsidTr="00305326">
                        <w:tc>
                          <w:tcPr>
                            <w:tcW w:w="2689" w:type="dxa"/>
                          </w:tcPr>
                          <w:p w14:paraId="70ACE215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2172C5CD">
                              <w:rPr>
                                <w:rFonts w:ascii="Calibri" w:eastAsia="Calibri" w:hAnsi="Calibri" w:cs="Calibri"/>
                              </w:rPr>
                              <w:t>HSBC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336A235C" w14:textId="77777777" w:rsidR="00295B01" w:rsidRDefault="00941954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hyperlink r:id="rId47">
                              <w:r w:rsidR="00295B01" w:rsidRPr="2172C5CD">
                                <w:rPr>
                                  <w:rStyle w:val="Hyperlink"/>
                                  <w:rFonts w:ascii="Calibri" w:eastAsia="Calibri" w:hAnsi="Calibri" w:cs="Calibri"/>
                                </w:rPr>
                                <w:t>UK Apprenticeships | HSBC Holdings plc</w:t>
                              </w:r>
                            </w:hyperlink>
                          </w:p>
                        </w:tc>
                        <w:tc>
                          <w:tcPr>
                            <w:tcW w:w="2573" w:type="dxa"/>
                          </w:tcPr>
                          <w:p w14:paraId="09DB5146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2172C5CD">
                              <w:rPr>
                                <w:rFonts w:eastAsiaTheme="minorEastAsia"/>
                              </w:rPr>
                              <w:t>9</w:t>
                            </w:r>
                            <w:r w:rsidRPr="2172C5CD">
                              <w:rPr>
                                <w:rFonts w:eastAsiaTheme="minorEastAsia"/>
                                <w:vertAlign w:val="superscript"/>
                              </w:rPr>
                              <w:t>th</w:t>
                            </w:r>
                            <w:r w:rsidRPr="2172C5CD">
                              <w:rPr>
                                <w:rFonts w:eastAsiaTheme="minorEastAsia"/>
                              </w:rPr>
                              <w:t xml:space="preserve"> May</w:t>
                            </w:r>
                          </w:p>
                        </w:tc>
                      </w:tr>
                      <w:tr w:rsidR="00295B01" w14:paraId="00525C43" w14:textId="77777777" w:rsidTr="00305326">
                        <w:tc>
                          <w:tcPr>
                            <w:tcW w:w="2689" w:type="dxa"/>
                          </w:tcPr>
                          <w:p w14:paraId="7AAD3F99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7D386F62">
                              <w:rPr>
                                <w:rFonts w:ascii="Calibri" w:eastAsia="Calibri" w:hAnsi="Calibri" w:cs="Calibri"/>
                              </w:rPr>
                              <w:t>NG Bailey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636DBE93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>
                              <w:t xml:space="preserve">- </w:t>
                            </w:r>
                            <w:hyperlink r:id="rId48">
                              <w:r w:rsidRPr="7D386F62">
                                <w:rPr>
                                  <w:rStyle w:val="Hyperlink"/>
                                  <w:rFonts w:ascii="Calibri" w:eastAsia="Calibri" w:hAnsi="Calibri" w:cs="Calibri"/>
                                </w:rPr>
                                <w:t>Industrial Plumbing and Heating Assistant | My World of Work</w:t>
                              </w:r>
                            </w:hyperlink>
                            <w:r w:rsidRPr="7D386F62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0435001F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7D386F62">
                              <w:rPr>
                                <w:rFonts w:eastAsiaTheme="minorEastAsia"/>
                              </w:rPr>
                              <w:t>10</w:t>
                            </w:r>
                            <w:r w:rsidRPr="7D386F62">
                              <w:rPr>
                                <w:rFonts w:eastAsiaTheme="minorEastAsia"/>
                                <w:vertAlign w:val="superscript"/>
                              </w:rPr>
                              <w:t>th</w:t>
                            </w:r>
                            <w:r w:rsidRPr="7D386F62">
                              <w:rPr>
                                <w:rFonts w:eastAsiaTheme="minorEastAsia"/>
                              </w:rPr>
                              <w:t xml:space="preserve"> May</w:t>
                            </w:r>
                          </w:p>
                        </w:tc>
                      </w:tr>
                      <w:tr w:rsidR="00295B01" w14:paraId="6D123D82" w14:textId="77777777" w:rsidTr="00305326">
                        <w:tc>
                          <w:tcPr>
                            <w:tcW w:w="2689" w:type="dxa"/>
                          </w:tcPr>
                          <w:p w14:paraId="72AA3640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7D386F62">
                              <w:rPr>
                                <w:rFonts w:ascii="Calibri" w:eastAsia="Calibri" w:hAnsi="Calibri" w:cs="Calibri"/>
                              </w:rPr>
                              <w:t>NG Bailey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06F03323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>
                              <w:t xml:space="preserve">- </w:t>
                            </w:r>
                            <w:hyperlink r:id="rId49">
                              <w:r w:rsidRPr="7D386F62">
                                <w:rPr>
                                  <w:rStyle w:val="Hyperlink"/>
                                  <w:rFonts w:ascii="Calibri" w:eastAsia="Calibri" w:hAnsi="Calibri" w:cs="Calibri"/>
                                </w:rPr>
                                <w:t>Electrician | My World of Work</w:t>
                              </w:r>
                            </w:hyperlink>
                            <w:r w:rsidRPr="7D386F62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47E66735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7D386F62">
                              <w:rPr>
                                <w:rFonts w:eastAsiaTheme="minorEastAsia"/>
                              </w:rPr>
                              <w:t>10</w:t>
                            </w:r>
                            <w:r w:rsidRPr="7D386F62">
                              <w:rPr>
                                <w:rFonts w:eastAsiaTheme="minorEastAsia"/>
                                <w:vertAlign w:val="superscript"/>
                              </w:rPr>
                              <w:t>th</w:t>
                            </w:r>
                            <w:r w:rsidRPr="7D386F62">
                              <w:rPr>
                                <w:rFonts w:eastAsiaTheme="minorEastAsia"/>
                              </w:rPr>
                              <w:t xml:space="preserve"> May</w:t>
                            </w:r>
                          </w:p>
                        </w:tc>
                      </w:tr>
                      <w:tr w:rsidR="00295B01" w14:paraId="0D72B396" w14:textId="77777777" w:rsidTr="00305326">
                        <w:tc>
                          <w:tcPr>
                            <w:tcW w:w="2689" w:type="dxa"/>
                          </w:tcPr>
                          <w:p w14:paraId="6FCE9B96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4CC2DF">
                              <w:rPr>
                                <w:rFonts w:ascii="Calibri" w:eastAsia="Calibri" w:hAnsi="Calibri" w:cs="Calibri"/>
                              </w:rPr>
                              <w:t>Busy Bees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6433B0F7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4CC2DF">
                              <w:rPr>
                                <w:rFonts w:ascii="Calibri" w:eastAsia="Calibri" w:hAnsi="Calibri" w:cs="Calibri"/>
                              </w:rPr>
                              <w:t xml:space="preserve">- </w:t>
                            </w:r>
                            <w:hyperlink r:id="rId50">
                              <w:r w:rsidRPr="004CC2DF">
                                <w:rPr>
                                  <w:rStyle w:val="Hyperlink"/>
                                  <w:rFonts w:ascii="Calibri" w:eastAsia="Calibri" w:hAnsi="Calibri" w:cs="Calibri"/>
                                </w:rPr>
                                <w:t>Modern Apprenticeship in Childcare at Aberdeen Inverurie (busybeestraining.co.uk)</w:t>
                              </w:r>
                            </w:hyperlink>
                          </w:p>
                        </w:tc>
                        <w:tc>
                          <w:tcPr>
                            <w:tcW w:w="2573" w:type="dxa"/>
                          </w:tcPr>
                          <w:p w14:paraId="2E18EE17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4CC2DF">
                              <w:rPr>
                                <w:rFonts w:eastAsiaTheme="minorEastAsia"/>
                              </w:rPr>
                              <w:t>15</w:t>
                            </w:r>
                            <w:r w:rsidRPr="004CC2DF">
                              <w:rPr>
                                <w:rFonts w:eastAsiaTheme="minorEastAsia"/>
                                <w:vertAlign w:val="superscript"/>
                              </w:rPr>
                              <w:t>th</w:t>
                            </w:r>
                            <w:r w:rsidRPr="004CC2DF">
                              <w:rPr>
                                <w:rFonts w:eastAsiaTheme="minorEastAsia"/>
                              </w:rPr>
                              <w:t xml:space="preserve"> May </w:t>
                            </w:r>
                          </w:p>
                        </w:tc>
                      </w:tr>
                      <w:tr w:rsidR="00295B01" w14:paraId="49E2EAA3" w14:textId="77777777" w:rsidTr="00305326">
                        <w:tc>
                          <w:tcPr>
                            <w:tcW w:w="2689" w:type="dxa"/>
                          </w:tcPr>
                          <w:p w14:paraId="0460430F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4C8BA2B1">
                              <w:rPr>
                                <w:rFonts w:ascii="Calibri" w:eastAsia="Calibri" w:hAnsi="Calibri" w:cs="Calibri"/>
                              </w:rPr>
                              <w:t>Thistle Seafoods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7BF94773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4C8BA2B1">
                              <w:rPr>
                                <w:rFonts w:ascii="Calibri" w:eastAsia="Calibri" w:hAnsi="Calibri" w:cs="Calibri"/>
                              </w:rPr>
                              <w:t xml:space="preserve">Apprenticeships - </w:t>
                            </w:r>
                            <w:hyperlink r:id="rId51">
                              <w:r w:rsidRPr="4C8BA2B1">
                                <w:rPr>
                                  <w:rStyle w:val="Hyperlink"/>
                                  <w:rFonts w:ascii="Calibri" w:eastAsia="Calibri" w:hAnsi="Calibri" w:cs="Calibri"/>
                                </w:rPr>
                                <w:t>Vacancies - Seafood Manufacturer Boddam Peterhead</w:t>
                              </w:r>
                            </w:hyperlink>
                            <w:r w:rsidRPr="4C8BA2B1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2536FF0A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4684328A">
                              <w:rPr>
                                <w:rFonts w:eastAsiaTheme="minorEastAsia"/>
                              </w:rPr>
                              <w:t>14</w:t>
                            </w:r>
                            <w:r w:rsidRPr="4684328A">
                              <w:rPr>
                                <w:rFonts w:eastAsiaTheme="minorEastAsia"/>
                                <w:vertAlign w:val="superscript"/>
                              </w:rPr>
                              <w:t>th</w:t>
                            </w:r>
                            <w:r w:rsidRPr="4684328A">
                              <w:rPr>
                                <w:rFonts w:eastAsiaTheme="minorEastAsia"/>
                              </w:rPr>
                              <w:t xml:space="preserve"> May</w:t>
                            </w:r>
                          </w:p>
                        </w:tc>
                      </w:tr>
                      <w:tr w:rsidR="00295B01" w14:paraId="4050E2AA" w14:textId="77777777" w:rsidTr="00305326">
                        <w:tc>
                          <w:tcPr>
                            <w:tcW w:w="2689" w:type="dxa"/>
                          </w:tcPr>
                          <w:p w14:paraId="21505E69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57CE170">
                              <w:rPr>
                                <w:rFonts w:ascii="Calibri" w:eastAsia="Calibri" w:hAnsi="Calibri" w:cs="Calibri"/>
                              </w:rPr>
                              <w:t>Gibb Group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2342AAE7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>
                              <w:t xml:space="preserve">- </w:t>
                            </w:r>
                            <w:hyperlink r:id="rId52">
                              <w:r w:rsidRPr="057CE170">
                                <w:rPr>
                                  <w:rStyle w:val="Hyperlink"/>
                                  <w:rFonts w:ascii="Calibri" w:eastAsia="Calibri" w:hAnsi="Calibri" w:cs="Calibri"/>
                                </w:rPr>
                                <w:t>Warehouse Operative | My World of Work</w:t>
                              </w:r>
                            </w:hyperlink>
                            <w:r w:rsidRPr="057CE170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4FA321B4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57CE170">
                              <w:rPr>
                                <w:rFonts w:eastAsiaTheme="minorEastAsia"/>
                              </w:rPr>
                              <w:t>27</w:t>
                            </w:r>
                            <w:r w:rsidRPr="057CE170">
                              <w:rPr>
                                <w:rFonts w:eastAsiaTheme="minorEastAsia"/>
                                <w:vertAlign w:val="superscript"/>
                              </w:rPr>
                              <w:t>th</w:t>
                            </w:r>
                            <w:r w:rsidRPr="057CE170">
                              <w:rPr>
                                <w:rFonts w:eastAsiaTheme="minorEastAsia"/>
                              </w:rPr>
                              <w:t xml:space="preserve"> May</w:t>
                            </w:r>
                          </w:p>
                        </w:tc>
                      </w:tr>
                      <w:tr w:rsidR="00295B01" w14:paraId="3187E096" w14:textId="77777777" w:rsidTr="00305326">
                        <w:tc>
                          <w:tcPr>
                            <w:tcW w:w="2689" w:type="dxa"/>
                          </w:tcPr>
                          <w:p w14:paraId="7A14594A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103C5499">
                              <w:rPr>
                                <w:rFonts w:ascii="Calibri" w:eastAsia="Calibri" w:hAnsi="Calibri" w:cs="Calibri"/>
                              </w:rPr>
                              <w:t>RWG Limited</w:t>
                            </w:r>
                            <w:r>
                              <w:t xml:space="preserve">  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79B25B4C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>
                              <w:t xml:space="preserve">- </w:t>
                            </w:r>
                            <w:hyperlink r:id="rId53">
                              <w:r w:rsidRPr="103C5499">
                                <w:rPr>
                                  <w:rStyle w:val="Hyperlink"/>
                                  <w:rFonts w:ascii="Calibri" w:eastAsia="Calibri" w:hAnsi="Calibri" w:cs="Calibri"/>
                                </w:rPr>
                                <w:t>Engineer | My World of Work</w:t>
                              </w:r>
                            </w:hyperlink>
                            <w:r w:rsidRPr="103C5499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4A6576B5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6D881574">
                              <w:rPr>
                                <w:rFonts w:eastAsiaTheme="minorEastAsia"/>
                              </w:rPr>
                              <w:t>28</w:t>
                            </w:r>
                            <w:r w:rsidRPr="6D881574">
                              <w:rPr>
                                <w:rFonts w:eastAsiaTheme="minorEastAsia"/>
                                <w:vertAlign w:val="superscript"/>
                              </w:rPr>
                              <w:t>th</w:t>
                            </w:r>
                            <w:r w:rsidRPr="6D881574">
                              <w:rPr>
                                <w:rFonts w:eastAsiaTheme="minorEastAsia"/>
                              </w:rPr>
                              <w:t xml:space="preserve"> May</w:t>
                            </w:r>
                          </w:p>
                        </w:tc>
                      </w:tr>
                      <w:tr w:rsidR="00295B01" w14:paraId="525E6E12" w14:textId="77777777" w:rsidTr="00305326">
                        <w:tc>
                          <w:tcPr>
                            <w:tcW w:w="2689" w:type="dxa"/>
                          </w:tcPr>
                          <w:p w14:paraId="44BFA45F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D72DAB">
                              <w:rPr>
                                <w:rFonts w:ascii="Calibri" w:eastAsia="Calibri" w:hAnsi="Calibri" w:cs="Calibri"/>
                              </w:rPr>
                              <w:t>The Bruce Nursery/Nurseries Direct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0711AE1A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D72DAB">
                              <w:rPr>
                                <w:rFonts w:ascii="Calibri" w:eastAsia="Calibri" w:hAnsi="Calibri" w:cs="Calibri"/>
                              </w:rPr>
                              <w:t xml:space="preserve">- </w:t>
                            </w:r>
                            <w:hyperlink r:id="rId54" w:history="1">
                              <w:r w:rsidRPr="004A496C">
                                <w:rPr>
                                  <w:rStyle w:val="Hyperlink"/>
                                  <w:rFonts w:cstheme="minorHAnsi"/>
                                  <w:spacing w:val="-2"/>
                                </w:rPr>
                                <w:t>Apprentice Nursery Practitioner | Indeed</w:t>
                              </w:r>
                            </w:hyperlink>
                          </w:p>
                        </w:tc>
                        <w:tc>
                          <w:tcPr>
                            <w:tcW w:w="2573" w:type="dxa"/>
                          </w:tcPr>
                          <w:p w14:paraId="4C50C9E7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28</w:t>
                            </w:r>
                            <w:r w:rsidRPr="00D72DAB">
                              <w:rPr>
                                <w:rFonts w:eastAsiaTheme="minorEastAsi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May</w:t>
                            </w:r>
                          </w:p>
                        </w:tc>
                      </w:tr>
                      <w:tr w:rsidR="00295B01" w14:paraId="79C552C1" w14:textId="77777777" w:rsidTr="00305326">
                        <w:tc>
                          <w:tcPr>
                            <w:tcW w:w="2689" w:type="dxa"/>
                          </w:tcPr>
                          <w:p w14:paraId="0BB18980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103C5499">
                              <w:rPr>
                                <w:rFonts w:ascii="Calibri" w:eastAsia="Calibri" w:hAnsi="Calibri" w:cs="Calibri"/>
                              </w:rPr>
                              <w:t>ITI Operations Ltd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34F4A8A0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103C5499">
                              <w:rPr>
                                <w:rFonts w:ascii="Calibri" w:eastAsia="Calibri" w:hAnsi="Calibri" w:cs="Calibri"/>
                              </w:rPr>
                              <w:t xml:space="preserve">- </w:t>
                            </w:r>
                            <w:hyperlink r:id="rId55">
                              <w:r w:rsidRPr="103C5499">
                                <w:rPr>
                                  <w:rStyle w:val="Hyperlink"/>
                                  <w:rFonts w:ascii="Calibri" w:eastAsia="Calibri" w:hAnsi="Calibri" w:cs="Calibri"/>
                                </w:rPr>
                                <w:t>Systems Engineer | My World of Work</w:t>
                              </w:r>
                            </w:hyperlink>
                          </w:p>
                        </w:tc>
                        <w:tc>
                          <w:tcPr>
                            <w:tcW w:w="2573" w:type="dxa"/>
                          </w:tcPr>
                          <w:p w14:paraId="28F5D3A6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103C5499">
                              <w:rPr>
                                <w:rFonts w:eastAsiaTheme="minorEastAsia"/>
                              </w:rPr>
                              <w:t>30</w:t>
                            </w:r>
                            <w:r w:rsidRPr="103C5499">
                              <w:rPr>
                                <w:rFonts w:eastAsiaTheme="minorEastAsia"/>
                                <w:vertAlign w:val="superscript"/>
                              </w:rPr>
                              <w:t>th</w:t>
                            </w:r>
                            <w:r w:rsidRPr="103C5499">
                              <w:rPr>
                                <w:rFonts w:eastAsiaTheme="minorEastAsia"/>
                              </w:rPr>
                              <w:t xml:space="preserve"> May</w:t>
                            </w:r>
                          </w:p>
                        </w:tc>
                      </w:tr>
                      <w:tr w:rsidR="00295B01" w14:paraId="0799CDD8" w14:textId="77777777" w:rsidTr="00305326">
                        <w:tc>
                          <w:tcPr>
                            <w:tcW w:w="2689" w:type="dxa"/>
                          </w:tcPr>
                          <w:p w14:paraId="2204B2F2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6D881574">
                              <w:rPr>
                                <w:rFonts w:ascii="Calibri" w:eastAsia="Calibri" w:hAnsi="Calibri" w:cs="Calibri"/>
                              </w:rPr>
                              <w:t>Entier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2951B912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>
                              <w:t xml:space="preserve">- </w:t>
                            </w:r>
                            <w:hyperlink r:id="rId56">
                              <w:r w:rsidRPr="6D881574">
                                <w:rPr>
                                  <w:rStyle w:val="Hyperlink"/>
                                  <w:rFonts w:ascii="Calibri" w:eastAsia="Calibri" w:hAnsi="Calibri" w:cs="Calibri"/>
                                </w:rPr>
                                <w:t>Chef | My World of Work</w:t>
                              </w:r>
                            </w:hyperlink>
                            <w:r w:rsidRPr="6D881574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3F35A222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6D881574">
                              <w:rPr>
                                <w:rFonts w:eastAsiaTheme="minorEastAsia"/>
                              </w:rPr>
                              <w:t>31</w:t>
                            </w:r>
                            <w:r w:rsidRPr="6D881574">
                              <w:rPr>
                                <w:rFonts w:eastAsiaTheme="minorEastAsia"/>
                                <w:vertAlign w:val="superscript"/>
                              </w:rPr>
                              <w:t>st</w:t>
                            </w:r>
                            <w:r w:rsidRPr="6D881574">
                              <w:rPr>
                                <w:rFonts w:eastAsiaTheme="minorEastAsia"/>
                              </w:rPr>
                              <w:t xml:space="preserve"> May</w:t>
                            </w:r>
                          </w:p>
                        </w:tc>
                      </w:tr>
                      <w:tr w:rsidR="00295B01" w14:paraId="7E7E3BD1" w14:textId="77777777" w:rsidTr="00305326">
                        <w:tc>
                          <w:tcPr>
                            <w:tcW w:w="2689" w:type="dxa"/>
                          </w:tcPr>
                          <w:p w14:paraId="327A82A1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2A6FA74D">
                              <w:rPr>
                                <w:rFonts w:eastAsiaTheme="minorEastAsia"/>
                              </w:rPr>
                              <w:t>Entier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20F225F1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2A6FA74D">
                              <w:rPr>
                                <w:rFonts w:eastAsiaTheme="minorEastAsia"/>
                              </w:rPr>
                              <w:t xml:space="preserve">- </w:t>
                            </w:r>
                            <w:hyperlink r:id="rId57">
                              <w:r w:rsidRPr="2A6FA74D">
                                <w:rPr>
                                  <w:rStyle w:val="Hyperlink"/>
                                  <w:rFonts w:ascii="Calibri" w:eastAsia="Calibri" w:hAnsi="Calibri" w:cs="Calibri"/>
                                </w:rPr>
                                <w:t>Modern Apprenticeship: Chef (apprenticeships.scot)</w:t>
                              </w:r>
                            </w:hyperlink>
                          </w:p>
                        </w:tc>
                        <w:tc>
                          <w:tcPr>
                            <w:tcW w:w="2573" w:type="dxa"/>
                          </w:tcPr>
                          <w:p w14:paraId="04A66506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2A6FA74D">
                              <w:rPr>
                                <w:rFonts w:eastAsiaTheme="minorEastAsia"/>
                              </w:rPr>
                              <w:t>31</w:t>
                            </w:r>
                            <w:r w:rsidRPr="2A6FA74D">
                              <w:rPr>
                                <w:rFonts w:eastAsiaTheme="minorEastAsia"/>
                                <w:vertAlign w:val="superscript"/>
                              </w:rPr>
                              <w:t>st</w:t>
                            </w:r>
                            <w:r w:rsidRPr="2A6FA74D">
                              <w:rPr>
                                <w:rFonts w:eastAsiaTheme="minorEastAsia"/>
                              </w:rPr>
                              <w:t xml:space="preserve"> May</w:t>
                            </w:r>
                          </w:p>
                        </w:tc>
                      </w:tr>
                      <w:tr w:rsidR="00295B01" w14:paraId="7E1246CA" w14:textId="77777777" w:rsidTr="00305326">
                        <w:tc>
                          <w:tcPr>
                            <w:tcW w:w="2689" w:type="dxa"/>
                          </w:tcPr>
                          <w:p w14:paraId="4BC9BA4F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378F8C99">
                              <w:rPr>
                                <w:rFonts w:eastAsiaTheme="minorEastAsia"/>
                              </w:rPr>
                              <w:t>TMM Recruitment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14FD4C6F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378F8C99">
                              <w:rPr>
                                <w:rFonts w:eastAsiaTheme="minorEastAsia"/>
                              </w:rPr>
                              <w:t xml:space="preserve">- My Future Aspirations Art Competition - </w:t>
                            </w:r>
                            <w:hyperlink r:id="rId58">
                              <w:r w:rsidRPr="378F8C99">
                                <w:rPr>
                                  <w:rStyle w:val="Hyperlink"/>
                                  <w:rFonts w:ascii="Calibri" w:eastAsia="Calibri" w:hAnsi="Calibri" w:cs="Calibri"/>
                                </w:rPr>
                                <w:t>From TMM Recruitment.docx</w:t>
                              </w:r>
                            </w:hyperlink>
                          </w:p>
                        </w:tc>
                        <w:tc>
                          <w:tcPr>
                            <w:tcW w:w="2573" w:type="dxa"/>
                          </w:tcPr>
                          <w:p w14:paraId="5469E8BC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378F8C99">
                              <w:rPr>
                                <w:rFonts w:eastAsiaTheme="minorEastAsia"/>
                              </w:rPr>
                              <w:t>4</w:t>
                            </w:r>
                            <w:r w:rsidRPr="378F8C99">
                              <w:rPr>
                                <w:rFonts w:eastAsiaTheme="minorEastAsia"/>
                                <w:vertAlign w:val="superscript"/>
                              </w:rPr>
                              <w:t>th</w:t>
                            </w:r>
                            <w:r w:rsidRPr="378F8C99">
                              <w:rPr>
                                <w:rFonts w:eastAsiaTheme="minorEastAsia"/>
                              </w:rPr>
                              <w:t xml:space="preserve"> June</w:t>
                            </w:r>
                          </w:p>
                        </w:tc>
                      </w:tr>
                      <w:tr w:rsidR="00295B01" w14:paraId="7F03BC1B" w14:textId="77777777" w:rsidTr="00305326">
                        <w:tc>
                          <w:tcPr>
                            <w:tcW w:w="2689" w:type="dxa"/>
                          </w:tcPr>
                          <w:p w14:paraId="1E32B310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0F6A94">
                              <w:rPr>
                                <w:rFonts w:cstheme="minorHAnsi"/>
                                <w:shd w:val="clear" w:color="auto" w:fill="FFFFFF"/>
                              </w:rPr>
                              <w:t>DFN Project SEARCH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1A0C3412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0F6A94">
                              <w:rPr>
                                <w:rFonts w:cstheme="minorHAnsi"/>
                                <w:shd w:val="clear" w:color="auto" w:fill="FFFFFF"/>
                              </w:rPr>
                              <w:t>internships - employability programme for young people (ages 16-25) with learning disabilities or who are on the autism spectru</w:t>
                            </w:r>
                            <w:r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m - </w:t>
                            </w:r>
                            <w:hyperlink r:id="rId59" w:history="1">
                              <w:r w:rsidRPr="000F6A94">
                                <w:rPr>
                                  <w:rStyle w:val="Hyperlink"/>
                                  <w:rFonts w:cstheme="minorHAnsi"/>
                                  <w:shd w:val="clear" w:color="auto" w:fill="FFFFFF"/>
                                </w:rPr>
                                <w:t>info</w:t>
                              </w:r>
                            </w:hyperlink>
                          </w:p>
                        </w:tc>
                        <w:tc>
                          <w:tcPr>
                            <w:tcW w:w="2573" w:type="dxa"/>
                          </w:tcPr>
                          <w:p w14:paraId="61366669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11</w:t>
                            </w:r>
                            <w:r w:rsidRPr="000F6A94">
                              <w:rPr>
                                <w:rFonts w:eastAsiaTheme="minorEastAsi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June</w:t>
                            </w:r>
                          </w:p>
                        </w:tc>
                      </w:tr>
                      <w:tr w:rsidR="00295B01" w14:paraId="3D167840" w14:textId="77777777" w:rsidTr="00305326">
                        <w:tc>
                          <w:tcPr>
                            <w:tcW w:w="2689" w:type="dxa"/>
                          </w:tcPr>
                          <w:p w14:paraId="4D546293" w14:textId="77777777" w:rsidR="00295B01" w:rsidRPr="4684328A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 w:rsidRPr="7D386F62">
                              <w:rPr>
                                <w:rFonts w:ascii="Calibri" w:eastAsia="Calibri" w:hAnsi="Calibri" w:cs="Calibri"/>
                              </w:rPr>
                              <w:t>Scotia Instrumentation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39568A87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</w:pPr>
                            <w:r w:rsidRPr="7D386F62">
                              <w:rPr>
                                <w:rFonts w:ascii="Calibri" w:eastAsia="Calibri" w:hAnsi="Calibri" w:cs="Calibri"/>
                              </w:rPr>
                              <w:t xml:space="preserve">– Apprentice Calibration Technicians – email </w:t>
                            </w:r>
                            <w:hyperlink r:id="rId60">
                              <w:r w:rsidRPr="7D386F62">
                                <w:rPr>
                                  <w:rStyle w:val="Hyperlink"/>
                                  <w:rFonts w:ascii="Calibri" w:eastAsia="Calibri" w:hAnsi="Calibri" w:cs="Calibri"/>
                                </w:rPr>
                                <w:t>gavin.duncan@scotia-instrumentation.com</w:t>
                              </w:r>
                            </w:hyperlink>
                            <w:r w:rsidRPr="7D386F62">
                              <w:rPr>
                                <w:rFonts w:ascii="Calibri" w:eastAsia="Calibri" w:hAnsi="Calibri" w:cs="Calibri"/>
                              </w:rPr>
                              <w:t xml:space="preserve"> with CV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480D30D0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eastAsiaTheme="minorEastAsia"/>
                              </w:rPr>
                            </w:pPr>
                            <w:r w:rsidRPr="7D386F62">
                              <w:rPr>
                                <w:rFonts w:eastAsiaTheme="minorEastAsia"/>
                              </w:rPr>
                              <w:t>August start date</w:t>
                            </w:r>
                          </w:p>
                        </w:tc>
                      </w:tr>
                      <w:tr w:rsidR="00295B01" w14:paraId="0D2690D0" w14:textId="77777777" w:rsidTr="00305326">
                        <w:tc>
                          <w:tcPr>
                            <w:tcW w:w="2689" w:type="dxa"/>
                          </w:tcPr>
                          <w:p w14:paraId="220FFD2D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4684328A">
                              <w:rPr>
                                <w:rFonts w:ascii="Calibri" w:eastAsia="Calibri" w:hAnsi="Calibri" w:cs="Calibri"/>
                              </w:rPr>
                              <w:t>Aldi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5A707D97" w14:textId="77777777" w:rsidR="00295B01" w:rsidRDefault="00941954" w:rsidP="00305326">
                            <w:pPr>
                              <w:tabs>
                                <w:tab w:val="left" w:pos="7620"/>
                              </w:tabs>
                            </w:pPr>
                            <w:hyperlink r:id="rId61">
                              <w:r w:rsidR="00295B01" w:rsidRPr="4684328A">
                                <w:rPr>
                                  <w:rStyle w:val="Hyperlink"/>
                                  <w:rFonts w:ascii="Calibri" w:eastAsia="Calibri" w:hAnsi="Calibri" w:cs="Calibri"/>
                                </w:rPr>
                                <w:t>Job Search | Aldi Recruitment UK</w:t>
                              </w:r>
                            </w:hyperlink>
                          </w:p>
                        </w:tc>
                        <w:tc>
                          <w:tcPr>
                            <w:tcW w:w="2573" w:type="dxa"/>
                          </w:tcPr>
                          <w:p w14:paraId="288EE652" w14:textId="77777777" w:rsidR="00295B01" w:rsidRPr="2187EB1D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N/A</w:t>
                            </w:r>
                          </w:p>
                        </w:tc>
                      </w:tr>
                      <w:tr w:rsidR="00295B01" w14:paraId="33D29E85" w14:textId="77777777" w:rsidTr="00305326">
                        <w:tc>
                          <w:tcPr>
                            <w:tcW w:w="2689" w:type="dxa"/>
                          </w:tcPr>
                          <w:p w14:paraId="1B8E37CF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  <w:t>SELLARS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39FFB52D" w14:textId="77777777" w:rsidR="00295B01" w:rsidRDefault="00941954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hyperlink r:id="rId62">
                              <w:r w:rsidR="00295B01" w:rsidRPr="7D386F62">
                                <w:rPr>
                                  <w:rStyle w:val="Hyperlink"/>
                                  <w:rFonts w:ascii="Calibri" w:eastAsia="Calibri" w:hAnsi="Calibri" w:cs="Calibri"/>
                                </w:rPr>
                                <w:t>SELLARS - Apprenticeships (claas-dealer.co.uk)</w:t>
                              </w:r>
                            </w:hyperlink>
                          </w:p>
                        </w:tc>
                        <w:tc>
                          <w:tcPr>
                            <w:tcW w:w="2573" w:type="dxa"/>
                          </w:tcPr>
                          <w:p w14:paraId="21D642EF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2187EB1D">
                              <w:rPr>
                                <w:rFonts w:eastAsiaTheme="minorEastAsia"/>
                              </w:rPr>
                              <w:t>N/A</w:t>
                            </w:r>
                          </w:p>
                        </w:tc>
                      </w:tr>
                      <w:tr w:rsidR="00295B01" w14:paraId="6A48273A" w14:textId="77777777" w:rsidTr="00305326">
                        <w:tc>
                          <w:tcPr>
                            <w:tcW w:w="2689" w:type="dxa"/>
                          </w:tcPr>
                          <w:p w14:paraId="32182A09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Rotech Subsea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64116D50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Apprentice Mechanical Fitter – email </w:t>
                            </w:r>
                            <w:hyperlink r:id="rId63" w:history="1">
                              <w:r w:rsidRPr="00BB16CF">
                                <w:rPr>
                                  <w:rStyle w:val="Hyperlink"/>
                                  <w:rFonts w:ascii="Calibri" w:eastAsia="Calibri" w:hAnsi="Calibri" w:cs="Calibri"/>
                                </w:rPr>
                                <w:t>Stephanie.Keil@accordbps.com</w:t>
                              </w:r>
                            </w:hyperlink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for more information.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0B9B924C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N/A</w:t>
                            </w:r>
                          </w:p>
                        </w:tc>
                      </w:tr>
                      <w:tr w:rsidR="00295B01" w14:paraId="47CF07DD" w14:textId="77777777" w:rsidTr="00305326">
                        <w:tc>
                          <w:tcPr>
                            <w:tcW w:w="2689" w:type="dxa"/>
                          </w:tcPr>
                          <w:p w14:paraId="6D15D00F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4A496C">
                              <w:rPr>
                                <w:rFonts w:cstheme="minorHAnsi"/>
                                <w:color w:val="2D2D2D"/>
                              </w:rPr>
                              <w:t>J.Puddleducks Childcare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78DBB02E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4A496C">
                              <w:rPr>
                                <w:rFonts w:cstheme="minorHAnsi"/>
                                <w:color w:val="2D2D2D"/>
                              </w:rPr>
                              <w:t xml:space="preserve">– </w:t>
                            </w:r>
                            <w:hyperlink r:id="rId64" w:history="1">
                              <w:r w:rsidRPr="004A496C">
                                <w:rPr>
                                  <w:rStyle w:val="Hyperlink"/>
                                  <w:rFonts w:cstheme="minorHAnsi"/>
                                </w:rPr>
                                <w:t>Apprentice Support Worker | Indeed</w:t>
                              </w:r>
                            </w:hyperlink>
                          </w:p>
                        </w:tc>
                        <w:tc>
                          <w:tcPr>
                            <w:tcW w:w="2573" w:type="dxa"/>
                          </w:tcPr>
                          <w:p w14:paraId="1F02C1BC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N/A</w:t>
                            </w:r>
                          </w:p>
                        </w:tc>
                      </w:tr>
                      <w:tr w:rsidR="00295B01" w14:paraId="68C3B8D3" w14:textId="77777777" w:rsidTr="00305326">
                        <w:tc>
                          <w:tcPr>
                            <w:tcW w:w="2689" w:type="dxa"/>
                          </w:tcPr>
                          <w:p w14:paraId="6C6D7675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658232E">
                              <w:rPr>
                                <w:rFonts w:ascii="Calibri" w:eastAsia="Calibri" w:hAnsi="Calibri" w:cs="Calibri"/>
                                <w:color w:val="000000" w:themeColor="text1"/>
                              </w:rPr>
                              <w:t>KPMG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3E666A27" w14:textId="77777777" w:rsidR="00295B01" w:rsidRDefault="00941954" w:rsidP="00305326">
                            <w:pPr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hyperlink r:id="rId65" w:history="1">
                              <w:r w:rsidR="00295B01" w:rsidRPr="003273CE">
                                <w:rPr>
                                  <w:rStyle w:val="Hyperlink"/>
                                  <w:rFonts w:ascii="Calibri" w:eastAsia="Calibri" w:hAnsi="Calibri" w:cs="Calibri"/>
                                </w:rPr>
                                <w:t>Apprenticeship programmes – register interest in applying</w:t>
                              </w:r>
                            </w:hyperlink>
                            <w:r w:rsidR="00295B01">
                              <w:rPr>
                                <w:rFonts w:ascii="Calibri" w:eastAsia="Calibri" w:hAnsi="Calibri" w:cs="Calibri"/>
                                <w:color w:val="000000" w:themeColor="text1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7A03398C" w14:textId="77777777" w:rsidR="00295B01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Trebuchet MS" w:eastAsiaTheme="majorEastAsia" w:hAnsi="Trebuchet MS" w:cstheme="majorBidi"/>
                                <w:caps/>
                                <w:kern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N/A</w:t>
                            </w:r>
                          </w:p>
                        </w:tc>
                      </w:tr>
                      <w:tr w:rsidR="00295B01" w14:paraId="756FE9EE" w14:textId="77777777" w:rsidTr="00305326">
                        <w:tc>
                          <w:tcPr>
                            <w:tcW w:w="2689" w:type="dxa"/>
                          </w:tcPr>
                          <w:p w14:paraId="3796785B" w14:textId="77777777" w:rsidR="00295B01" w:rsidRPr="7D386F62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 w:rsidRPr="057CE170">
                              <w:rPr>
                                <w:rFonts w:eastAsiaTheme="minorEastAsia"/>
                              </w:rPr>
                              <w:t>Whittaker Engineering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2293FEA5" w14:textId="77777777" w:rsidR="00295B01" w:rsidRPr="7D386F62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 w:rsidRPr="057CE170">
                              <w:rPr>
                                <w:rFonts w:eastAsiaTheme="minorEastAsia"/>
                              </w:rPr>
                              <w:t xml:space="preserve">Apprenticeships - </w:t>
                            </w:r>
                            <w:hyperlink r:id="rId66">
                              <w:r w:rsidRPr="057CE170">
                                <w:rPr>
                                  <w:rStyle w:val="Hyperlink"/>
                                  <w:rFonts w:ascii="Calibri" w:eastAsia="Calibri" w:hAnsi="Calibri" w:cs="Calibri"/>
                                </w:rPr>
                                <w:t>Whittaker Engineering - Recruitment</w:t>
                              </w:r>
                            </w:hyperlink>
                          </w:p>
                        </w:tc>
                        <w:tc>
                          <w:tcPr>
                            <w:tcW w:w="2573" w:type="dxa"/>
                          </w:tcPr>
                          <w:p w14:paraId="229CD3A3" w14:textId="77777777" w:rsidR="00295B01" w:rsidRPr="7D386F62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eastAsiaTheme="minorEastAsia"/>
                              </w:rPr>
                            </w:pPr>
                            <w:r w:rsidRPr="057CE170">
                              <w:rPr>
                                <w:rFonts w:eastAsiaTheme="minorEastAsia"/>
                              </w:rPr>
                              <w:t>No end date</w:t>
                            </w:r>
                          </w:p>
                        </w:tc>
                      </w:tr>
                      <w:tr w:rsidR="00295B01" w14:paraId="23F56EBA" w14:textId="77777777" w:rsidTr="00305326">
                        <w:tc>
                          <w:tcPr>
                            <w:tcW w:w="2689" w:type="dxa"/>
                          </w:tcPr>
                          <w:p w14:paraId="616E47DE" w14:textId="77777777" w:rsidR="00295B01" w:rsidRPr="7D386F62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 w:rsidRPr="31C9836A">
                              <w:rPr>
                                <w:rFonts w:eastAsiaTheme="minorEastAsia"/>
                              </w:rPr>
                              <w:t>Hutcheon Services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5EC80BF4" w14:textId="77777777" w:rsidR="00295B01" w:rsidRPr="7D386F62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 w:rsidRPr="31C9836A">
                              <w:rPr>
                                <w:rFonts w:eastAsiaTheme="minorEastAsia"/>
                              </w:rPr>
                              <w:t xml:space="preserve">Apprentice Recruitment 2021 - </w:t>
                            </w:r>
                            <w:hyperlink r:id="rId67">
                              <w:r w:rsidRPr="31C9836A">
                                <w:rPr>
                                  <w:rStyle w:val="Hyperlink"/>
                                  <w:rFonts w:eastAsiaTheme="minorEastAsia"/>
                                </w:rPr>
                                <w:t>Post | Feed | LinkedIn</w:t>
                              </w:r>
                            </w:hyperlink>
                          </w:p>
                        </w:tc>
                        <w:tc>
                          <w:tcPr>
                            <w:tcW w:w="2573" w:type="dxa"/>
                          </w:tcPr>
                          <w:p w14:paraId="3B7F7698" w14:textId="77777777" w:rsidR="00295B01" w:rsidRPr="7D386F62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eastAsiaTheme="minorEastAsia"/>
                              </w:rPr>
                            </w:pPr>
                            <w:r w:rsidRPr="31C9836A">
                              <w:rPr>
                                <w:rFonts w:eastAsiaTheme="minorEastAsia"/>
                              </w:rPr>
                              <w:t>N/A</w:t>
                            </w:r>
                          </w:p>
                        </w:tc>
                      </w:tr>
                      <w:tr w:rsidR="00295B01" w14:paraId="6E48ACA6" w14:textId="77777777" w:rsidTr="00305326">
                        <w:tc>
                          <w:tcPr>
                            <w:tcW w:w="2689" w:type="dxa"/>
                          </w:tcPr>
                          <w:p w14:paraId="19A59051" w14:textId="77777777" w:rsidR="00295B01" w:rsidRPr="7D386F62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 w:rsidRPr="31C9836A">
                              <w:rPr>
                                <w:rFonts w:eastAsiaTheme="minorEastAsia"/>
                                <w:color w:val="000000" w:themeColor="text1"/>
                              </w:rPr>
                              <w:t>The Bread Guy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7F9E367C" w14:textId="77777777" w:rsidR="00295B01" w:rsidRPr="7D386F62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 w:rsidRPr="31C9836A">
                              <w:rPr>
                                <w:rFonts w:eastAsiaTheme="minorEastAsia"/>
                                <w:color w:val="000000" w:themeColor="text1"/>
                              </w:rPr>
                              <w:t xml:space="preserve">- </w:t>
                            </w:r>
                            <w:hyperlink r:id="rId68">
                              <w:r w:rsidRPr="31C9836A">
                                <w:rPr>
                                  <w:rStyle w:val="Hyperlink"/>
                                  <w:rFonts w:eastAsiaTheme="minorEastAsia"/>
                                </w:rPr>
                                <w:t xml:space="preserve">Apprentice Confectioner in Aberdeen </w:t>
                              </w:r>
                            </w:hyperlink>
                          </w:p>
                        </w:tc>
                        <w:tc>
                          <w:tcPr>
                            <w:tcW w:w="2573" w:type="dxa"/>
                          </w:tcPr>
                          <w:p w14:paraId="739D22B0" w14:textId="77777777" w:rsidR="00295B01" w:rsidRPr="7D386F62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eastAsiaTheme="minorEastAsia"/>
                              </w:rPr>
                            </w:pPr>
                            <w:r w:rsidRPr="31C9836A">
                              <w:rPr>
                                <w:rFonts w:eastAsiaTheme="minorEastAsia"/>
                              </w:rPr>
                              <w:t>N/A</w:t>
                            </w:r>
                          </w:p>
                        </w:tc>
                      </w:tr>
                      <w:tr w:rsidR="00295B01" w14:paraId="6B96EDA2" w14:textId="77777777" w:rsidTr="00305326">
                        <w:tc>
                          <w:tcPr>
                            <w:tcW w:w="2689" w:type="dxa"/>
                          </w:tcPr>
                          <w:p w14:paraId="7514601A" w14:textId="77777777" w:rsidR="00295B01" w:rsidRPr="7D386F62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 w:rsidRPr="31C9836A">
                              <w:rPr>
                                <w:rFonts w:eastAsiaTheme="minorEastAsia"/>
                              </w:rPr>
                              <w:t>EY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29B7B2C4" w14:textId="77777777" w:rsidR="00295B01" w:rsidRPr="7D386F62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 w:rsidRPr="31C9836A">
                              <w:rPr>
                                <w:rFonts w:eastAsiaTheme="minorEastAsia"/>
                              </w:rPr>
                              <w:t xml:space="preserve">School Leaver Programme - </w:t>
                            </w:r>
                            <w:hyperlink r:id="rId69">
                              <w:r w:rsidRPr="31C9836A">
                                <w:rPr>
                                  <w:rStyle w:val="Hyperlink"/>
                                  <w:rFonts w:eastAsiaTheme="minorEastAsia"/>
                                </w:rPr>
                                <w:t>School leaver programmes | EY UK</w:t>
                              </w:r>
                            </w:hyperlink>
                          </w:p>
                        </w:tc>
                        <w:tc>
                          <w:tcPr>
                            <w:tcW w:w="2573" w:type="dxa"/>
                          </w:tcPr>
                          <w:p w14:paraId="0751E3A5" w14:textId="77777777" w:rsidR="00295B01" w:rsidRPr="7D386F62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eastAsiaTheme="minorEastAsia"/>
                              </w:rPr>
                            </w:pPr>
                            <w:r w:rsidRPr="31C9836A">
                              <w:rPr>
                                <w:rFonts w:eastAsiaTheme="minorEastAsia"/>
                              </w:rPr>
                              <w:t>N/A</w:t>
                            </w:r>
                          </w:p>
                        </w:tc>
                      </w:tr>
                      <w:tr w:rsidR="00295B01" w14:paraId="14D9BB55" w14:textId="77777777" w:rsidTr="00305326">
                        <w:tc>
                          <w:tcPr>
                            <w:tcW w:w="2689" w:type="dxa"/>
                          </w:tcPr>
                          <w:p w14:paraId="18273EA3" w14:textId="77777777" w:rsidR="00295B01" w:rsidRPr="7D386F62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 w:rsidRPr="31C9836A">
                              <w:rPr>
                                <w:rFonts w:eastAsiaTheme="minorEastAsia"/>
                              </w:rPr>
                              <w:t>Richardson &amp; Starling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349AC483" w14:textId="77777777" w:rsidR="00295B01" w:rsidRPr="7D386F62" w:rsidRDefault="00941954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hyperlink r:id="rId70">
                              <w:r w:rsidR="00295B01" w:rsidRPr="31C9836A">
                                <w:rPr>
                                  <w:rStyle w:val="Hyperlink"/>
                                  <w:rFonts w:eastAsiaTheme="minorEastAsia"/>
                                </w:rPr>
                                <w:t>Apprenticeship Programme 2021</w:t>
                              </w:r>
                            </w:hyperlink>
                            <w:r w:rsidR="00295B01" w:rsidRPr="31C9836A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14:paraId="3071B281" w14:textId="77777777" w:rsidR="00295B01" w:rsidRPr="7D386F62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eastAsiaTheme="minorEastAsia"/>
                              </w:rPr>
                            </w:pPr>
                            <w:r w:rsidRPr="31C9836A">
                              <w:rPr>
                                <w:rFonts w:eastAsiaTheme="minorEastAsia"/>
                              </w:rPr>
                              <w:t>N/A</w:t>
                            </w:r>
                          </w:p>
                        </w:tc>
                      </w:tr>
                      <w:tr w:rsidR="00295B01" w14:paraId="7697BCDF" w14:textId="77777777" w:rsidTr="00305326">
                        <w:tc>
                          <w:tcPr>
                            <w:tcW w:w="2689" w:type="dxa"/>
                          </w:tcPr>
                          <w:p w14:paraId="7FF475C1" w14:textId="77777777" w:rsidR="00295B01" w:rsidRPr="7D386F62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Scottish Seafood Association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6056710F" w14:textId="77777777" w:rsidR="00295B01" w:rsidRPr="7D386F62" w:rsidRDefault="00941954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hyperlink r:id="rId71" w:history="1">
                              <w:r w:rsidR="00295B01" w:rsidRPr="003273CE">
                                <w:rPr>
                                  <w:rStyle w:val="Hyperlink"/>
                                  <w:rFonts w:ascii="Calibri" w:eastAsia="Calibri" w:hAnsi="Calibri" w:cs="Calibri"/>
                                </w:rPr>
                                <w:t>Sea a Bright Future – l</w:t>
                              </w:r>
                              <w:r w:rsidR="00295B01" w:rsidRPr="003273CE">
                                <w:rPr>
                                  <w:rStyle w:val="Hyperlink"/>
                                </w:rPr>
                                <w:t>inks</w:t>
                              </w:r>
                              <w:r w:rsidR="00295B01" w:rsidRPr="003273CE">
                                <w:rPr>
                                  <w:rStyle w:val="Hyperlink"/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  <w:r w:rsidR="00295B01" w:rsidRPr="003273CE">
                                <w:rPr>
                                  <w:rStyle w:val="Hyperlink"/>
                                </w:rPr>
                                <w:t>to current vacancies across member organisations</w:t>
                              </w:r>
                            </w:hyperlink>
                          </w:p>
                        </w:tc>
                        <w:tc>
                          <w:tcPr>
                            <w:tcW w:w="2573" w:type="dxa"/>
                          </w:tcPr>
                          <w:p w14:paraId="6F3C47B4" w14:textId="77777777" w:rsidR="00295B01" w:rsidRPr="7D386F62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eastAsiaTheme="minorEastAsia"/>
                              </w:rPr>
                            </w:pPr>
                            <w:r w:rsidRPr="065223D4">
                              <w:rPr>
                                <w:rFonts w:eastAsiaTheme="minorEastAsia"/>
                              </w:rPr>
                              <w:t>N/A</w:t>
                            </w:r>
                          </w:p>
                        </w:tc>
                      </w:tr>
                      <w:tr w:rsidR="00295B01" w14:paraId="64E4B9AC" w14:textId="77777777" w:rsidTr="00305326">
                        <w:tc>
                          <w:tcPr>
                            <w:tcW w:w="2689" w:type="dxa"/>
                          </w:tcPr>
                          <w:p w14:paraId="3635BA36" w14:textId="77777777" w:rsidR="00295B01" w:rsidRPr="7D386F62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 w:rsidRPr="543B99DD">
                              <w:rPr>
                                <w:rFonts w:ascii="Calibri" w:eastAsia="Calibri" w:hAnsi="Calibri" w:cs="Calibri"/>
                              </w:rPr>
                              <w:t>Deloitte UK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4635858E" w14:textId="77777777" w:rsidR="00295B01" w:rsidRPr="7D386F62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 w:rsidRPr="543B99DD">
                              <w:rPr>
                                <w:rFonts w:ascii="Calibri" w:eastAsia="Calibri" w:hAnsi="Calibri" w:cs="Calibri"/>
                              </w:rPr>
                              <w:t xml:space="preserve">- </w:t>
                            </w:r>
                            <w:hyperlink r:id="rId72">
                              <w:r w:rsidRPr="543B99DD">
                                <w:rPr>
                                  <w:rStyle w:val="Hyperlink"/>
                                  <w:rFonts w:ascii="Calibri" w:eastAsia="Calibri" w:hAnsi="Calibri" w:cs="Calibri"/>
                                </w:rPr>
                                <w:t>BrightStart Apprenticeship | Student Careers | Deloitte UK</w:t>
                              </w:r>
                            </w:hyperlink>
                          </w:p>
                        </w:tc>
                        <w:tc>
                          <w:tcPr>
                            <w:tcW w:w="2573" w:type="dxa"/>
                          </w:tcPr>
                          <w:p w14:paraId="0E516D8F" w14:textId="77777777" w:rsidR="00295B01" w:rsidRPr="7D386F62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eastAsiaTheme="minorEastAsia"/>
                              </w:rPr>
                            </w:pPr>
                            <w:r w:rsidRPr="301C6547">
                              <w:rPr>
                                <w:rFonts w:eastAsiaTheme="minorEastAsia"/>
                              </w:rPr>
                              <w:t>N/A</w:t>
                            </w:r>
                          </w:p>
                        </w:tc>
                      </w:tr>
                      <w:tr w:rsidR="00295B01" w14:paraId="7FE9F2FE" w14:textId="77777777" w:rsidTr="00305326">
                        <w:tc>
                          <w:tcPr>
                            <w:tcW w:w="2689" w:type="dxa"/>
                          </w:tcPr>
                          <w:p w14:paraId="35B3FA90" w14:textId="77777777" w:rsidR="00295B01" w:rsidRPr="7D386F62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 w:rsidRPr="31C9836A">
                              <w:rPr>
                                <w:rFonts w:eastAsiaTheme="minorEastAsia"/>
                              </w:rPr>
                              <w:t>Impact Arts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54A0428C" w14:textId="77777777" w:rsidR="00295B01" w:rsidRPr="7D386F62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 w:rsidRPr="31C9836A">
                              <w:rPr>
                                <w:rFonts w:eastAsiaTheme="minorEastAsia"/>
                              </w:rPr>
                              <w:t xml:space="preserve">- </w:t>
                            </w:r>
                            <w:hyperlink r:id="rId73">
                              <w:r w:rsidRPr="31C9836A">
                                <w:rPr>
                                  <w:rStyle w:val="Hyperlink"/>
                                  <w:rFonts w:eastAsiaTheme="minorEastAsia"/>
                                </w:rPr>
                                <w:t>Impact Arts | Creative Pathways</w:t>
                              </w:r>
                            </w:hyperlink>
                          </w:p>
                        </w:tc>
                        <w:tc>
                          <w:tcPr>
                            <w:tcW w:w="2573" w:type="dxa"/>
                          </w:tcPr>
                          <w:p w14:paraId="2325E5B4" w14:textId="77777777" w:rsidR="00295B01" w:rsidRPr="7D386F62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eastAsiaTheme="minorEastAsia"/>
                              </w:rPr>
                            </w:pPr>
                            <w:r w:rsidRPr="31C9836A">
                              <w:rPr>
                                <w:rFonts w:eastAsiaTheme="minorEastAsia"/>
                              </w:rPr>
                              <w:t>09.03.21 - Open now</w:t>
                            </w:r>
                          </w:p>
                        </w:tc>
                      </w:tr>
                      <w:tr w:rsidR="00295B01" w14:paraId="6E7400FF" w14:textId="77777777" w:rsidTr="00305326">
                        <w:tc>
                          <w:tcPr>
                            <w:tcW w:w="2689" w:type="dxa"/>
                          </w:tcPr>
                          <w:p w14:paraId="4D1BFADA" w14:textId="77777777" w:rsidR="00295B01" w:rsidRPr="7D386F62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 w:rsidRPr="3D4B1225">
                              <w:t>Stagecoach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45734B58" w14:textId="77777777" w:rsidR="00295B01" w:rsidRPr="7D386F62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 w:rsidRPr="3D4B1225">
                              <w:t>-</w:t>
                            </w:r>
                            <w:hyperlink r:id="rId74">
                              <w:r w:rsidRPr="3D4B1225">
                                <w:rPr>
                                  <w:rStyle w:val="Hyperlink"/>
                                  <w:rFonts w:ascii="Calibri" w:eastAsia="Calibri" w:hAnsi="Calibri" w:cs="Calibri"/>
                                </w:rPr>
                                <w:t>Stagecoach Bus Careers (changeworknow.co.uk)</w:t>
                              </w:r>
                            </w:hyperlink>
                          </w:p>
                        </w:tc>
                        <w:tc>
                          <w:tcPr>
                            <w:tcW w:w="2573" w:type="dxa"/>
                          </w:tcPr>
                          <w:p w14:paraId="731E5A1D" w14:textId="77777777" w:rsidR="00295B01" w:rsidRPr="7D386F62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eastAsiaTheme="minorEastAsia"/>
                              </w:rPr>
                            </w:pPr>
                            <w:r w:rsidRPr="3D4B1225">
                              <w:rPr>
                                <w:rFonts w:eastAsiaTheme="minorEastAsia"/>
                              </w:rPr>
                              <w:t>N/A</w:t>
                            </w:r>
                          </w:p>
                        </w:tc>
                      </w:tr>
                      <w:tr w:rsidR="00295B01" w14:paraId="7F6B5A11" w14:textId="77777777" w:rsidTr="00305326">
                        <w:tc>
                          <w:tcPr>
                            <w:tcW w:w="2689" w:type="dxa"/>
                          </w:tcPr>
                          <w:p w14:paraId="73571737" w14:textId="77777777" w:rsidR="00295B01" w:rsidRPr="7D386F62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</w:tcPr>
                          <w:p w14:paraId="6F229E6D" w14:textId="77777777" w:rsidR="00295B01" w:rsidRPr="7D386F62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573" w:type="dxa"/>
                          </w:tcPr>
                          <w:p w14:paraId="1E24A8C5" w14:textId="77777777" w:rsidR="00295B01" w:rsidRPr="7D386F62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eastAsiaTheme="minorEastAsia"/>
                              </w:rPr>
                            </w:pPr>
                          </w:p>
                        </w:tc>
                      </w:tr>
                      <w:tr w:rsidR="00295B01" w14:paraId="22C8D2ED" w14:textId="77777777" w:rsidTr="00305326">
                        <w:tc>
                          <w:tcPr>
                            <w:tcW w:w="2689" w:type="dxa"/>
                          </w:tcPr>
                          <w:p w14:paraId="546B2979" w14:textId="77777777" w:rsidR="00295B01" w:rsidRPr="7D386F62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</w:tcPr>
                          <w:p w14:paraId="2E22E4FE" w14:textId="77777777" w:rsidR="00295B01" w:rsidRPr="7D386F62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573" w:type="dxa"/>
                          </w:tcPr>
                          <w:p w14:paraId="0BB7BC8B" w14:textId="77777777" w:rsidR="00295B01" w:rsidRPr="7D386F62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eastAsiaTheme="minorEastAsia"/>
                              </w:rPr>
                            </w:pPr>
                          </w:p>
                        </w:tc>
                      </w:tr>
                      <w:tr w:rsidR="00295B01" w14:paraId="4A66C4D1" w14:textId="77777777" w:rsidTr="00305326">
                        <w:tc>
                          <w:tcPr>
                            <w:tcW w:w="2689" w:type="dxa"/>
                          </w:tcPr>
                          <w:p w14:paraId="0D508AF1" w14:textId="77777777" w:rsidR="00295B01" w:rsidRPr="7D386F62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</w:tcPr>
                          <w:p w14:paraId="65EF05E8" w14:textId="77777777" w:rsidR="00295B01" w:rsidRPr="7D386F62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573" w:type="dxa"/>
                          </w:tcPr>
                          <w:p w14:paraId="1DC284A1" w14:textId="77777777" w:rsidR="00295B01" w:rsidRPr="7D386F62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eastAsiaTheme="minorEastAsia"/>
                              </w:rPr>
                            </w:pPr>
                          </w:p>
                        </w:tc>
                      </w:tr>
                      <w:tr w:rsidR="00295B01" w14:paraId="44AE9ADA" w14:textId="77777777" w:rsidTr="00305326">
                        <w:tc>
                          <w:tcPr>
                            <w:tcW w:w="2689" w:type="dxa"/>
                          </w:tcPr>
                          <w:p w14:paraId="639965D5" w14:textId="77777777" w:rsidR="00295B01" w:rsidRPr="7D386F62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</w:tcPr>
                          <w:p w14:paraId="0EE48967" w14:textId="77777777" w:rsidR="00295B01" w:rsidRPr="7D386F62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573" w:type="dxa"/>
                          </w:tcPr>
                          <w:p w14:paraId="7077F2E8" w14:textId="77777777" w:rsidR="00295B01" w:rsidRPr="7D386F62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eastAsiaTheme="minorEastAsia"/>
                              </w:rPr>
                            </w:pPr>
                          </w:p>
                        </w:tc>
                      </w:tr>
                      <w:tr w:rsidR="00295B01" w14:paraId="63548B88" w14:textId="77777777" w:rsidTr="00305326">
                        <w:tc>
                          <w:tcPr>
                            <w:tcW w:w="2689" w:type="dxa"/>
                          </w:tcPr>
                          <w:p w14:paraId="79777EAD" w14:textId="77777777" w:rsidR="00295B01" w:rsidRPr="7D386F62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</w:tcPr>
                          <w:p w14:paraId="784398BF" w14:textId="77777777" w:rsidR="00295B01" w:rsidRPr="7D386F62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573" w:type="dxa"/>
                          </w:tcPr>
                          <w:p w14:paraId="5447D8C9" w14:textId="77777777" w:rsidR="00295B01" w:rsidRPr="7D386F62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eastAsiaTheme="minorEastAsia"/>
                              </w:rPr>
                            </w:pPr>
                          </w:p>
                        </w:tc>
                      </w:tr>
                      <w:tr w:rsidR="00295B01" w14:paraId="12D875AC" w14:textId="77777777" w:rsidTr="00305326">
                        <w:tc>
                          <w:tcPr>
                            <w:tcW w:w="2689" w:type="dxa"/>
                          </w:tcPr>
                          <w:p w14:paraId="3D79CB8E" w14:textId="77777777" w:rsidR="00295B01" w:rsidRPr="7D386F62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</w:tcPr>
                          <w:p w14:paraId="0482D6B0" w14:textId="77777777" w:rsidR="00295B01" w:rsidRPr="7D386F62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573" w:type="dxa"/>
                          </w:tcPr>
                          <w:p w14:paraId="2A72D815" w14:textId="77777777" w:rsidR="00295B01" w:rsidRPr="7D386F62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eastAsiaTheme="minorEastAsia"/>
                              </w:rPr>
                            </w:pPr>
                          </w:p>
                        </w:tc>
                      </w:tr>
                      <w:tr w:rsidR="00295B01" w14:paraId="670AEECF" w14:textId="77777777" w:rsidTr="00305326">
                        <w:tc>
                          <w:tcPr>
                            <w:tcW w:w="2689" w:type="dxa"/>
                          </w:tcPr>
                          <w:p w14:paraId="15270B5F" w14:textId="77777777" w:rsidR="00295B01" w:rsidRPr="7D386F62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</w:tcPr>
                          <w:p w14:paraId="15EC04B8" w14:textId="77777777" w:rsidR="00295B01" w:rsidRPr="7D386F62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573" w:type="dxa"/>
                          </w:tcPr>
                          <w:p w14:paraId="1A7DCC15" w14:textId="77777777" w:rsidR="00295B01" w:rsidRPr="7D386F62" w:rsidRDefault="00295B01" w:rsidP="00305326">
                            <w:pPr>
                              <w:tabs>
                                <w:tab w:val="left" w:pos="7620"/>
                              </w:tabs>
                              <w:rPr>
                                <w:rFonts w:eastAsiaTheme="minorEastAsia"/>
                              </w:rPr>
                            </w:pPr>
                          </w:p>
                        </w:tc>
                      </w:tr>
                    </w:tbl>
                    <w:p w14:paraId="2F5FBAB0" w14:textId="29786958" w:rsidR="00295B01" w:rsidRPr="00BD6912" w:rsidRDefault="00295B01">
                      <w:pPr>
                        <w:rPr>
                          <w:rFonts w:ascii="Trebuchet MS" w:hAnsi="Trebuchet MS"/>
                          <w:color w:val="000066"/>
                          <w:sz w:val="36"/>
                          <w:szCs w:val="36"/>
                        </w:rPr>
                      </w:pPr>
                      <w:r w:rsidRPr="00BD6912">
                        <w:rPr>
                          <w:rFonts w:ascii="Trebuchet MS" w:hAnsi="Trebuchet MS"/>
                          <w:color w:val="000066"/>
                          <w:sz w:val="36"/>
                          <w:szCs w:val="36"/>
                        </w:rPr>
                        <w:t xml:space="preserve"> Career and work experience opportunities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B286A8" w14:textId="728F7DCA" w:rsidR="00A80B57" w:rsidRPr="00A80B57" w:rsidRDefault="00A80B57" w:rsidP="00A80B57">
      <w:pPr>
        <w:pStyle w:val="Title"/>
        <w:rPr>
          <w:sz w:val="22"/>
          <w:szCs w:val="22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257"/>
        <w:gridCol w:w="5329"/>
        <w:gridCol w:w="2500"/>
      </w:tblGrid>
      <w:tr w:rsidR="00D17334" w14:paraId="0DC4D514" w14:textId="77777777" w:rsidTr="00203887">
        <w:tc>
          <w:tcPr>
            <w:tcW w:w="2257" w:type="dxa"/>
            <w:shd w:val="clear" w:color="auto" w:fill="002060"/>
          </w:tcPr>
          <w:p w14:paraId="51D6A9E0" w14:textId="03BC5DAB" w:rsidR="00D17334" w:rsidRPr="00E54CB1" w:rsidRDefault="00D17334" w:rsidP="00E54CB1">
            <w:pPr>
              <w:tabs>
                <w:tab w:val="left" w:pos="7620"/>
              </w:tabs>
              <w:jc w:val="center"/>
              <w:rPr>
                <w:rFonts w:ascii="Trebuchet MS" w:eastAsiaTheme="majorEastAsia" w:hAnsi="Trebuchet MS" w:cstheme="majorBidi"/>
                <w:b/>
                <w:bCs/>
                <w:caps/>
                <w:color w:val="FFFFFF" w:themeColor="background1"/>
                <w:kern w:val="28"/>
                <w:sz w:val="22"/>
                <w:szCs w:val="22"/>
              </w:rPr>
            </w:pPr>
            <w:r w:rsidRPr="00E54CB1">
              <w:rPr>
                <w:rFonts w:ascii="Trebuchet MS" w:eastAsiaTheme="majorEastAsia" w:hAnsi="Trebuchet MS" w:cstheme="majorBidi"/>
                <w:b/>
                <w:bCs/>
                <w:caps/>
                <w:color w:val="FFFFFF" w:themeColor="background1"/>
                <w:kern w:val="28"/>
                <w:sz w:val="22"/>
                <w:szCs w:val="22"/>
              </w:rPr>
              <w:t>ORGANISATION</w:t>
            </w:r>
          </w:p>
        </w:tc>
        <w:tc>
          <w:tcPr>
            <w:tcW w:w="5329" w:type="dxa"/>
            <w:shd w:val="clear" w:color="auto" w:fill="002060"/>
          </w:tcPr>
          <w:p w14:paraId="333FD5AF" w14:textId="3311F0FF" w:rsidR="00D17334" w:rsidRPr="00E54CB1" w:rsidRDefault="00D17334" w:rsidP="00E54CB1">
            <w:pPr>
              <w:tabs>
                <w:tab w:val="left" w:pos="7620"/>
              </w:tabs>
              <w:jc w:val="center"/>
              <w:rPr>
                <w:rFonts w:ascii="Trebuchet MS" w:eastAsiaTheme="majorEastAsia" w:hAnsi="Trebuchet MS" w:cstheme="majorBidi"/>
                <w:b/>
                <w:bCs/>
                <w:caps/>
                <w:color w:val="FFFFFF" w:themeColor="background1"/>
                <w:kern w:val="28"/>
                <w:sz w:val="22"/>
                <w:szCs w:val="22"/>
              </w:rPr>
            </w:pPr>
            <w:r w:rsidRPr="00E54CB1">
              <w:rPr>
                <w:rFonts w:ascii="Trebuchet MS" w:eastAsiaTheme="majorEastAsia" w:hAnsi="Trebuchet MS" w:cstheme="majorBidi"/>
                <w:b/>
                <w:bCs/>
                <w:caps/>
                <w:color w:val="FFFFFF" w:themeColor="background1"/>
                <w:kern w:val="28"/>
                <w:sz w:val="22"/>
                <w:szCs w:val="22"/>
              </w:rPr>
              <w:t>OPPORTUNITY</w:t>
            </w:r>
          </w:p>
        </w:tc>
        <w:tc>
          <w:tcPr>
            <w:tcW w:w="2500" w:type="dxa"/>
            <w:shd w:val="clear" w:color="auto" w:fill="002060"/>
          </w:tcPr>
          <w:p w14:paraId="32F57636" w14:textId="3BFC0EA3" w:rsidR="00D17334" w:rsidRPr="00E54CB1" w:rsidRDefault="00D17334" w:rsidP="00E54CB1">
            <w:pPr>
              <w:tabs>
                <w:tab w:val="left" w:pos="7620"/>
              </w:tabs>
              <w:jc w:val="center"/>
              <w:rPr>
                <w:rFonts w:ascii="Trebuchet MS" w:eastAsiaTheme="majorEastAsia" w:hAnsi="Trebuchet MS" w:cstheme="majorBidi"/>
                <w:b/>
                <w:bCs/>
                <w:caps/>
                <w:color w:val="FFFFFF" w:themeColor="background1"/>
                <w:kern w:val="28"/>
                <w:sz w:val="22"/>
                <w:szCs w:val="22"/>
              </w:rPr>
            </w:pPr>
            <w:r w:rsidRPr="00E54CB1">
              <w:rPr>
                <w:rFonts w:ascii="Trebuchet MS" w:eastAsiaTheme="majorEastAsia" w:hAnsi="Trebuchet MS" w:cstheme="majorBidi"/>
                <w:b/>
                <w:bCs/>
                <w:caps/>
                <w:color w:val="FFFFFF" w:themeColor="background1"/>
                <w:kern w:val="28"/>
                <w:sz w:val="22"/>
                <w:szCs w:val="22"/>
              </w:rPr>
              <w:t>CLOSING DATE</w:t>
            </w:r>
          </w:p>
        </w:tc>
      </w:tr>
      <w:tr w:rsidR="00411BEF" w:rsidRPr="00CC106E" w14:paraId="57EAF21A" w14:textId="77777777" w:rsidTr="00203887">
        <w:tc>
          <w:tcPr>
            <w:tcW w:w="2257" w:type="dxa"/>
          </w:tcPr>
          <w:p w14:paraId="7BB1B486" w14:textId="46E1C045" w:rsidR="00411BEF" w:rsidRPr="00627F4C" w:rsidRDefault="00627F4C" w:rsidP="00411BEF">
            <w:pPr>
              <w:tabs>
                <w:tab w:val="left" w:pos="7620"/>
              </w:tabs>
              <w:rPr>
                <w:rStyle w:val="Hyperlink"/>
                <w:rFonts w:cs="Calibri"/>
              </w:rPr>
            </w:pPr>
            <w:r w:rsidRPr="00627F4C">
              <w:rPr>
                <w:rFonts w:ascii="Trebuchet MS" w:eastAsia="Calibri" w:hAnsi="Trebuchet MS"/>
                <w:color w:val="0070C0"/>
              </w:rPr>
              <w:t>F</w:t>
            </w:r>
            <w:r w:rsidRPr="00627F4C">
              <w:rPr>
                <w:rFonts w:ascii="Trebuchet MS" w:eastAsia="Calibri" w:hAnsi="Trebuchet MS" w:cs="Calibri"/>
                <w:color w:val="0070C0"/>
              </w:rPr>
              <w:t>ugro GB (North) Marine Ltd</w:t>
            </w:r>
          </w:p>
        </w:tc>
        <w:tc>
          <w:tcPr>
            <w:tcW w:w="5329" w:type="dxa"/>
          </w:tcPr>
          <w:p w14:paraId="6B67840B" w14:textId="48A92B86" w:rsidR="00411BEF" w:rsidRPr="00627F4C" w:rsidRDefault="00941954" w:rsidP="00411BEF">
            <w:pPr>
              <w:tabs>
                <w:tab w:val="left" w:pos="7620"/>
              </w:tabs>
              <w:rPr>
                <w:rStyle w:val="Hyperlink"/>
                <w:rFonts w:ascii="Trebuchet MS" w:hAnsi="Trebuchet MS" w:cs="Calibri"/>
              </w:rPr>
            </w:pPr>
            <w:hyperlink r:id="rId75" w:history="1">
              <w:r w:rsidR="00627F4C" w:rsidRPr="00627F4C">
                <w:rPr>
                  <w:rStyle w:val="Hyperlink"/>
                  <w:rFonts w:ascii="Trebuchet MS" w:hAnsi="Trebuchet MS" w:cs="Calibri"/>
                </w:rPr>
                <w:t>Training Administrator | Apprenticeships.scot</w:t>
              </w:r>
            </w:hyperlink>
          </w:p>
        </w:tc>
        <w:tc>
          <w:tcPr>
            <w:tcW w:w="2500" w:type="dxa"/>
          </w:tcPr>
          <w:p w14:paraId="7D419480" w14:textId="600962D4" w:rsidR="00411BEF" w:rsidRPr="00277D69" w:rsidRDefault="00627F4C" w:rsidP="00411BEF">
            <w:pPr>
              <w:tabs>
                <w:tab w:val="left" w:pos="7620"/>
              </w:tabs>
              <w:jc w:val="center"/>
              <w:rPr>
                <w:rFonts w:ascii="Trebuchet MS" w:eastAsiaTheme="majorEastAsia" w:hAnsi="Trebuchet MS" w:cstheme="majorBidi"/>
                <w:caps/>
                <w:color w:val="auto"/>
                <w:kern w:val="28"/>
              </w:rPr>
            </w:pPr>
            <w:r w:rsidRPr="00627F4C">
              <w:rPr>
                <w:rFonts w:ascii="Trebuchet MS" w:eastAsiaTheme="minorEastAsia" w:hAnsi="Trebuchet MS"/>
                <w:color w:val="auto"/>
              </w:rPr>
              <w:t>8th June</w:t>
            </w:r>
          </w:p>
        </w:tc>
      </w:tr>
      <w:tr w:rsidR="00411BEF" w:rsidRPr="00CC106E" w14:paraId="010F7302" w14:textId="77777777" w:rsidTr="00203887">
        <w:tc>
          <w:tcPr>
            <w:tcW w:w="2257" w:type="dxa"/>
          </w:tcPr>
          <w:p w14:paraId="41940147" w14:textId="0DBA444A" w:rsidR="00411BEF" w:rsidRPr="00627F4C" w:rsidRDefault="00627F4C" w:rsidP="00411BEF">
            <w:pPr>
              <w:tabs>
                <w:tab w:val="left" w:pos="7620"/>
              </w:tabs>
              <w:rPr>
                <w:rFonts w:ascii="Trebuchet MS" w:eastAsia="Calibri" w:hAnsi="Trebuchet MS" w:cs="Calibri"/>
                <w:color w:val="0070C0"/>
              </w:rPr>
            </w:pPr>
            <w:r w:rsidRPr="00627F4C">
              <w:rPr>
                <w:rFonts w:ascii="Trebuchet MS" w:eastAsia="Calibri" w:hAnsi="Trebuchet MS" w:cs="Calibri"/>
                <w:color w:val="0070C0"/>
              </w:rPr>
              <w:t>Overton Automotive</w:t>
            </w:r>
          </w:p>
        </w:tc>
        <w:tc>
          <w:tcPr>
            <w:tcW w:w="5329" w:type="dxa"/>
          </w:tcPr>
          <w:p w14:paraId="6601D323" w14:textId="529C491F" w:rsidR="00411BEF" w:rsidRPr="00FA1D8C" w:rsidRDefault="00941954" w:rsidP="00411BEF">
            <w:pPr>
              <w:tabs>
                <w:tab w:val="left" w:pos="7620"/>
              </w:tabs>
              <w:rPr>
                <w:rStyle w:val="Hyperlink"/>
                <w:rFonts w:eastAsia="Calibri" w:cs="Calibri"/>
              </w:rPr>
            </w:pPr>
            <w:hyperlink r:id="rId76" w:history="1">
              <w:r w:rsidR="00627F4C" w:rsidRPr="00627F4C">
                <w:rPr>
                  <w:rStyle w:val="Hyperlink"/>
                  <w:rFonts w:ascii="Trebuchet MS" w:hAnsi="Trebuchet MS" w:cs="Calibri"/>
                </w:rPr>
                <w:t>E-Commerce Assistant | Apprenticeships.scot</w:t>
              </w:r>
            </w:hyperlink>
          </w:p>
        </w:tc>
        <w:tc>
          <w:tcPr>
            <w:tcW w:w="2500" w:type="dxa"/>
          </w:tcPr>
          <w:p w14:paraId="6F0DD774" w14:textId="245E354C" w:rsidR="00411BEF" w:rsidRPr="00277D69" w:rsidRDefault="00627F4C" w:rsidP="00411BEF">
            <w:pPr>
              <w:tabs>
                <w:tab w:val="left" w:pos="7620"/>
              </w:tabs>
              <w:jc w:val="center"/>
              <w:rPr>
                <w:rFonts w:ascii="Trebuchet MS" w:eastAsiaTheme="minorEastAsia" w:hAnsi="Trebuchet MS"/>
                <w:color w:val="auto"/>
              </w:rPr>
            </w:pPr>
            <w:r>
              <w:rPr>
                <w:rFonts w:ascii="Trebuchet MS" w:eastAsiaTheme="minorEastAsia" w:hAnsi="Trebuchet MS"/>
                <w:color w:val="auto"/>
              </w:rPr>
              <w:t>10</w:t>
            </w:r>
            <w:r w:rsidRPr="00627F4C">
              <w:rPr>
                <w:rFonts w:ascii="Trebuchet MS" w:eastAsiaTheme="minorEastAsia" w:hAnsi="Trebuchet MS"/>
                <w:color w:val="auto"/>
                <w:vertAlign w:val="superscript"/>
              </w:rPr>
              <w:t>th</w:t>
            </w:r>
            <w:r>
              <w:rPr>
                <w:rFonts w:ascii="Trebuchet MS" w:eastAsiaTheme="minorEastAsia" w:hAnsi="Trebuchet MS"/>
                <w:color w:val="auto"/>
              </w:rPr>
              <w:t xml:space="preserve"> June</w:t>
            </w:r>
          </w:p>
        </w:tc>
      </w:tr>
      <w:tr w:rsidR="008F12B7" w:rsidRPr="00CC106E" w14:paraId="6D47C912" w14:textId="77777777" w:rsidTr="00203887">
        <w:tc>
          <w:tcPr>
            <w:tcW w:w="2257" w:type="dxa"/>
          </w:tcPr>
          <w:p w14:paraId="4E2C0B7E" w14:textId="36B16CE2" w:rsidR="008F12B7" w:rsidRPr="00627F4C" w:rsidRDefault="00627F4C" w:rsidP="00411BEF">
            <w:pPr>
              <w:tabs>
                <w:tab w:val="left" w:pos="7620"/>
              </w:tabs>
              <w:rPr>
                <w:rFonts w:ascii="Trebuchet MS" w:eastAsia="Calibri" w:hAnsi="Trebuchet MS" w:cs="Calibri"/>
                <w:color w:val="0070C0"/>
              </w:rPr>
            </w:pPr>
            <w:r w:rsidRPr="00627F4C">
              <w:rPr>
                <w:rFonts w:ascii="Trebuchet MS" w:eastAsia="Calibri" w:hAnsi="Trebuchet MS" w:cs="Calibri"/>
                <w:color w:val="0070C0"/>
              </w:rPr>
              <w:t>Overton Garage</w:t>
            </w:r>
          </w:p>
        </w:tc>
        <w:tc>
          <w:tcPr>
            <w:tcW w:w="5329" w:type="dxa"/>
          </w:tcPr>
          <w:p w14:paraId="0AC1C5A1" w14:textId="2786E978" w:rsidR="008F12B7" w:rsidRPr="00627F4C" w:rsidRDefault="00941954" w:rsidP="00411BEF">
            <w:pPr>
              <w:tabs>
                <w:tab w:val="left" w:pos="7620"/>
              </w:tabs>
              <w:rPr>
                <w:rStyle w:val="Hyperlink"/>
                <w:rFonts w:ascii="Trebuchet MS" w:hAnsi="Trebuchet MS" w:cs="Calibri"/>
              </w:rPr>
            </w:pPr>
            <w:hyperlink r:id="rId77" w:history="1">
              <w:r w:rsidR="00627F4C" w:rsidRPr="00627F4C">
                <w:rPr>
                  <w:rStyle w:val="Hyperlink"/>
                  <w:rFonts w:ascii="Trebuchet MS" w:hAnsi="Trebuchet MS" w:cs="Calibri"/>
                </w:rPr>
                <w:t>Parts Sales Advisor/Admin Assistant | My World of Work</w:t>
              </w:r>
            </w:hyperlink>
          </w:p>
        </w:tc>
        <w:tc>
          <w:tcPr>
            <w:tcW w:w="2500" w:type="dxa"/>
          </w:tcPr>
          <w:p w14:paraId="46C777B2" w14:textId="1D5EE678" w:rsidR="008F12B7" w:rsidRPr="00277D69" w:rsidRDefault="00627F4C" w:rsidP="00411BEF">
            <w:pPr>
              <w:tabs>
                <w:tab w:val="left" w:pos="7620"/>
              </w:tabs>
              <w:jc w:val="center"/>
              <w:rPr>
                <w:rFonts w:ascii="Trebuchet MS" w:eastAsiaTheme="minorEastAsia" w:hAnsi="Trebuchet MS"/>
                <w:color w:val="auto"/>
              </w:rPr>
            </w:pPr>
            <w:r>
              <w:rPr>
                <w:rFonts w:ascii="Trebuchet MS" w:eastAsiaTheme="minorEastAsia" w:hAnsi="Trebuchet MS"/>
                <w:color w:val="auto"/>
              </w:rPr>
              <w:t>10</w:t>
            </w:r>
            <w:r w:rsidRPr="00627F4C">
              <w:rPr>
                <w:rFonts w:ascii="Trebuchet MS" w:eastAsiaTheme="minorEastAsia" w:hAnsi="Trebuchet MS"/>
                <w:color w:val="auto"/>
                <w:vertAlign w:val="superscript"/>
              </w:rPr>
              <w:t>th</w:t>
            </w:r>
            <w:r>
              <w:rPr>
                <w:rFonts w:ascii="Trebuchet MS" w:eastAsiaTheme="minorEastAsia" w:hAnsi="Trebuchet MS"/>
                <w:color w:val="auto"/>
              </w:rPr>
              <w:t xml:space="preserve"> June</w:t>
            </w:r>
          </w:p>
        </w:tc>
      </w:tr>
      <w:tr w:rsidR="008F12B7" w:rsidRPr="00CC106E" w14:paraId="00787DCA" w14:textId="77777777" w:rsidTr="00203887">
        <w:tc>
          <w:tcPr>
            <w:tcW w:w="2257" w:type="dxa"/>
          </w:tcPr>
          <w:p w14:paraId="367E65C3" w14:textId="01B7EB7F" w:rsidR="008F12B7" w:rsidRPr="00E44115" w:rsidRDefault="008F12B7" w:rsidP="00411BEF">
            <w:pPr>
              <w:tabs>
                <w:tab w:val="left" w:pos="7620"/>
              </w:tabs>
              <w:rPr>
                <w:rFonts w:ascii="Trebuchet MS" w:eastAsia="Calibri" w:hAnsi="Trebuchet MS" w:cs="Calibri"/>
                <w:color w:val="auto"/>
              </w:rPr>
            </w:pPr>
            <w:r w:rsidRPr="00E44115">
              <w:rPr>
                <w:rFonts w:ascii="Trebuchet MS" w:eastAsia="Calibri" w:hAnsi="Trebuchet MS" w:cs="Calibri"/>
                <w:color w:val="auto"/>
              </w:rPr>
              <w:t>NG Bailey</w:t>
            </w:r>
          </w:p>
        </w:tc>
        <w:tc>
          <w:tcPr>
            <w:tcW w:w="5329" w:type="dxa"/>
          </w:tcPr>
          <w:p w14:paraId="2A12BD50" w14:textId="4D9504D9" w:rsidR="008F12B7" w:rsidRPr="00FA1D8C" w:rsidRDefault="00941954" w:rsidP="00411BEF">
            <w:pPr>
              <w:tabs>
                <w:tab w:val="left" w:pos="7620"/>
              </w:tabs>
              <w:rPr>
                <w:rStyle w:val="Hyperlink"/>
                <w:rFonts w:ascii="Trebuchet MS" w:eastAsia="Calibri" w:hAnsi="Trebuchet MS" w:cs="Calibri"/>
              </w:rPr>
            </w:pPr>
            <w:hyperlink r:id="rId78" w:history="1">
              <w:r w:rsidR="008F12B7" w:rsidRPr="00FA1D8C">
                <w:rPr>
                  <w:rStyle w:val="Hyperlink"/>
                  <w:rFonts w:ascii="Trebuchet MS" w:hAnsi="Trebuchet MS" w:cs="Calibri"/>
                </w:rPr>
                <w:t>Industrial Plumbing and Heating Assistant | My World of Work</w:t>
              </w:r>
            </w:hyperlink>
          </w:p>
        </w:tc>
        <w:tc>
          <w:tcPr>
            <w:tcW w:w="2500" w:type="dxa"/>
          </w:tcPr>
          <w:p w14:paraId="2BF566E1" w14:textId="33305D39" w:rsidR="008F12B7" w:rsidRPr="00203887" w:rsidRDefault="008F12B7" w:rsidP="00411BEF">
            <w:pPr>
              <w:tabs>
                <w:tab w:val="left" w:pos="7620"/>
              </w:tabs>
              <w:jc w:val="center"/>
              <w:rPr>
                <w:rFonts w:ascii="Trebuchet MS" w:eastAsiaTheme="minorEastAsia" w:hAnsi="Trebuchet MS"/>
                <w:color w:val="auto"/>
              </w:rPr>
            </w:pPr>
            <w:r>
              <w:rPr>
                <w:rFonts w:ascii="Trebuchet MS" w:eastAsiaTheme="minorEastAsia" w:hAnsi="Trebuchet MS"/>
                <w:color w:val="auto"/>
              </w:rPr>
              <w:t>10</w:t>
            </w:r>
            <w:r w:rsidRPr="008F12B7">
              <w:rPr>
                <w:rFonts w:ascii="Trebuchet MS" w:eastAsiaTheme="minorEastAsia" w:hAnsi="Trebuchet MS"/>
                <w:color w:val="auto"/>
                <w:vertAlign w:val="superscript"/>
              </w:rPr>
              <w:t>th</w:t>
            </w:r>
            <w:r>
              <w:rPr>
                <w:rFonts w:ascii="Trebuchet MS" w:eastAsiaTheme="minorEastAsia" w:hAnsi="Trebuchet MS"/>
                <w:color w:val="auto"/>
              </w:rPr>
              <w:t xml:space="preserve"> June</w:t>
            </w:r>
          </w:p>
        </w:tc>
      </w:tr>
      <w:tr w:rsidR="00AE612E" w:rsidRPr="00CC106E" w14:paraId="3A7F5D20" w14:textId="77777777" w:rsidTr="00203887">
        <w:tc>
          <w:tcPr>
            <w:tcW w:w="2257" w:type="dxa"/>
          </w:tcPr>
          <w:p w14:paraId="6CD4ABE9" w14:textId="1C694584" w:rsidR="00AE612E" w:rsidRPr="00AE612E" w:rsidRDefault="00AE612E" w:rsidP="00411BEF">
            <w:pPr>
              <w:tabs>
                <w:tab w:val="left" w:pos="7620"/>
              </w:tabs>
              <w:rPr>
                <w:rFonts w:ascii="Trebuchet MS" w:eastAsia="Calibri" w:hAnsi="Trebuchet MS" w:cs="Calibri"/>
                <w:color w:val="0070C0"/>
              </w:rPr>
            </w:pPr>
            <w:r w:rsidRPr="00AE612E">
              <w:rPr>
                <w:rFonts w:ascii="Trebuchet MS" w:eastAsia="Calibri" w:hAnsi="Trebuchet MS" w:cs="Calibri"/>
                <w:color w:val="0070C0"/>
              </w:rPr>
              <w:t>Virgin Money</w:t>
            </w:r>
          </w:p>
        </w:tc>
        <w:tc>
          <w:tcPr>
            <w:tcW w:w="5329" w:type="dxa"/>
          </w:tcPr>
          <w:p w14:paraId="35D409D9" w14:textId="4DB88135" w:rsidR="00AE612E" w:rsidRPr="00AE612E" w:rsidRDefault="00941954" w:rsidP="00411BEF">
            <w:pPr>
              <w:tabs>
                <w:tab w:val="left" w:pos="7620"/>
              </w:tabs>
              <w:rPr>
                <w:rStyle w:val="Hyperlink"/>
                <w:rFonts w:ascii="Trebuchet MS" w:hAnsi="Trebuchet MS" w:cs="Calibri"/>
              </w:rPr>
            </w:pPr>
            <w:hyperlink r:id="rId79" w:history="1">
              <w:r w:rsidR="00AE612E" w:rsidRPr="00AE612E">
                <w:rPr>
                  <w:rStyle w:val="Hyperlink"/>
                  <w:rFonts w:ascii="Trebuchet MS" w:hAnsi="Trebuchet MS" w:cs="Calibri"/>
                </w:rPr>
                <w:t>Virgin Money Hosts</w:t>
              </w:r>
            </w:hyperlink>
          </w:p>
        </w:tc>
        <w:tc>
          <w:tcPr>
            <w:tcW w:w="2500" w:type="dxa"/>
          </w:tcPr>
          <w:p w14:paraId="228A9B95" w14:textId="4B1D0815" w:rsidR="00AE612E" w:rsidRDefault="00AE612E" w:rsidP="00411BEF">
            <w:pPr>
              <w:tabs>
                <w:tab w:val="left" w:pos="7620"/>
              </w:tabs>
              <w:jc w:val="center"/>
              <w:rPr>
                <w:rFonts w:ascii="Trebuchet MS" w:eastAsiaTheme="minorEastAsia" w:hAnsi="Trebuchet MS"/>
                <w:color w:val="auto"/>
              </w:rPr>
            </w:pPr>
            <w:r>
              <w:rPr>
                <w:rFonts w:ascii="Trebuchet MS" w:eastAsiaTheme="minorEastAsia" w:hAnsi="Trebuchet MS"/>
                <w:color w:val="auto"/>
              </w:rPr>
              <w:t>11</w:t>
            </w:r>
            <w:r w:rsidRPr="00AE612E">
              <w:rPr>
                <w:rFonts w:ascii="Trebuchet MS" w:eastAsiaTheme="minorEastAsia" w:hAnsi="Trebuchet MS"/>
                <w:color w:val="auto"/>
                <w:vertAlign w:val="superscript"/>
              </w:rPr>
              <w:t>th</w:t>
            </w:r>
            <w:r>
              <w:rPr>
                <w:rFonts w:ascii="Trebuchet MS" w:eastAsiaTheme="minorEastAsia" w:hAnsi="Trebuchet MS"/>
                <w:color w:val="auto"/>
              </w:rPr>
              <w:t xml:space="preserve"> June</w:t>
            </w:r>
          </w:p>
        </w:tc>
      </w:tr>
      <w:tr w:rsidR="00E44115" w:rsidRPr="00CC106E" w14:paraId="507D1A10" w14:textId="77777777" w:rsidTr="00203887">
        <w:tc>
          <w:tcPr>
            <w:tcW w:w="2257" w:type="dxa"/>
          </w:tcPr>
          <w:p w14:paraId="38B1741E" w14:textId="69139FD6" w:rsidR="00E44115" w:rsidRPr="00E44115" w:rsidRDefault="00E44115" w:rsidP="00411BEF">
            <w:pPr>
              <w:tabs>
                <w:tab w:val="left" w:pos="7620"/>
              </w:tabs>
              <w:rPr>
                <w:rFonts w:ascii="Trebuchet MS" w:eastAsia="Calibri" w:hAnsi="Trebuchet MS" w:cs="Calibri"/>
                <w:color w:val="auto"/>
              </w:rPr>
            </w:pPr>
            <w:r w:rsidRPr="00D06097">
              <w:rPr>
                <w:rFonts w:ascii="Trebuchet MS" w:eastAsia="Calibri" w:hAnsi="Trebuchet MS" w:cs="Calibri"/>
                <w:color w:val="auto"/>
              </w:rPr>
              <w:t>Landform Ltd</w:t>
            </w:r>
          </w:p>
        </w:tc>
        <w:tc>
          <w:tcPr>
            <w:tcW w:w="5329" w:type="dxa"/>
          </w:tcPr>
          <w:p w14:paraId="0AC078C5" w14:textId="69204235" w:rsidR="00E44115" w:rsidRPr="00E44115" w:rsidRDefault="00941954" w:rsidP="00411BEF">
            <w:pPr>
              <w:tabs>
                <w:tab w:val="left" w:pos="7620"/>
              </w:tabs>
              <w:rPr>
                <w:color w:val="auto"/>
              </w:rPr>
            </w:pPr>
            <w:hyperlink r:id="rId80" w:history="1">
              <w:r w:rsidR="00E44115" w:rsidRPr="00E44115">
                <w:rPr>
                  <w:rStyle w:val="Hyperlink"/>
                  <w:rFonts w:ascii="Trebuchet MS" w:hAnsi="Trebuchet MS"/>
                </w:rPr>
                <w:t>Trainee Landscape Operative and Trainee Fencing Operative</w:t>
              </w:r>
            </w:hyperlink>
          </w:p>
        </w:tc>
        <w:tc>
          <w:tcPr>
            <w:tcW w:w="2500" w:type="dxa"/>
          </w:tcPr>
          <w:p w14:paraId="14E5D730" w14:textId="3475464F" w:rsidR="00E44115" w:rsidRDefault="00E44115" w:rsidP="00411BEF">
            <w:pPr>
              <w:tabs>
                <w:tab w:val="left" w:pos="7620"/>
              </w:tabs>
              <w:jc w:val="center"/>
              <w:rPr>
                <w:rFonts w:ascii="Trebuchet MS" w:eastAsiaTheme="minorEastAsia" w:hAnsi="Trebuchet MS"/>
                <w:color w:val="auto"/>
              </w:rPr>
            </w:pPr>
            <w:r>
              <w:rPr>
                <w:rFonts w:ascii="Trebuchet MS" w:eastAsiaTheme="minorEastAsia" w:hAnsi="Trebuchet MS"/>
                <w:color w:val="auto"/>
              </w:rPr>
              <w:t>11</w:t>
            </w:r>
            <w:r w:rsidRPr="00E44115">
              <w:rPr>
                <w:rFonts w:ascii="Trebuchet MS" w:eastAsiaTheme="minorEastAsia" w:hAnsi="Trebuchet MS"/>
                <w:color w:val="auto"/>
                <w:vertAlign w:val="superscript"/>
              </w:rPr>
              <w:t>th</w:t>
            </w:r>
            <w:r>
              <w:rPr>
                <w:rFonts w:ascii="Trebuchet MS" w:eastAsiaTheme="minorEastAsia" w:hAnsi="Trebuchet MS"/>
                <w:color w:val="auto"/>
              </w:rPr>
              <w:t xml:space="preserve"> June</w:t>
            </w:r>
          </w:p>
        </w:tc>
      </w:tr>
      <w:tr w:rsidR="00411BEF" w:rsidRPr="00CC106E" w14:paraId="7D54E552" w14:textId="77777777" w:rsidTr="00203887">
        <w:tc>
          <w:tcPr>
            <w:tcW w:w="2257" w:type="dxa"/>
          </w:tcPr>
          <w:p w14:paraId="005F46A1" w14:textId="3A3D7767" w:rsidR="00411BEF" w:rsidRPr="008F12B7" w:rsidRDefault="00411BEF" w:rsidP="00411BEF">
            <w:pPr>
              <w:tabs>
                <w:tab w:val="left" w:pos="7620"/>
              </w:tabs>
              <w:rPr>
                <w:rFonts w:ascii="Trebuchet MS" w:eastAsiaTheme="majorEastAsia" w:hAnsi="Trebuchet MS" w:cstheme="majorBidi"/>
                <w:caps/>
                <w:color w:val="auto"/>
                <w:kern w:val="28"/>
              </w:rPr>
            </w:pPr>
            <w:r w:rsidRPr="008F12B7">
              <w:rPr>
                <w:rFonts w:ascii="Trebuchet MS" w:hAnsi="Trebuchet MS" w:cstheme="minorHAnsi"/>
                <w:color w:val="auto"/>
                <w:shd w:val="clear" w:color="auto" w:fill="FFFFFF"/>
              </w:rPr>
              <w:t>DFN Project SEARCH</w:t>
            </w:r>
          </w:p>
        </w:tc>
        <w:tc>
          <w:tcPr>
            <w:tcW w:w="5329" w:type="dxa"/>
          </w:tcPr>
          <w:p w14:paraId="6225300E" w14:textId="174A0943" w:rsidR="00411BEF" w:rsidRPr="00FA1D8C" w:rsidRDefault="00941954" w:rsidP="00411BEF">
            <w:pPr>
              <w:tabs>
                <w:tab w:val="left" w:pos="7620"/>
              </w:tabs>
              <w:rPr>
                <w:rStyle w:val="Hyperlink"/>
                <w:rFonts w:eastAsia="Calibri" w:cs="Calibri"/>
              </w:rPr>
            </w:pPr>
            <w:hyperlink r:id="rId81" w:history="1">
              <w:r w:rsidR="00411BEF" w:rsidRPr="00FA1D8C">
                <w:rPr>
                  <w:rStyle w:val="Hyperlink"/>
                  <w:rFonts w:ascii="Trebuchet MS" w:eastAsia="Calibri" w:hAnsi="Trebuchet MS" w:cs="Calibri"/>
                </w:rPr>
                <w:t>Internships - employability programme for young people (ages 16-25) with learning disabilities or who are on the autism spectrum</w:t>
              </w:r>
            </w:hyperlink>
            <w:r w:rsidR="00411BEF" w:rsidRPr="00FA1D8C">
              <w:rPr>
                <w:rStyle w:val="Hyperlink"/>
                <w:rFonts w:eastAsia="Calibri" w:cs="Calibri"/>
              </w:rPr>
              <w:t xml:space="preserve"> -</w:t>
            </w:r>
          </w:p>
        </w:tc>
        <w:tc>
          <w:tcPr>
            <w:tcW w:w="2500" w:type="dxa"/>
          </w:tcPr>
          <w:p w14:paraId="47B17150" w14:textId="28514916" w:rsidR="00411BEF" w:rsidRPr="00203887" w:rsidRDefault="00411BEF" w:rsidP="00411BEF">
            <w:pPr>
              <w:tabs>
                <w:tab w:val="left" w:pos="7620"/>
              </w:tabs>
              <w:jc w:val="center"/>
              <w:rPr>
                <w:rFonts w:ascii="Trebuchet MS" w:eastAsiaTheme="majorEastAsia" w:hAnsi="Trebuchet MS" w:cstheme="majorBidi"/>
                <w:caps/>
                <w:color w:val="auto"/>
                <w:kern w:val="28"/>
              </w:rPr>
            </w:pPr>
            <w:r w:rsidRPr="00203887">
              <w:rPr>
                <w:rFonts w:ascii="Trebuchet MS" w:eastAsiaTheme="minorEastAsia" w:hAnsi="Trebuchet MS"/>
                <w:color w:val="auto"/>
              </w:rPr>
              <w:t>11</w:t>
            </w:r>
            <w:r w:rsidRPr="00203887">
              <w:rPr>
                <w:rFonts w:ascii="Trebuchet MS" w:eastAsiaTheme="minorEastAsia" w:hAnsi="Trebuchet MS"/>
                <w:color w:val="auto"/>
                <w:vertAlign w:val="superscript"/>
              </w:rPr>
              <w:t>th</w:t>
            </w:r>
            <w:r w:rsidRPr="00203887">
              <w:rPr>
                <w:rFonts w:ascii="Trebuchet MS" w:eastAsiaTheme="minorEastAsia" w:hAnsi="Trebuchet MS"/>
                <w:color w:val="auto"/>
              </w:rPr>
              <w:t xml:space="preserve"> June</w:t>
            </w:r>
          </w:p>
        </w:tc>
      </w:tr>
      <w:tr w:rsidR="001C1A24" w:rsidRPr="00CC106E" w14:paraId="1F255C01" w14:textId="77777777" w:rsidTr="00203887">
        <w:tc>
          <w:tcPr>
            <w:tcW w:w="2257" w:type="dxa"/>
          </w:tcPr>
          <w:p w14:paraId="43F226C6" w14:textId="29A22247" w:rsidR="001C1A24" w:rsidRPr="008F12B7" w:rsidRDefault="001C1A24" w:rsidP="00411BEF">
            <w:pPr>
              <w:tabs>
                <w:tab w:val="left" w:pos="7620"/>
              </w:tabs>
              <w:rPr>
                <w:rFonts w:ascii="Trebuchet MS" w:hAnsi="Trebuchet MS" w:cstheme="minorHAnsi"/>
                <w:color w:val="auto"/>
                <w:shd w:val="clear" w:color="auto" w:fill="FFFFFF"/>
              </w:rPr>
            </w:pPr>
            <w:r w:rsidRPr="008F12B7">
              <w:rPr>
                <w:rFonts w:ascii="Trebuchet MS" w:hAnsi="Trebuchet MS" w:cstheme="minorHAnsi"/>
                <w:color w:val="auto"/>
                <w:shd w:val="clear" w:color="auto" w:fill="FFFFFF"/>
              </w:rPr>
              <w:t xml:space="preserve">Score </w:t>
            </w:r>
          </w:p>
        </w:tc>
        <w:tc>
          <w:tcPr>
            <w:tcW w:w="5329" w:type="dxa"/>
          </w:tcPr>
          <w:p w14:paraId="3BC64F59" w14:textId="2424E92C" w:rsidR="001C1A24" w:rsidRPr="00FA1D8C" w:rsidRDefault="00941954" w:rsidP="00411BEF">
            <w:pPr>
              <w:tabs>
                <w:tab w:val="left" w:pos="7620"/>
              </w:tabs>
              <w:rPr>
                <w:rStyle w:val="Hyperlink"/>
                <w:rFonts w:ascii="Trebuchet MS" w:eastAsia="Calibri" w:hAnsi="Trebuchet MS" w:cs="Calibri"/>
              </w:rPr>
            </w:pPr>
            <w:hyperlink r:id="rId82" w:history="1">
              <w:r w:rsidR="001C1A24" w:rsidRPr="00FA1D8C">
                <w:rPr>
                  <w:rStyle w:val="Hyperlink"/>
                  <w:rFonts w:ascii="Trebuchet MS" w:eastAsia="Calibri" w:hAnsi="Trebuchet MS" w:cs="Calibri"/>
                </w:rPr>
                <w:t>Modern Apprenticeship: Technical Support: Drawing Office Technician</w:t>
              </w:r>
            </w:hyperlink>
          </w:p>
        </w:tc>
        <w:tc>
          <w:tcPr>
            <w:tcW w:w="2500" w:type="dxa"/>
          </w:tcPr>
          <w:p w14:paraId="41DEE5DE" w14:textId="51C9905F" w:rsidR="001C1A24" w:rsidRPr="00203887" w:rsidRDefault="001C1A24" w:rsidP="00411BEF">
            <w:pPr>
              <w:tabs>
                <w:tab w:val="left" w:pos="7620"/>
              </w:tabs>
              <w:jc w:val="center"/>
              <w:rPr>
                <w:rFonts w:ascii="Trebuchet MS" w:eastAsiaTheme="minorEastAsia" w:hAnsi="Trebuchet MS"/>
                <w:color w:val="auto"/>
              </w:rPr>
            </w:pPr>
            <w:r w:rsidRPr="00203887">
              <w:rPr>
                <w:rFonts w:ascii="Trebuchet MS" w:eastAsiaTheme="minorEastAsia" w:hAnsi="Trebuchet MS"/>
                <w:color w:val="auto"/>
              </w:rPr>
              <w:t>12</w:t>
            </w:r>
            <w:r w:rsidRPr="00203887">
              <w:rPr>
                <w:rFonts w:ascii="Trebuchet MS" w:eastAsiaTheme="minorEastAsia" w:hAnsi="Trebuchet MS"/>
                <w:color w:val="auto"/>
                <w:vertAlign w:val="superscript"/>
              </w:rPr>
              <w:t>th</w:t>
            </w:r>
            <w:r w:rsidRPr="00203887">
              <w:rPr>
                <w:rFonts w:ascii="Trebuchet MS" w:eastAsiaTheme="minorEastAsia" w:hAnsi="Trebuchet MS"/>
                <w:color w:val="auto"/>
              </w:rPr>
              <w:t xml:space="preserve"> June </w:t>
            </w:r>
          </w:p>
        </w:tc>
      </w:tr>
      <w:tr w:rsidR="001C1A24" w:rsidRPr="00CC106E" w14:paraId="255D7E2B" w14:textId="77777777" w:rsidTr="00203887">
        <w:tc>
          <w:tcPr>
            <w:tcW w:w="2257" w:type="dxa"/>
          </w:tcPr>
          <w:p w14:paraId="6D48399D" w14:textId="54FD0190" w:rsidR="001C1A24" w:rsidRPr="008F12B7" w:rsidRDefault="001C1A24" w:rsidP="00411BEF">
            <w:pPr>
              <w:tabs>
                <w:tab w:val="left" w:pos="7620"/>
              </w:tabs>
              <w:rPr>
                <w:rFonts w:ascii="Trebuchet MS" w:hAnsi="Trebuchet MS" w:cstheme="minorHAnsi"/>
                <w:color w:val="auto"/>
                <w:shd w:val="clear" w:color="auto" w:fill="FFFFFF"/>
              </w:rPr>
            </w:pPr>
            <w:r w:rsidRPr="008F12B7">
              <w:rPr>
                <w:rFonts w:ascii="Trebuchet MS" w:hAnsi="Trebuchet MS" w:cstheme="minorHAnsi"/>
                <w:color w:val="auto"/>
                <w:shd w:val="clear" w:color="auto" w:fill="FFFFFF"/>
              </w:rPr>
              <w:t>Score</w:t>
            </w:r>
          </w:p>
        </w:tc>
        <w:tc>
          <w:tcPr>
            <w:tcW w:w="5329" w:type="dxa"/>
          </w:tcPr>
          <w:p w14:paraId="06D73666" w14:textId="411E1A36" w:rsidR="001C1A24" w:rsidRPr="00FA1D8C" w:rsidRDefault="00941954" w:rsidP="00411BEF">
            <w:pPr>
              <w:tabs>
                <w:tab w:val="left" w:pos="7620"/>
              </w:tabs>
              <w:rPr>
                <w:rStyle w:val="Hyperlink"/>
                <w:rFonts w:ascii="Trebuchet MS" w:eastAsia="Calibri" w:hAnsi="Trebuchet MS" w:cs="Calibri"/>
              </w:rPr>
            </w:pPr>
            <w:hyperlink r:id="rId83" w:history="1">
              <w:r w:rsidR="001C1A24" w:rsidRPr="00FA1D8C">
                <w:rPr>
                  <w:rStyle w:val="Hyperlink"/>
                  <w:rFonts w:ascii="Trebuchet MS" w:eastAsia="Calibri" w:hAnsi="Trebuchet MS" w:cs="Calibri"/>
                </w:rPr>
                <w:t xml:space="preserve">Modern Apprenticeship: Fabrication and Welding </w:t>
              </w:r>
            </w:hyperlink>
          </w:p>
        </w:tc>
        <w:tc>
          <w:tcPr>
            <w:tcW w:w="2500" w:type="dxa"/>
          </w:tcPr>
          <w:p w14:paraId="094E8BFF" w14:textId="3BF62A5A" w:rsidR="001C1A24" w:rsidRPr="00203887" w:rsidRDefault="001C1A24" w:rsidP="00411BEF">
            <w:pPr>
              <w:tabs>
                <w:tab w:val="left" w:pos="7620"/>
              </w:tabs>
              <w:jc w:val="center"/>
              <w:rPr>
                <w:rFonts w:ascii="Trebuchet MS" w:eastAsiaTheme="minorEastAsia" w:hAnsi="Trebuchet MS"/>
                <w:color w:val="auto"/>
              </w:rPr>
            </w:pPr>
            <w:r w:rsidRPr="00203887">
              <w:rPr>
                <w:rFonts w:ascii="Trebuchet MS" w:eastAsiaTheme="minorEastAsia" w:hAnsi="Trebuchet MS"/>
                <w:color w:val="auto"/>
              </w:rPr>
              <w:t>12</w:t>
            </w:r>
            <w:r w:rsidRPr="00203887">
              <w:rPr>
                <w:rFonts w:ascii="Trebuchet MS" w:eastAsiaTheme="minorEastAsia" w:hAnsi="Trebuchet MS"/>
                <w:color w:val="auto"/>
                <w:vertAlign w:val="superscript"/>
              </w:rPr>
              <w:t>th</w:t>
            </w:r>
            <w:r w:rsidRPr="00203887">
              <w:rPr>
                <w:rFonts w:ascii="Trebuchet MS" w:eastAsiaTheme="minorEastAsia" w:hAnsi="Trebuchet MS"/>
                <w:color w:val="auto"/>
              </w:rPr>
              <w:t xml:space="preserve"> June</w:t>
            </w:r>
          </w:p>
        </w:tc>
      </w:tr>
      <w:tr w:rsidR="001C1A24" w:rsidRPr="00CC106E" w14:paraId="5A93FFEB" w14:textId="77777777" w:rsidTr="00203887">
        <w:tc>
          <w:tcPr>
            <w:tcW w:w="2257" w:type="dxa"/>
          </w:tcPr>
          <w:p w14:paraId="7E209CB4" w14:textId="04BD9F2F" w:rsidR="001C1A24" w:rsidRPr="008F12B7" w:rsidRDefault="001C1A24" w:rsidP="00411BEF">
            <w:pPr>
              <w:tabs>
                <w:tab w:val="left" w:pos="7620"/>
              </w:tabs>
              <w:rPr>
                <w:rFonts w:ascii="Trebuchet MS" w:hAnsi="Trebuchet MS" w:cstheme="minorHAnsi"/>
                <w:color w:val="auto"/>
                <w:shd w:val="clear" w:color="auto" w:fill="FFFFFF"/>
              </w:rPr>
            </w:pPr>
            <w:r w:rsidRPr="008F12B7">
              <w:rPr>
                <w:rFonts w:ascii="Trebuchet MS" w:hAnsi="Trebuchet MS" w:cstheme="minorHAnsi"/>
                <w:color w:val="auto"/>
                <w:shd w:val="clear" w:color="auto" w:fill="FFFFFF"/>
              </w:rPr>
              <w:t>Score</w:t>
            </w:r>
          </w:p>
        </w:tc>
        <w:tc>
          <w:tcPr>
            <w:tcW w:w="5329" w:type="dxa"/>
          </w:tcPr>
          <w:p w14:paraId="4428A25F" w14:textId="57F3560B" w:rsidR="001C1A24" w:rsidRPr="00FA1D8C" w:rsidRDefault="00941954" w:rsidP="00411BEF">
            <w:pPr>
              <w:tabs>
                <w:tab w:val="left" w:pos="7620"/>
              </w:tabs>
              <w:rPr>
                <w:rStyle w:val="Hyperlink"/>
                <w:rFonts w:ascii="Trebuchet MS" w:eastAsia="Calibri" w:hAnsi="Trebuchet MS" w:cs="Calibri"/>
              </w:rPr>
            </w:pPr>
            <w:hyperlink r:id="rId84" w:history="1">
              <w:r w:rsidR="001C1A24" w:rsidRPr="00FA1D8C">
                <w:rPr>
                  <w:rStyle w:val="Hyperlink"/>
                  <w:rFonts w:ascii="Trebuchet MS" w:eastAsia="Calibri" w:hAnsi="Trebuchet MS" w:cs="Calibri"/>
                </w:rPr>
                <w:t>Modern Apprenticeship: Technical Support: Quality Control (</w:t>
              </w:r>
            </w:hyperlink>
          </w:p>
        </w:tc>
        <w:tc>
          <w:tcPr>
            <w:tcW w:w="2500" w:type="dxa"/>
          </w:tcPr>
          <w:p w14:paraId="65E9EF73" w14:textId="22DD20F7" w:rsidR="001C1A24" w:rsidRPr="00203887" w:rsidRDefault="001C1A24" w:rsidP="00411BEF">
            <w:pPr>
              <w:tabs>
                <w:tab w:val="left" w:pos="7620"/>
              </w:tabs>
              <w:jc w:val="center"/>
              <w:rPr>
                <w:rFonts w:ascii="Trebuchet MS" w:eastAsiaTheme="minorEastAsia" w:hAnsi="Trebuchet MS"/>
                <w:color w:val="auto"/>
              </w:rPr>
            </w:pPr>
            <w:r w:rsidRPr="00203887">
              <w:rPr>
                <w:rFonts w:ascii="Trebuchet MS" w:eastAsiaTheme="minorEastAsia" w:hAnsi="Trebuchet MS"/>
                <w:color w:val="auto"/>
              </w:rPr>
              <w:t>12</w:t>
            </w:r>
            <w:r w:rsidRPr="00203887">
              <w:rPr>
                <w:rFonts w:ascii="Trebuchet MS" w:eastAsiaTheme="minorEastAsia" w:hAnsi="Trebuchet MS"/>
                <w:color w:val="auto"/>
                <w:vertAlign w:val="superscript"/>
              </w:rPr>
              <w:t>th</w:t>
            </w:r>
            <w:r w:rsidRPr="00203887">
              <w:rPr>
                <w:rFonts w:ascii="Trebuchet MS" w:eastAsiaTheme="minorEastAsia" w:hAnsi="Trebuchet MS"/>
                <w:color w:val="auto"/>
              </w:rPr>
              <w:t xml:space="preserve"> June</w:t>
            </w:r>
          </w:p>
        </w:tc>
      </w:tr>
      <w:tr w:rsidR="001C1A24" w:rsidRPr="00CC106E" w14:paraId="7DDB9EAE" w14:textId="77777777" w:rsidTr="00203887">
        <w:tc>
          <w:tcPr>
            <w:tcW w:w="2257" w:type="dxa"/>
          </w:tcPr>
          <w:p w14:paraId="273FBEA0" w14:textId="26644C37" w:rsidR="001C1A24" w:rsidRPr="008F12B7" w:rsidRDefault="001C1A24" w:rsidP="00411BEF">
            <w:pPr>
              <w:tabs>
                <w:tab w:val="left" w:pos="7620"/>
              </w:tabs>
              <w:rPr>
                <w:rFonts w:ascii="Trebuchet MS" w:hAnsi="Trebuchet MS" w:cstheme="minorHAnsi"/>
                <w:color w:val="auto"/>
                <w:shd w:val="clear" w:color="auto" w:fill="FFFFFF"/>
              </w:rPr>
            </w:pPr>
            <w:r w:rsidRPr="008F12B7">
              <w:rPr>
                <w:rFonts w:ascii="Trebuchet MS" w:hAnsi="Trebuchet MS" w:cstheme="minorHAnsi"/>
                <w:color w:val="auto"/>
                <w:shd w:val="clear" w:color="auto" w:fill="FFFFFF"/>
              </w:rPr>
              <w:t>Score</w:t>
            </w:r>
          </w:p>
        </w:tc>
        <w:tc>
          <w:tcPr>
            <w:tcW w:w="5329" w:type="dxa"/>
          </w:tcPr>
          <w:p w14:paraId="5380BD44" w14:textId="7C49CF12" w:rsidR="001C1A24" w:rsidRPr="00FA1D8C" w:rsidRDefault="00941954" w:rsidP="00411BEF">
            <w:pPr>
              <w:tabs>
                <w:tab w:val="left" w:pos="7620"/>
              </w:tabs>
              <w:rPr>
                <w:rStyle w:val="Hyperlink"/>
                <w:rFonts w:ascii="Trebuchet MS" w:eastAsia="Calibri" w:hAnsi="Trebuchet MS" w:cs="Calibri"/>
              </w:rPr>
            </w:pPr>
            <w:hyperlink r:id="rId85" w:history="1">
              <w:r w:rsidR="001C1A24" w:rsidRPr="00FA1D8C">
                <w:rPr>
                  <w:rStyle w:val="Hyperlink"/>
                  <w:rFonts w:ascii="Trebuchet MS" w:eastAsia="Calibri" w:hAnsi="Trebuchet MS" w:cs="Calibri"/>
                </w:rPr>
                <w:t xml:space="preserve">Modern Apprenticeship: Mechanical Maintenance </w:t>
              </w:r>
            </w:hyperlink>
          </w:p>
        </w:tc>
        <w:tc>
          <w:tcPr>
            <w:tcW w:w="2500" w:type="dxa"/>
          </w:tcPr>
          <w:p w14:paraId="0CE9BBF0" w14:textId="27F41153" w:rsidR="001C1A24" w:rsidRPr="00203887" w:rsidRDefault="001C1A24" w:rsidP="00411BEF">
            <w:pPr>
              <w:tabs>
                <w:tab w:val="left" w:pos="7620"/>
              </w:tabs>
              <w:jc w:val="center"/>
              <w:rPr>
                <w:rFonts w:ascii="Trebuchet MS" w:eastAsiaTheme="minorEastAsia" w:hAnsi="Trebuchet MS"/>
                <w:color w:val="auto"/>
              </w:rPr>
            </w:pPr>
            <w:r w:rsidRPr="00203887">
              <w:rPr>
                <w:rFonts w:ascii="Trebuchet MS" w:eastAsiaTheme="minorEastAsia" w:hAnsi="Trebuchet MS"/>
                <w:color w:val="auto"/>
              </w:rPr>
              <w:t>12</w:t>
            </w:r>
            <w:r w:rsidRPr="00203887">
              <w:rPr>
                <w:rFonts w:ascii="Trebuchet MS" w:eastAsiaTheme="minorEastAsia" w:hAnsi="Trebuchet MS"/>
                <w:color w:val="auto"/>
                <w:vertAlign w:val="superscript"/>
              </w:rPr>
              <w:t>th</w:t>
            </w:r>
            <w:r w:rsidRPr="00203887">
              <w:rPr>
                <w:rFonts w:ascii="Trebuchet MS" w:eastAsiaTheme="minorEastAsia" w:hAnsi="Trebuchet MS"/>
                <w:color w:val="auto"/>
              </w:rPr>
              <w:t xml:space="preserve"> June</w:t>
            </w:r>
          </w:p>
        </w:tc>
      </w:tr>
      <w:tr w:rsidR="001C1A24" w:rsidRPr="00CC106E" w14:paraId="027BBDB1" w14:textId="77777777" w:rsidTr="00203887">
        <w:tc>
          <w:tcPr>
            <w:tcW w:w="2257" w:type="dxa"/>
          </w:tcPr>
          <w:p w14:paraId="5170FCFA" w14:textId="3942EF3D" w:rsidR="001C1A24" w:rsidRPr="008F12B7" w:rsidRDefault="001C1A24" w:rsidP="00411BEF">
            <w:pPr>
              <w:tabs>
                <w:tab w:val="left" w:pos="7620"/>
              </w:tabs>
              <w:rPr>
                <w:rFonts w:ascii="Trebuchet MS" w:hAnsi="Trebuchet MS" w:cstheme="minorHAnsi"/>
                <w:color w:val="auto"/>
                <w:shd w:val="clear" w:color="auto" w:fill="FFFFFF"/>
              </w:rPr>
            </w:pPr>
            <w:r w:rsidRPr="008F12B7">
              <w:rPr>
                <w:rFonts w:ascii="Trebuchet MS" w:hAnsi="Trebuchet MS" w:cstheme="minorHAnsi"/>
                <w:color w:val="auto"/>
                <w:shd w:val="clear" w:color="auto" w:fill="FFFFFF"/>
              </w:rPr>
              <w:t>Score</w:t>
            </w:r>
          </w:p>
        </w:tc>
        <w:tc>
          <w:tcPr>
            <w:tcW w:w="5329" w:type="dxa"/>
          </w:tcPr>
          <w:p w14:paraId="76A5DEAE" w14:textId="06E970D1" w:rsidR="001C1A24" w:rsidRPr="00FA1D8C" w:rsidRDefault="00941954" w:rsidP="00411BEF">
            <w:pPr>
              <w:tabs>
                <w:tab w:val="left" w:pos="7620"/>
              </w:tabs>
              <w:rPr>
                <w:rStyle w:val="Hyperlink"/>
                <w:rFonts w:ascii="Trebuchet MS" w:eastAsia="Calibri" w:hAnsi="Trebuchet MS" w:cs="Calibri"/>
              </w:rPr>
            </w:pPr>
            <w:hyperlink r:id="rId86" w:history="1">
              <w:r w:rsidR="001C1A24" w:rsidRPr="00FA1D8C">
                <w:rPr>
                  <w:rStyle w:val="Hyperlink"/>
                  <w:rFonts w:ascii="Trebuchet MS" w:eastAsia="Calibri" w:hAnsi="Trebuchet MS" w:cs="Calibri"/>
                </w:rPr>
                <w:t xml:space="preserve">Modern Apprenticeship: Valve Technician </w:t>
              </w:r>
            </w:hyperlink>
          </w:p>
        </w:tc>
        <w:tc>
          <w:tcPr>
            <w:tcW w:w="2500" w:type="dxa"/>
          </w:tcPr>
          <w:p w14:paraId="545CAD93" w14:textId="053F5D61" w:rsidR="001C1A24" w:rsidRPr="00203887" w:rsidRDefault="001C1A24" w:rsidP="00411BEF">
            <w:pPr>
              <w:tabs>
                <w:tab w:val="left" w:pos="7620"/>
              </w:tabs>
              <w:jc w:val="center"/>
              <w:rPr>
                <w:rFonts w:ascii="Trebuchet MS" w:eastAsiaTheme="minorEastAsia" w:hAnsi="Trebuchet MS"/>
                <w:color w:val="auto"/>
              </w:rPr>
            </w:pPr>
            <w:r w:rsidRPr="00203887">
              <w:rPr>
                <w:rFonts w:ascii="Trebuchet MS" w:eastAsiaTheme="minorEastAsia" w:hAnsi="Trebuchet MS"/>
                <w:color w:val="auto"/>
              </w:rPr>
              <w:t>12</w:t>
            </w:r>
            <w:r w:rsidRPr="00203887">
              <w:rPr>
                <w:rFonts w:ascii="Trebuchet MS" w:eastAsiaTheme="minorEastAsia" w:hAnsi="Trebuchet MS"/>
                <w:color w:val="auto"/>
                <w:vertAlign w:val="superscript"/>
              </w:rPr>
              <w:t>th</w:t>
            </w:r>
            <w:r w:rsidRPr="00203887">
              <w:rPr>
                <w:rFonts w:ascii="Trebuchet MS" w:eastAsiaTheme="minorEastAsia" w:hAnsi="Trebuchet MS"/>
                <w:color w:val="auto"/>
              </w:rPr>
              <w:t xml:space="preserve"> June</w:t>
            </w:r>
          </w:p>
        </w:tc>
      </w:tr>
      <w:tr w:rsidR="00E44115" w:rsidRPr="00CC106E" w14:paraId="00EA2548" w14:textId="77777777" w:rsidTr="00203887">
        <w:tc>
          <w:tcPr>
            <w:tcW w:w="2257" w:type="dxa"/>
          </w:tcPr>
          <w:p w14:paraId="7BDA7D21" w14:textId="21D7E4E8" w:rsidR="00E44115" w:rsidRPr="00D06097" w:rsidRDefault="00E44115" w:rsidP="00411BEF">
            <w:pPr>
              <w:tabs>
                <w:tab w:val="left" w:pos="7620"/>
              </w:tabs>
              <w:rPr>
                <w:rFonts w:ascii="Trebuchet MS" w:hAnsi="Trebuchet MS" w:cstheme="minorHAnsi"/>
                <w:color w:val="auto"/>
                <w:shd w:val="clear" w:color="auto" w:fill="FFFFFF"/>
              </w:rPr>
            </w:pPr>
            <w:r w:rsidRPr="00D06097">
              <w:rPr>
                <w:rFonts w:ascii="Trebuchet MS" w:hAnsi="Trebuchet MS" w:cstheme="minorHAnsi"/>
                <w:color w:val="auto"/>
                <w:shd w:val="clear" w:color="auto" w:fill="FFFFFF"/>
              </w:rPr>
              <w:t>Pentagon</w:t>
            </w:r>
          </w:p>
        </w:tc>
        <w:tc>
          <w:tcPr>
            <w:tcW w:w="5329" w:type="dxa"/>
          </w:tcPr>
          <w:p w14:paraId="07FF544D" w14:textId="731BE5EC" w:rsidR="00E44115" w:rsidRPr="00E44115" w:rsidRDefault="00E44115" w:rsidP="00411BEF">
            <w:pPr>
              <w:tabs>
                <w:tab w:val="left" w:pos="7620"/>
              </w:tabs>
              <w:rPr>
                <w:color w:val="auto"/>
              </w:rPr>
            </w:pPr>
            <w:r w:rsidRPr="00E44115">
              <w:rPr>
                <w:rStyle w:val="Hyperlink"/>
                <w:rFonts w:ascii="Trebuchet MS" w:hAnsi="Trebuchet MS"/>
                <w:u w:val="none"/>
              </w:rPr>
              <w:t>Trainee Freight Forwarder  - see info below</w:t>
            </w:r>
          </w:p>
        </w:tc>
        <w:tc>
          <w:tcPr>
            <w:tcW w:w="2500" w:type="dxa"/>
          </w:tcPr>
          <w:p w14:paraId="6951C471" w14:textId="57D915FB" w:rsidR="00E44115" w:rsidRPr="00203887" w:rsidRDefault="00E44115" w:rsidP="00411BEF">
            <w:pPr>
              <w:tabs>
                <w:tab w:val="left" w:pos="7620"/>
              </w:tabs>
              <w:jc w:val="center"/>
              <w:rPr>
                <w:rFonts w:ascii="Trebuchet MS" w:eastAsiaTheme="minorEastAsia" w:hAnsi="Trebuchet MS"/>
                <w:color w:val="auto"/>
              </w:rPr>
            </w:pPr>
            <w:r>
              <w:rPr>
                <w:rFonts w:ascii="Trebuchet MS" w:eastAsiaTheme="minorEastAsia" w:hAnsi="Trebuchet MS"/>
                <w:color w:val="auto"/>
              </w:rPr>
              <w:t>14</w:t>
            </w:r>
            <w:r w:rsidRPr="00E44115">
              <w:rPr>
                <w:rFonts w:ascii="Trebuchet MS" w:eastAsiaTheme="minorEastAsia" w:hAnsi="Trebuchet MS"/>
                <w:color w:val="auto"/>
                <w:vertAlign w:val="superscript"/>
              </w:rPr>
              <w:t>th</w:t>
            </w:r>
            <w:r>
              <w:rPr>
                <w:rFonts w:ascii="Trebuchet MS" w:eastAsiaTheme="minorEastAsia" w:hAnsi="Trebuchet MS"/>
                <w:color w:val="auto"/>
              </w:rPr>
              <w:t xml:space="preserve"> June</w:t>
            </w:r>
          </w:p>
        </w:tc>
      </w:tr>
      <w:tr w:rsidR="00AE612E" w:rsidRPr="00CC106E" w14:paraId="2DDBDE03" w14:textId="77777777" w:rsidTr="00203887">
        <w:tc>
          <w:tcPr>
            <w:tcW w:w="2257" w:type="dxa"/>
          </w:tcPr>
          <w:p w14:paraId="235B6455" w14:textId="22541E05" w:rsidR="00AE612E" w:rsidRPr="00AE612E" w:rsidRDefault="00AE612E" w:rsidP="00411BEF">
            <w:pPr>
              <w:tabs>
                <w:tab w:val="left" w:pos="7620"/>
              </w:tabs>
              <w:rPr>
                <w:rFonts w:ascii="Trebuchet MS" w:hAnsi="Trebuchet MS" w:cstheme="minorHAnsi"/>
                <w:color w:val="0070C0"/>
                <w:shd w:val="clear" w:color="auto" w:fill="FFFFFF"/>
              </w:rPr>
            </w:pPr>
            <w:r w:rsidRPr="00AE612E">
              <w:rPr>
                <w:rFonts w:ascii="Trebuchet MS" w:hAnsi="Trebuchet MS" w:cstheme="minorHAnsi"/>
                <w:color w:val="0070C0"/>
                <w:shd w:val="clear" w:color="auto" w:fill="FFFFFF"/>
              </w:rPr>
              <w:t>NOV</w:t>
            </w:r>
          </w:p>
        </w:tc>
        <w:tc>
          <w:tcPr>
            <w:tcW w:w="5329" w:type="dxa"/>
          </w:tcPr>
          <w:p w14:paraId="0424C542" w14:textId="459AF5AC" w:rsidR="00AE612E" w:rsidRPr="00AE612E" w:rsidRDefault="00941954" w:rsidP="00411BEF">
            <w:pPr>
              <w:tabs>
                <w:tab w:val="left" w:pos="7620"/>
              </w:tabs>
              <w:rPr>
                <w:rStyle w:val="Hyperlink"/>
                <w:rFonts w:ascii="Trebuchet MS" w:hAnsi="Trebuchet MS" w:cs="Tahoma"/>
                <w:u w:val="none"/>
              </w:rPr>
            </w:pPr>
            <w:hyperlink r:id="rId87" w:history="1">
              <w:r w:rsidR="00AE612E" w:rsidRPr="00AE612E">
                <w:rPr>
                  <w:rFonts w:ascii="Trebuchet MS" w:eastAsia="Calibri" w:hAnsi="Trebuchet MS" w:cs="Tahoma"/>
                  <w:color w:val="auto"/>
                  <w:kern w:val="0"/>
                  <w:u w:val="single"/>
                  <w:lang w:val="en-GB" w:eastAsia="en-US"/>
                  <w14:ligatures w14:val="none"/>
                </w:rPr>
                <w:t>Supply Chain Operative | My World of Work</w:t>
              </w:r>
            </w:hyperlink>
          </w:p>
        </w:tc>
        <w:tc>
          <w:tcPr>
            <w:tcW w:w="2500" w:type="dxa"/>
          </w:tcPr>
          <w:p w14:paraId="11B0272F" w14:textId="741A9CD5" w:rsidR="00AE612E" w:rsidRDefault="0098003A" w:rsidP="00411BEF">
            <w:pPr>
              <w:tabs>
                <w:tab w:val="left" w:pos="7620"/>
              </w:tabs>
              <w:jc w:val="center"/>
              <w:rPr>
                <w:rFonts w:ascii="Trebuchet MS" w:eastAsiaTheme="minorEastAsia" w:hAnsi="Trebuchet MS"/>
                <w:color w:val="auto"/>
              </w:rPr>
            </w:pPr>
            <w:r>
              <w:rPr>
                <w:rFonts w:ascii="Trebuchet MS" w:eastAsiaTheme="minorEastAsia" w:hAnsi="Trebuchet MS"/>
                <w:color w:val="auto"/>
              </w:rPr>
              <w:t>17</w:t>
            </w:r>
            <w:r w:rsidRPr="0098003A">
              <w:rPr>
                <w:rFonts w:ascii="Trebuchet MS" w:eastAsiaTheme="minorEastAsia" w:hAnsi="Trebuchet MS"/>
                <w:color w:val="auto"/>
                <w:vertAlign w:val="superscript"/>
              </w:rPr>
              <w:t>th</w:t>
            </w:r>
            <w:r>
              <w:rPr>
                <w:rFonts w:ascii="Trebuchet MS" w:eastAsiaTheme="minorEastAsia" w:hAnsi="Trebuchet MS"/>
                <w:color w:val="auto"/>
              </w:rPr>
              <w:t xml:space="preserve"> June</w:t>
            </w:r>
          </w:p>
        </w:tc>
      </w:tr>
      <w:tr w:rsidR="00AE612E" w:rsidRPr="00CC106E" w14:paraId="2E1ED2D1" w14:textId="77777777" w:rsidTr="00203887">
        <w:tc>
          <w:tcPr>
            <w:tcW w:w="2257" w:type="dxa"/>
          </w:tcPr>
          <w:p w14:paraId="3F3426FC" w14:textId="7CA3AE18" w:rsidR="00AE612E" w:rsidRPr="00AE612E" w:rsidRDefault="00AE612E" w:rsidP="00411BEF">
            <w:pPr>
              <w:tabs>
                <w:tab w:val="left" w:pos="7620"/>
              </w:tabs>
              <w:rPr>
                <w:rFonts w:ascii="Trebuchet MS" w:hAnsi="Trebuchet MS" w:cstheme="minorHAnsi"/>
                <w:color w:val="0070C0"/>
                <w:shd w:val="clear" w:color="auto" w:fill="FFFFFF"/>
              </w:rPr>
            </w:pPr>
            <w:r w:rsidRPr="00AE612E">
              <w:rPr>
                <w:rFonts w:ascii="Trebuchet MS" w:hAnsi="Trebuchet MS" w:cstheme="minorHAnsi"/>
                <w:color w:val="0070C0"/>
                <w:shd w:val="clear" w:color="auto" w:fill="FFFFFF"/>
              </w:rPr>
              <w:t>NOV</w:t>
            </w:r>
          </w:p>
        </w:tc>
        <w:tc>
          <w:tcPr>
            <w:tcW w:w="5329" w:type="dxa"/>
          </w:tcPr>
          <w:p w14:paraId="4EC878F3" w14:textId="2A6D52E1" w:rsidR="00AE612E" w:rsidRPr="00AE612E" w:rsidRDefault="00941954" w:rsidP="00411BEF">
            <w:pPr>
              <w:tabs>
                <w:tab w:val="left" w:pos="7620"/>
              </w:tabs>
              <w:rPr>
                <w:rStyle w:val="Hyperlink"/>
                <w:rFonts w:ascii="Trebuchet MS" w:hAnsi="Trebuchet MS"/>
                <w:u w:val="none"/>
              </w:rPr>
            </w:pPr>
            <w:hyperlink r:id="rId88" w:history="1">
              <w:r w:rsidR="00AE612E" w:rsidRPr="00AE612E">
                <w:rPr>
                  <w:rFonts w:ascii="Trebuchet MS" w:eastAsia="Calibri" w:hAnsi="Trebuchet MS" w:cs="Arial"/>
                  <w:color w:val="auto"/>
                  <w:kern w:val="0"/>
                  <w:u w:val="single"/>
                  <w:lang w:val="en-GB" w:eastAsia="en-US"/>
                  <w14:ligatures w14:val="none"/>
                </w:rPr>
                <w:t>CNC Machinist | My World of Work</w:t>
              </w:r>
            </w:hyperlink>
          </w:p>
        </w:tc>
        <w:tc>
          <w:tcPr>
            <w:tcW w:w="2500" w:type="dxa"/>
          </w:tcPr>
          <w:p w14:paraId="7BD4CF3A" w14:textId="36E7E8C2" w:rsidR="00AE612E" w:rsidRDefault="0098003A" w:rsidP="00411BEF">
            <w:pPr>
              <w:tabs>
                <w:tab w:val="left" w:pos="7620"/>
              </w:tabs>
              <w:jc w:val="center"/>
              <w:rPr>
                <w:rFonts w:ascii="Trebuchet MS" w:eastAsiaTheme="minorEastAsia" w:hAnsi="Trebuchet MS"/>
                <w:color w:val="auto"/>
              </w:rPr>
            </w:pPr>
            <w:r>
              <w:rPr>
                <w:rFonts w:ascii="Trebuchet MS" w:eastAsiaTheme="minorEastAsia" w:hAnsi="Trebuchet MS"/>
                <w:color w:val="auto"/>
              </w:rPr>
              <w:t>17</w:t>
            </w:r>
            <w:r w:rsidRPr="0098003A">
              <w:rPr>
                <w:rFonts w:ascii="Trebuchet MS" w:eastAsiaTheme="minorEastAsia" w:hAnsi="Trebuchet MS"/>
                <w:color w:val="auto"/>
                <w:vertAlign w:val="superscript"/>
              </w:rPr>
              <w:t>th</w:t>
            </w:r>
            <w:r>
              <w:rPr>
                <w:rFonts w:ascii="Trebuchet MS" w:eastAsiaTheme="minorEastAsia" w:hAnsi="Trebuchet MS"/>
                <w:color w:val="auto"/>
              </w:rPr>
              <w:t xml:space="preserve"> June</w:t>
            </w:r>
          </w:p>
        </w:tc>
      </w:tr>
      <w:tr w:rsidR="00AE612E" w:rsidRPr="00CC106E" w14:paraId="36142CFC" w14:textId="77777777" w:rsidTr="00203887">
        <w:tc>
          <w:tcPr>
            <w:tcW w:w="2257" w:type="dxa"/>
          </w:tcPr>
          <w:p w14:paraId="6F5F3104" w14:textId="371DAEC3" w:rsidR="00AE612E" w:rsidRPr="00AE612E" w:rsidRDefault="00AE612E" w:rsidP="00411BEF">
            <w:pPr>
              <w:tabs>
                <w:tab w:val="left" w:pos="7620"/>
              </w:tabs>
              <w:rPr>
                <w:rFonts w:ascii="Trebuchet MS" w:hAnsi="Trebuchet MS" w:cstheme="minorHAnsi"/>
                <w:color w:val="0070C0"/>
                <w:shd w:val="clear" w:color="auto" w:fill="FFFFFF"/>
              </w:rPr>
            </w:pPr>
            <w:r w:rsidRPr="00AE612E">
              <w:rPr>
                <w:rFonts w:ascii="Trebuchet MS" w:hAnsi="Trebuchet MS" w:cstheme="minorHAnsi"/>
                <w:color w:val="0070C0"/>
                <w:shd w:val="clear" w:color="auto" w:fill="FFFFFF"/>
              </w:rPr>
              <w:t>NOV</w:t>
            </w:r>
          </w:p>
        </w:tc>
        <w:tc>
          <w:tcPr>
            <w:tcW w:w="5329" w:type="dxa"/>
          </w:tcPr>
          <w:p w14:paraId="31E84F21" w14:textId="02D0377C" w:rsidR="00AE612E" w:rsidRPr="00AE612E" w:rsidRDefault="00941954" w:rsidP="00411BEF">
            <w:pPr>
              <w:tabs>
                <w:tab w:val="left" w:pos="7620"/>
              </w:tabs>
              <w:rPr>
                <w:rStyle w:val="Hyperlink"/>
                <w:rFonts w:ascii="Trebuchet MS" w:hAnsi="Trebuchet MS"/>
                <w:u w:val="none"/>
              </w:rPr>
            </w:pPr>
            <w:hyperlink r:id="rId89" w:history="1">
              <w:r w:rsidR="00AE612E" w:rsidRPr="00AE612E">
                <w:rPr>
                  <w:rFonts w:ascii="Trebuchet MS" w:eastAsia="Calibri" w:hAnsi="Trebuchet MS" w:cs="Arial"/>
                  <w:color w:val="auto"/>
                  <w:kern w:val="0"/>
                  <w:u w:val="single"/>
                  <w:lang w:val="en-GB" w:eastAsia="en-US"/>
                  <w14:ligatures w14:val="none"/>
                </w:rPr>
                <w:t>Electrical Technician | My World of Work</w:t>
              </w:r>
            </w:hyperlink>
          </w:p>
        </w:tc>
        <w:tc>
          <w:tcPr>
            <w:tcW w:w="2500" w:type="dxa"/>
          </w:tcPr>
          <w:p w14:paraId="38307563" w14:textId="707F7B36" w:rsidR="00AE612E" w:rsidRDefault="0098003A" w:rsidP="00411BEF">
            <w:pPr>
              <w:tabs>
                <w:tab w:val="left" w:pos="7620"/>
              </w:tabs>
              <w:jc w:val="center"/>
              <w:rPr>
                <w:rFonts w:ascii="Trebuchet MS" w:eastAsiaTheme="minorEastAsia" w:hAnsi="Trebuchet MS"/>
                <w:color w:val="auto"/>
              </w:rPr>
            </w:pPr>
            <w:r>
              <w:rPr>
                <w:rFonts w:ascii="Trebuchet MS" w:eastAsiaTheme="minorEastAsia" w:hAnsi="Trebuchet MS"/>
                <w:color w:val="auto"/>
              </w:rPr>
              <w:t>17</w:t>
            </w:r>
            <w:r w:rsidRPr="0098003A">
              <w:rPr>
                <w:rFonts w:ascii="Trebuchet MS" w:eastAsiaTheme="minorEastAsia" w:hAnsi="Trebuchet MS"/>
                <w:color w:val="auto"/>
                <w:vertAlign w:val="superscript"/>
              </w:rPr>
              <w:t>th</w:t>
            </w:r>
            <w:r>
              <w:rPr>
                <w:rFonts w:ascii="Trebuchet MS" w:eastAsiaTheme="minorEastAsia" w:hAnsi="Trebuchet MS"/>
                <w:color w:val="auto"/>
              </w:rPr>
              <w:t xml:space="preserve"> June</w:t>
            </w:r>
          </w:p>
        </w:tc>
      </w:tr>
      <w:tr w:rsidR="00AE612E" w:rsidRPr="00CC106E" w14:paraId="75884D39" w14:textId="77777777" w:rsidTr="00203887">
        <w:tc>
          <w:tcPr>
            <w:tcW w:w="2257" w:type="dxa"/>
          </w:tcPr>
          <w:p w14:paraId="6528210F" w14:textId="021CA4FA" w:rsidR="00AE612E" w:rsidRPr="00AE612E" w:rsidRDefault="00AE612E" w:rsidP="00411BEF">
            <w:pPr>
              <w:tabs>
                <w:tab w:val="left" w:pos="7620"/>
              </w:tabs>
              <w:rPr>
                <w:rFonts w:ascii="Trebuchet MS" w:hAnsi="Trebuchet MS" w:cstheme="minorHAnsi"/>
                <w:color w:val="0070C0"/>
                <w:shd w:val="clear" w:color="auto" w:fill="FFFFFF"/>
              </w:rPr>
            </w:pPr>
            <w:r w:rsidRPr="00AE612E">
              <w:rPr>
                <w:rFonts w:ascii="Trebuchet MS" w:hAnsi="Trebuchet MS" w:cstheme="minorHAnsi"/>
                <w:color w:val="0070C0"/>
                <w:shd w:val="clear" w:color="auto" w:fill="FFFFFF"/>
              </w:rPr>
              <w:t>NOV</w:t>
            </w:r>
          </w:p>
        </w:tc>
        <w:tc>
          <w:tcPr>
            <w:tcW w:w="5329" w:type="dxa"/>
          </w:tcPr>
          <w:p w14:paraId="4F89177D" w14:textId="4C83B1DD" w:rsidR="00AE612E" w:rsidRPr="00AE612E" w:rsidRDefault="00941954" w:rsidP="00411BEF">
            <w:pPr>
              <w:tabs>
                <w:tab w:val="left" w:pos="7620"/>
              </w:tabs>
              <w:rPr>
                <w:rStyle w:val="Hyperlink"/>
                <w:rFonts w:ascii="Trebuchet MS" w:hAnsi="Trebuchet MS"/>
                <w:u w:val="none"/>
              </w:rPr>
            </w:pPr>
            <w:hyperlink r:id="rId90" w:history="1">
              <w:r w:rsidR="00AE612E" w:rsidRPr="00AE612E">
                <w:rPr>
                  <w:rFonts w:ascii="Trebuchet MS" w:eastAsia="Calibri" w:hAnsi="Trebuchet MS" w:cs="Arial"/>
                  <w:color w:val="auto"/>
                  <w:kern w:val="0"/>
                  <w:u w:val="single"/>
                  <w:lang w:val="en-GB" w:eastAsia="en-US"/>
                  <w14:ligatures w14:val="none"/>
                </w:rPr>
                <w:t>Mechanical Technician | My World of Work</w:t>
              </w:r>
            </w:hyperlink>
          </w:p>
        </w:tc>
        <w:tc>
          <w:tcPr>
            <w:tcW w:w="2500" w:type="dxa"/>
          </w:tcPr>
          <w:p w14:paraId="5956E47C" w14:textId="371B343F" w:rsidR="00AE612E" w:rsidRDefault="0098003A" w:rsidP="00411BEF">
            <w:pPr>
              <w:tabs>
                <w:tab w:val="left" w:pos="7620"/>
              </w:tabs>
              <w:jc w:val="center"/>
              <w:rPr>
                <w:rFonts w:ascii="Trebuchet MS" w:eastAsiaTheme="minorEastAsia" w:hAnsi="Trebuchet MS"/>
                <w:color w:val="auto"/>
              </w:rPr>
            </w:pPr>
            <w:r>
              <w:rPr>
                <w:rFonts w:ascii="Trebuchet MS" w:eastAsiaTheme="minorEastAsia" w:hAnsi="Trebuchet MS"/>
                <w:color w:val="auto"/>
              </w:rPr>
              <w:t>17</w:t>
            </w:r>
            <w:r w:rsidRPr="0098003A">
              <w:rPr>
                <w:rFonts w:ascii="Trebuchet MS" w:eastAsiaTheme="minorEastAsia" w:hAnsi="Trebuchet MS"/>
                <w:color w:val="auto"/>
                <w:vertAlign w:val="superscript"/>
              </w:rPr>
              <w:t>th</w:t>
            </w:r>
            <w:r>
              <w:rPr>
                <w:rFonts w:ascii="Trebuchet MS" w:eastAsiaTheme="minorEastAsia" w:hAnsi="Trebuchet MS"/>
                <w:color w:val="auto"/>
              </w:rPr>
              <w:t xml:space="preserve"> June</w:t>
            </w:r>
          </w:p>
        </w:tc>
      </w:tr>
      <w:tr w:rsidR="008F12B7" w:rsidRPr="00CC106E" w14:paraId="72D88052" w14:textId="77777777" w:rsidTr="008F12B7">
        <w:tc>
          <w:tcPr>
            <w:tcW w:w="2257" w:type="dxa"/>
          </w:tcPr>
          <w:p w14:paraId="56DF766E" w14:textId="403E0C22" w:rsidR="008F12B7" w:rsidRPr="00E44115" w:rsidRDefault="008F12B7" w:rsidP="00411BEF">
            <w:pPr>
              <w:tabs>
                <w:tab w:val="left" w:pos="7620"/>
              </w:tabs>
              <w:rPr>
                <w:rFonts w:ascii="Trebuchet MS" w:hAnsi="Trebuchet MS" w:cstheme="minorHAnsi"/>
                <w:color w:val="auto"/>
                <w:shd w:val="clear" w:color="auto" w:fill="FFFFFF"/>
              </w:rPr>
            </w:pPr>
            <w:r w:rsidRPr="00E44115">
              <w:rPr>
                <w:rFonts w:ascii="Trebuchet MS" w:hAnsi="Trebuchet MS" w:cstheme="minorHAnsi"/>
                <w:color w:val="auto"/>
                <w:shd w:val="clear" w:color="auto" w:fill="FFFFFF"/>
              </w:rPr>
              <w:t>Wärtsilä Energy</w:t>
            </w:r>
          </w:p>
        </w:tc>
        <w:tc>
          <w:tcPr>
            <w:tcW w:w="5329" w:type="dxa"/>
            <w:shd w:val="clear" w:color="auto" w:fill="auto"/>
          </w:tcPr>
          <w:p w14:paraId="55CF43E9" w14:textId="2F1ABFE2" w:rsidR="008F12B7" w:rsidRPr="00FA1D8C" w:rsidRDefault="00941954" w:rsidP="00411BEF">
            <w:pPr>
              <w:tabs>
                <w:tab w:val="left" w:pos="7620"/>
              </w:tabs>
              <w:rPr>
                <w:rStyle w:val="Hyperlink"/>
                <w:rFonts w:ascii="Trebuchet MS" w:eastAsia="Calibri" w:hAnsi="Trebuchet MS" w:cs="Calibri"/>
              </w:rPr>
            </w:pPr>
            <w:hyperlink r:id="rId91" w:history="1">
              <w:r w:rsidR="008F12B7" w:rsidRPr="00FA1D8C">
                <w:rPr>
                  <w:rStyle w:val="Hyperlink"/>
                  <w:rFonts w:ascii="Trebuchet MS" w:hAnsi="Trebuchet MS" w:cs="Calibri"/>
                </w:rPr>
                <w:t>Apprentice Workshop Technician</w:t>
              </w:r>
            </w:hyperlink>
          </w:p>
        </w:tc>
        <w:tc>
          <w:tcPr>
            <w:tcW w:w="2500" w:type="dxa"/>
          </w:tcPr>
          <w:p w14:paraId="0B6D1558" w14:textId="64E6C0FC" w:rsidR="008F12B7" w:rsidRPr="00203887" w:rsidRDefault="008F12B7" w:rsidP="00411BEF">
            <w:pPr>
              <w:tabs>
                <w:tab w:val="left" w:pos="7620"/>
              </w:tabs>
              <w:jc w:val="center"/>
              <w:rPr>
                <w:rFonts w:ascii="Trebuchet MS" w:eastAsiaTheme="minorEastAsia" w:hAnsi="Trebuchet MS"/>
                <w:color w:val="auto"/>
              </w:rPr>
            </w:pPr>
            <w:r>
              <w:rPr>
                <w:rFonts w:ascii="Trebuchet MS" w:eastAsiaTheme="minorEastAsia" w:hAnsi="Trebuchet MS"/>
                <w:color w:val="auto"/>
              </w:rPr>
              <w:t>20</w:t>
            </w:r>
            <w:r w:rsidRPr="008F12B7">
              <w:rPr>
                <w:rFonts w:ascii="Trebuchet MS" w:eastAsiaTheme="minorEastAsia" w:hAnsi="Trebuchet MS"/>
                <w:color w:val="auto"/>
                <w:vertAlign w:val="superscript"/>
              </w:rPr>
              <w:t>th</w:t>
            </w:r>
            <w:r>
              <w:rPr>
                <w:rFonts w:ascii="Trebuchet MS" w:eastAsiaTheme="minorEastAsia" w:hAnsi="Trebuchet MS"/>
                <w:color w:val="auto"/>
              </w:rPr>
              <w:t xml:space="preserve"> June</w:t>
            </w:r>
          </w:p>
        </w:tc>
      </w:tr>
      <w:tr w:rsidR="00251476" w:rsidRPr="00CC106E" w14:paraId="2C2FFF7F" w14:textId="77777777" w:rsidTr="008F12B7">
        <w:tc>
          <w:tcPr>
            <w:tcW w:w="2257" w:type="dxa"/>
          </w:tcPr>
          <w:p w14:paraId="39AC2F7E" w14:textId="1B688C8B" w:rsidR="00251476" w:rsidRPr="00E44115" w:rsidRDefault="00251476" w:rsidP="00411BEF">
            <w:pPr>
              <w:tabs>
                <w:tab w:val="left" w:pos="7620"/>
              </w:tabs>
              <w:rPr>
                <w:rFonts w:ascii="Trebuchet MS" w:hAnsi="Trebuchet MS" w:cstheme="minorHAnsi"/>
                <w:color w:val="auto"/>
                <w:shd w:val="clear" w:color="auto" w:fill="FFFFFF"/>
              </w:rPr>
            </w:pPr>
            <w:r w:rsidRPr="00251476">
              <w:rPr>
                <w:rFonts w:ascii="Trebuchet MS" w:hAnsi="Trebuchet MS" w:cstheme="minorHAnsi"/>
                <w:color w:val="0070C0"/>
                <w:shd w:val="clear" w:color="auto" w:fill="FFFFFF"/>
              </w:rPr>
              <w:t>James Fisher Offshore</w:t>
            </w:r>
          </w:p>
        </w:tc>
        <w:tc>
          <w:tcPr>
            <w:tcW w:w="5329" w:type="dxa"/>
            <w:shd w:val="clear" w:color="auto" w:fill="auto"/>
          </w:tcPr>
          <w:p w14:paraId="1DA6BC8F" w14:textId="372C4397" w:rsidR="00251476" w:rsidRPr="00251476" w:rsidRDefault="00941954" w:rsidP="00411BEF">
            <w:pPr>
              <w:tabs>
                <w:tab w:val="left" w:pos="7620"/>
              </w:tabs>
              <w:rPr>
                <w:rFonts w:ascii="Trebuchet MS" w:hAnsi="Trebuchet MS"/>
              </w:rPr>
            </w:pPr>
            <w:hyperlink r:id="rId92" w:history="1">
              <w:r w:rsidR="00251476" w:rsidRPr="00251476">
                <w:rPr>
                  <w:rStyle w:val="Hyperlink"/>
                  <w:rFonts w:ascii="Trebuchet MS" w:hAnsi="Trebuchet MS"/>
                </w:rPr>
                <w:t>Modern Apprenticeship: Stores person (apprenticeships.scot)</w:t>
              </w:r>
            </w:hyperlink>
          </w:p>
        </w:tc>
        <w:tc>
          <w:tcPr>
            <w:tcW w:w="2500" w:type="dxa"/>
          </w:tcPr>
          <w:p w14:paraId="209C6DE0" w14:textId="0796B996" w:rsidR="00251476" w:rsidRDefault="00251476" w:rsidP="00411BEF">
            <w:pPr>
              <w:tabs>
                <w:tab w:val="left" w:pos="7620"/>
              </w:tabs>
              <w:jc w:val="center"/>
              <w:rPr>
                <w:rFonts w:ascii="Trebuchet MS" w:eastAsiaTheme="minorEastAsia" w:hAnsi="Trebuchet MS"/>
                <w:color w:val="auto"/>
              </w:rPr>
            </w:pPr>
            <w:r>
              <w:rPr>
                <w:rFonts w:ascii="Trebuchet MS" w:eastAsiaTheme="minorEastAsia" w:hAnsi="Trebuchet MS"/>
                <w:color w:val="auto"/>
              </w:rPr>
              <w:t>24</w:t>
            </w:r>
            <w:r w:rsidRPr="00251476">
              <w:rPr>
                <w:rFonts w:ascii="Trebuchet MS" w:eastAsiaTheme="minorEastAsia" w:hAnsi="Trebuchet MS"/>
                <w:color w:val="auto"/>
                <w:vertAlign w:val="superscript"/>
              </w:rPr>
              <w:t>th</w:t>
            </w:r>
            <w:r>
              <w:rPr>
                <w:rFonts w:ascii="Trebuchet MS" w:eastAsiaTheme="minorEastAsia" w:hAnsi="Trebuchet MS"/>
                <w:color w:val="auto"/>
              </w:rPr>
              <w:t xml:space="preserve"> June</w:t>
            </w:r>
          </w:p>
        </w:tc>
      </w:tr>
      <w:tr w:rsidR="00295B01" w:rsidRPr="00CC106E" w14:paraId="517AFB70" w14:textId="77777777" w:rsidTr="008F12B7">
        <w:tc>
          <w:tcPr>
            <w:tcW w:w="2257" w:type="dxa"/>
          </w:tcPr>
          <w:p w14:paraId="6609E5DE" w14:textId="72CF50C0" w:rsidR="00295B01" w:rsidRPr="00E44115" w:rsidRDefault="00251476" w:rsidP="00411BEF">
            <w:pPr>
              <w:tabs>
                <w:tab w:val="left" w:pos="7620"/>
              </w:tabs>
              <w:rPr>
                <w:rFonts w:ascii="Trebuchet MS" w:hAnsi="Trebuchet MS" w:cstheme="minorHAnsi"/>
                <w:color w:val="auto"/>
                <w:shd w:val="clear" w:color="auto" w:fill="FFFFFF"/>
              </w:rPr>
            </w:pPr>
            <w:r w:rsidRPr="00251476">
              <w:rPr>
                <w:rFonts w:ascii="Trebuchet MS" w:hAnsi="Trebuchet MS" w:cstheme="minorHAnsi"/>
                <w:color w:val="0070C0"/>
                <w:shd w:val="clear" w:color="auto" w:fill="FFFFFF"/>
              </w:rPr>
              <w:t>James Fisher Offshore</w:t>
            </w:r>
          </w:p>
        </w:tc>
        <w:tc>
          <w:tcPr>
            <w:tcW w:w="5329" w:type="dxa"/>
            <w:shd w:val="clear" w:color="auto" w:fill="auto"/>
          </w:tcPr>
          <w:p w14:paraId="24C46A9D" w14:textId="1F741AE2" w:rsidR="00295B01" w:rsidRPr="00251476" w:rsidRDefault="00941954" w:rsidP="00411BEF">
            <w:pPr>
              <w:tabs>
                <w:tab w:val="left" w:pos="7620"/>
              </w:tabs>
              <w:rPr>
                <w:rFonts w:ascii="Trebuchet MS" w:hAnsi="Trebuchet MS"/>
              </w:rPr>
            </w:pPr>
            <w:hyperlink r:id="rId93" w:history="1">
              <w:r w:rsidR="00251476" w:rsidRPr="00251476">
                <w:rPr>
                  <w:rStyle w:val="Hyperlink"/>
                  <w:rFonts w:ascii="Trebuchet MS" w:hAnsi="Trebuchet MS"/>
                </w:rPr>
                <w:t>Modern Apprenticeship: Administration Assistant (apprenticeships.scot)</w:t>
              </w:r>
            </w:hyperlink>
          </w:p>
        </w:tc>
        <w:tc>
          <w:tcPr>
            <w:tcW w:w="2500" w:type="dxa"/>
          </w:tcPr>
          <w:p w14:paraId="1E3AD145" w14:textId="7C19E44A" w:rsidR="00295B01" w:rsidRDefault="00295B01" w:rsidP="00411BEF">
            <w:pPr>
              <w:tabs>
                <w:tab w:val="left" w:pos="7620"/>
              </w:tabs>
              <w:jc w:val="center"/>
              <w:rPr>
                <w:rFonts w:ascii="Trebuchet MS" w:eastAsiaTheme="minorEastAsia" w:hAnsi="Trebuchet MS"/>
                <w:color w:val="auto"/>
              </w:rPr>
            </w:pPr>
            <w:r>
              <w:rPr>
                <w:rFonts w:ascii="Trebuchet MS" w:eastAsiaTheme="minorEastAsia" w:hAnsi="Trebuchet MS"/>
                <w:color w:val="auto"/>
              </w:rPr>
              <w:t>25</w:t>
            </w:r>
            <w:r w:rsidRPr="00295B01">
              <w:rPr>
                <w:rFonts w:ascii="Trebuchet MS" w:eastAsiaTheme="minorEastAsia" w:hAnsi="Trebuchet MS"/>
                <w:color w:val="auto"/>
                <w:vertAlign w:val="superscript"/>
              </w:rPr>
              <w:t>th</w:t>
            </w:r>
            <w:r>
              <w:rPr>
                <w:rFonts w:ascii="Trebuchet MS" w:eastAsiaTheme="minorEastAsia" w:hAnsi="Trebuchet MS"/>
                <w:color w:val="auto"/>
              </w:rPr>
              <w:t xml:space="preserve"> June</w:t>
            </w:r>
          </w:p>
        </w:tc>
      </w:tr>
      <w:tr w:rsidR="001C1A24" w:rsidRPr="00CC106E" w14:paraId="31902F60" w14:textId="77777777" w:rsidTr="00203887">
        <w:tc>
          <w:tcPr>
            <w:tcW w:w="2257" w:type="dxa"/>
          </w:tcPr>
          <w:p w14:paraId="6B37CC60" w14:textId="495F815A" w:rsidR="001C1A24" w:rsidRPr="00E44115" w:rsidRDefault="001C1A24" w:rsidP="00411BEF">
            <w:pPr>
              <w:tabs>
                <w:tab w:val="left" w:pos="7620"/>
              </w:tabs>
              <w:rPr>
                <w:rFonts w:ascii="Trebuchet MS" w:hAnsi="Trebuchet MS" w:cstheme="minorHAnsi"/>
                <w:color w:val="auto"/>
                <w:shd w:val="clear" w:color="auto" w:fill="FFFFFF"/>
              </w:rPr>
            </w:pPr>
            <w:r w:rsidRPr="00E44115">
              <w:rPr>
                <w:rFonts w:ascii="Trebuchet MS" w:hAnsi="Trebuchet MS" w:cstheme="minorHAnsi"/>
                <w:color w:val="auto"/>
                <w:shd w:val="clear" w:color="auto" w:fill="FFFFFF"/>
              </w:rPr>
              <w:t>Gibb Group</w:t>
            </w:r>
          </w:p>
        </w:tc>
        <w:tc>
          <w:tcPr>
            <w:tcW w:w="5329" w:type="dxa"/>
          </w:tcPr>
          <w:p w14:paraId="56A86932" w14:textId="3D28FD0D" w:rsidR="001C1A24" w:rsidRPr="00FA1D8C" w:rsidRDefault="00941954" w:rsidP="00411BEF">
            <w:pPr>
              <w:tabs>
                <w:tab w:val="left" w:pos="7620"/>
              </w:tabs>
              <w:rPr>
                <w:rStyle w:val="Hyperlink"/>
                <w:rFonts w:ascii="Trebuchet MS" w:eastAsia="Calibri" w:hAnsi="Trebuchet MS" w:cs="Calibri"/>
              </w:rPr>
            </w:pPr>
            <w:hyperlink r:id="rId94" w:history="1">
              <w:r w:rsidR="001C1A24" w:rsidRPr="00FA1D8C">
                <w:rPr>
                  <w:rStyle w:val="Hyperlink"/>
                  <w:rFonts w:ascii="Trebuchet MS" w:eastAsia="Calibri" w:hAnsi="Trebuchet MS" w:cs="Calibri"/>
                </w:rPr>
                <w:t xml:space="preserve">Modern Apprenticeship: Finance Administrator </w:t>
              </w:r>
            </w:hyperlink>
          </w:p>
        </w:tc>
        <w:tc>
          <w:tcPr>
            <w:tcW w:w="2500" w:type="dxa"/>
          </w:tcPr>
          <w:p w14:paraId="15D899C7" w14:textId="0DDBDE97" w:rsidR="001C1A24" w:rsidRPr="00203887" w:rsidRDefault="001C1A24" w:rsidP="00411BEF">
            <w:pPr>
              <w:tabs>
                <w:tab w:val="left" w:pos="7620"/>
              </w:tabs>
              <w:jc w:val="center"/>
              <w:rPr>
                <w:rFonts w:ascii="Trebuchet MS" w:eastAsiaTheme="minorEastAsia" w:hAnsi="Trebuchet MS"/>
                <w:color w:val="auto"/>
              </w:rPr>
            </w:pPr>
            <w:r w:rsidRPr="00203887">
              <w:rPr>
                <w:rFonts w:ascii="Trebuchet MS" w:eastAsiaTheme="minorEastAsia" w:hAnsi="Trebuchet MS"/>
                <w:color w:val="auto"/>
              </w:rPr>
              <w:t>29</w:t>
            </w:r>
            <w:r w:rsidRPr="00203887">
              <w:rPr>
                <w:rFonts w:ascii="Trebuchet MS" w:eastAsiaTheme="minorEastAsia" w:hAnsi="Trebuchet MS"/>
                <w:color w:val="auto"/>
                <w:vertAlign w:val="superscript"/>
              </w:rPr>
              <w:t>th</w:t>
            </w:r>
            <w:r w:rsidRPr="00203887">
              <w:rPr>
                <w:rFonts w:ascii="Trebuchet MS" w:eastAsiaTheme="minorEastAsia" w:hAnsi="Trebuchet MS"/>
                <w:color w:val="auto"/>
              </w:rPr>
              <w:t xml:space="preserve"> June</w:t>
            </w:r>
          </w:p>
        </w:tc>
      </w:tr>
      <w:tr w:rsidR="008F12B7" w:rsidRPr="00CC106E" w14:paraId="5DC42CD8" w14:textId="77777777" w:rsidTr="00203887">
        <w:tc>
          <w:tcPr>
            <w:tcW w:w="2257" w:type="dxa"/>
          </w:tcPr>
          <w:p w14:paraId="51AFE353" w14:textId="201A5A70" w:rsidR="008F12B7" w:rsidRPr="00E44115" w:rsidRDefault="00984FA7" w:rsidP="00411BEF">
            <w:pPr>
              <w:tabs>
                <w:tab w:val="left" w:pos="7620"/>
              </w:tabs>
              <w:rPr>
                <w:rFonts w:ascii="Trebuchet MS" w:hAnsi="Trebuchet MS" w:cstheme="minorHAnsi"/>
                <w:color w:val="auto"/>
                <w:shd w:val="clear" w:color="auto" w:fill="FFFFFF"/>
              </w:rPr>
            </w:pPr>
            <w:r w:rsidRPr="00E44115">
              <w:rPr>
                <w:rFonts w:ascii="Trebuchet MS" w:hAnsi="Trebuchet MS" w:cstheme="minorHAnsi"/>
                <w:color w:val="auto"/>
                <w:shd w:val="clear" w:color="auto" w:fill="FFFFFF"/>
              </w:rPr>
              <w:t>Volvo Truck &amp; Bus Ltd</w:t>
            </w:r>
          </w:p>
        </w:tc>
        <w:tc>
          <w:tcPr>
            <w:tcW w:w="5329" w:type="dxa"/>
          </w:tcPr>
          <w:p w14:paraId="63B0D7EB" w14:textId="5DE73A3D" w:rsidR="008F12B7" w:rsidRPr="00FA1D8C" w:rsidRDefault="00941954" w:rsidP="00411BEF">
            <w:pPr>
              <w:tabs>
                <w:tab w:val="left" w:pos="7620"/>
              </w:tabs>
              <w:rPr>
                <w:rStyle w:val="Hyperlink"/>
                <w:rFonts w:ascii="Trebuchet MS" w:eastAsia="Calibri" w:hAnsi="Trebuchet MS" w:cs="Calibri"/>
              </w:rPr>
            </w:pPr>
            <w:hyperlink r:id="rId95" w:history="1">
              <w:r w:rsidR="00984FA7" w:rsidRPr="00FA1D8C">
                <w:rPr>
                  <w:rStyle w:val="Hyperlink"/>
                  <w:rFonts w:ascii="Trebuchet MS" w:hAnsi="Trebuchet MS"/>
                </w:rPr>
                <w:t>Heavy Vehicle Service Technician | My World of Work</w:t>
              </w:r>
            </w:hyperlink>
          </w:p>
        </w:tc>
        <w:tc>
          <w:tcPr>
            <w:tcW w:w="2500" w:type="dxa"/>
          </w:tcPr>
          <w:p w14:paraId="12583A60" w14:textId="09E147DE" w:rsidR="008F12B7" w:rsidRPr="00203887" w:rsidRDefault="00984FA7" w:rsidP="00411BEF">
            <w:pPr>
              <w:tabs>
                <w:tab w:val="left" w:pos="7620"/>
              </w:tabs>
              <w:jc w:val="center"/>
              <w:rPr>
                <w:rFonts w:ascii="Trebuchet MS" w:eastAsiaTheme="minorEastAsia" w:hAnsi="Trebuchet MS"/>
                <w:color w:val="auto"/>
              </w:rPr>
            </w:pPr>
            <w:r>
              <w:rPr>
                <w:rFonts w:ascii="Trebuchet MS" w:eastAsiaTheme="minorEastAsia" w:hAnsi="Trebuchet MS"/>
                <w:color w:val="auto"/>
              </w:rPr>
              <w:t>29</w:t>
            </w:r>
            <w:r w:rsidRPr="00984FA7">
              <w:rPr>
                <w:rFonts w:ascii="Trebuchet MS" w:eastAsiaTheme="minorEastAsia" w:hAnsi="Trebuchet MS"/>
                <w:color w:val="auto"/>
                <w:vertAlign w:val="superscript"/>
              </w:rPr>
              <w:t>th</w:t>
            </w:r>
            <w:r>
              <w:rPr>
                <w:rFonts w:ascii="Trebuchet MS" w:eastAsiaTheme="minorEastAsia" w:hAnsi="Trebuchet MS"/>
                <w:color w:val="auto"/>
              </w:rPr>
              <w:t xml:space="preserve"> June</w:t>
            </w:r>
          </w:p>
        </w:tc>
      </w:tr>
      <w:tr w:rsidR="00984FA7" w:rsidRPr="00CC106E" w14:paraId="6D18F0C8" w14:textId="77777777" w:rsidTr="00203887">
        <w:tc>
          <w:tcPr>
            <w:tcW w:w="2257" w:type="dxa"/>
          </w:tcPr>
          <w:p w14:paraId="5E62B42B" w14:textId="0871BF73" w:rsidR="00984FA7" w:rsidRPr="00E44115" w:rsidRDefault="00984FA7" w:rsidP="00411BEF">
            <w:pPr>
              <w:tabs>
                <w:tab w:val="left" w:pos="7620"/>
              </w:tabs>
              <w:rPr>
                <w:rFonts w:ascii="Trebuchet MS" w:hAnsi="Trebuchet MS" w:cstheme="minorHAnsi"/>
                <w:color w:val="auto"/>
                <w:shd w:val="clear" w:color="auto" w:fill="FFFFFF"/>
              </w:rPr>
            </w:pPr>
            <w:r w:rsidRPr="00E44115">
              <w:rPr>
                <w:rFonts w:ascii="Trebuchet MS" w:hAnsi="Trebuchet MS" w:cstheme="minorHAnsi"/>
                <w:color w:val="auto"/>
                <w:shd w:val="clear" w:color="auto" w:fill="FFFFFF"/>
              </w:rPr>
              <w:t>The Chester Hotel</w:t>
            </w:r>
          </w:p>
        </w:tc>
        <w:tc>
          <w:tcPr>
            <w:tcW w:w="5329" w:type="dxa"/>
          </w:tcPr>
          <w:p w14:paraId="0BA6C3D8" w14:textId="4E1858B5" w:rsidR="00984FA7" w:rsidRPr="00FA1D8C" w:rsidRDefault="00941954" w:rsidP="00411BEF">
            <w:pPr>
              <w:tabs>
                <w:tab w:val="left" w:pos="7620"/>
              </w:tabs>
              <w:rPr>
                <w:rStyle w:val="Hyperlink"/>
                <w:rFonts w:ascii="Trebuchet MS" w:hAnsi="Trebuchet MS" w:cs="Calibri"/>
              </w:rPr>
            </w:pPr>
            <w:hyperlink r:id="rId96" w:history="1">
              <w:r w:rsidR="00984FA7" w:rsidRPr="00FA1D8C">
                <w:rPr>
                  <w:rStyle w:val="Hyperlink"/>
                  <w:rFonts w:ascii="Trebuchet MS" w:hAnsi="Trebuchet MS"/>
                </w:rPr>
                <w:t>Hospitality Assistant | My World of Work</w:t>
              </w:r>
            </w:hyperlink>
          </w:p>
        </w:tc>
        <w:tc>
          <w:tcPr>
            <w:tcW w:w="2500" w:type="dxa"/>
          </w:tcPr>
          <w:p w14:paraId="17B3F05D" w14:textId="79FCE5CF" w:rsidR="00984FA7" w:rsidRDefault="00984FA7" w:rsidP="00411BEF">
            <w:pPr>
              <w:tabs>
                <w:tab w:val="left" w:pos="7620"/>
              </w:tabs>
              <w:jc w:val="center"/>
              <w:rPr>
                <w:rFonts w:ascii="Trebuchet MS" w:eastAsiaTheme="minorEastAsia" w:hAnsi="Trebuchet MS"/>
                <w:color w:val="auto"/>
              </w:rPr>
            </w:pPr>
            <w:r>
              <w:rPr>
                <w:rFonts w:ascii="Trebuchet MS" w:eastAsiaTheme="minorEastAsia" w:hAnsi="Trebuchet MS"/>
                <w:color w:val="auto"/>
              </w:rPr>
              <w:t>29</w:t>
            </w:r>
            <w:r w:rsidRPr="00984FA7">
              <w:rPr>
                <w:rFonts w:ascii="Trebuchet MS" w:eastAsiaTheme="minorEastAsia" w:hAnsi="Trebuchet MS"/>
                <w:color w:val="auto"/>
                <w:vertAlign w:val="superscript"/>
              </w:rPr>
              <w:t>th</w:t>
            </w:r>
            <w:r>
              <w:rPr>
                <w:rFonts w:ascii="Trebuchet MS" w:eastAsiaTheme="minorEastAsia" w:hAnsi="Trebuchet MS"/>
                <w:color w:val="auto"/>
              </w:rPr>
              <w:t xml:space="preserve"> June</w:t>
            </w:r>
          </w:p>
        </w:tc>
      </w:tr>
      <w:tr w:rsidR="0098003A" w:rsidRPr="00CC106E" w14:paraId="390CA1AE" w14:textId="77777777" w:rsidTr="00203887">
        <w:tc>
          <w:tcPr>
            <w:tcW w:w="2257" w:type="dxa"/>
          </w:tcPr>
          <w:p w14:paraId="63571946" w14:textId="754F00C0" w:rsidR="0098003A" w:rsidRPr="00BB1002" w:rsidRDefault="00BB1002" w:rsidP="00411BEF">
            <w:pPr>
              <w:tabs>
                <w:tab w:val="left" w:pos="7620"/>
              </w:tabs>
              <w:rPr>
                <w:rFonts w:ascii="Trebuchet MS" w:hAnsi="Trebuchet MS" w:cstheme="minorHAnsi"/>
                <w:color w:val="0070C0"/>
                <w:shd w:val="clear" w:color="auto" w:fill="FFFFFF"/>
              </w:rPr>
            </w:pPr>
            <w:r w:rsidRPr="00BB1002">
              <w:rPr>
                <w:rFonts w:ascii="Trebuchet MS" w:hAnsi="Trebuchet MS" w:cstheme="minorHAnsi"/>
                <w:color w:val="0070C0"/>
                <w:shd w:val="clear" w:color="auto" w:fill="FFFFFF"/>
              </w:rPr>
              <w:t>Entier</w:t>
            </w:r>
          </w:p>
        </w:tc>
        <w:tc>
          <w:tcPr>
            <w:tcW w:w="5329" w:type="dxa"/>
          </w:tcPr>
          <w:p w14:paraId="1F719029" w14:textId="61C651FE" w:rsidR="0098003A" w:rsidRPr="00BB1002" w:rsidRDefault="00941954" w:rsidP="00411BEF">
            <w:pPr>
              <w:tabs>
                <w:tab w:val="left" w:pos="7620"/>
              </w:tabs>
              <w:rPr>
                <w:rFonts w:ascii="Trebuchet MS" w:hAnsi="Trebuchet MS"/>
                <w:color w:val="auto"/>
              </w:rPr>
            </w:pPr>
            <w:hyperlink r:id="rId97" w:history="1">
              <w:r w:rsidR="00BB1002" w:rsidRPr="00BB1002">
                <w:rPr>
                  <w:rFonts w:ascii="Trebuchet MS" w:eastAsia="Calibri" w:hAnsi="Trebuchet MS" w:cs="Arial"/>
                  <w:color w:val="auto"/>
                  <w:kern w:val="0"/>
                  <w:u w:val="single"/>
                  <w:lang w:val="en-GB" w:eastAsia="en-US"/>
                  <w14:ligatures w14:val="none"/>
                </w:rPr>
                <w:t>Modern Apprenticeship: Chef (apprenticeships.scot)</w:t>
              </w:r>
            </w:hyperlink>
          </w:p>
        </w:tc>
        <w:tc>
          <w:tcPr>
            <w:tcW w:w="2500" w:type="dxa"/>
          </w:tcPr>
          <w:p w14:paraId="62B446CA" w14:textId="4EDBDE46" w:rsidR="0098003A" w:rsidRDefault="00BB1002" w:rsidP="00411BEF">
            <w:pPr>
              <w:tabs>
                <w:tab w:val="left" w:pos="7620"/>
              </w:tabs>
              <w:jc w:val="center"/>
              <w:rPr>
                <w:rFonts w:ascii="Trebuchet MS" w:eastAsiaTheme="minorEastAsia" w:hAnsi="Trebuchet MS"/>
                <w:color w:val="auto"/>
              </w:rPr>
            </w:pPr>
            <w:r>
              <w:rPr>
                <w:rFonts w:ascii="Trebuchet MS" w:eastAsiaTheme="minorEastAsia" w:hAnsi="Trebuchet MS"/>
                <w:color w:val="auto"/>
              </w:rPr>
              <w:t>30</w:t>
            </w:r>
            <w:r w:rsidRPr="00BB1002">
              <w:rPr>
                <w:rFonts w:ascii="Trebuchet MS" w:eastAsiaTheme="minorEastAsia" w:hAnsi="Trebuchet MS"/>
                <w:color w:val="auto"/>
                <w:vertAlign w:val="superscript"/>
              </w:rPr>
              <w:t>th</w:t>
            </w:r>
            <w:r>
              <w:rPr>
                <w:rFonts w:ascii="Trebuchet MS" w:eastAsiaTheme="minorEastAsia" w:hAnsi="Trebuchet MS"/>
                <w:color w:val="auto"/>
              </w:rPr>
              <w:t xml:space="preserve"> June</w:t>
            </w:r>
          </w:p>
        </w:tc>
      </w:tr>
      <w:tr w:rsidR="00295B01" w:rsidRPr="00CC106E" w14:paraId="6E85A73C" w14:textId="77777777" w:rsidTr="00203887">
        <w:tc>
          <w:tcPr>
            <w:tcW w:w="2257" w:type="dxa"/>
          </w:tcPr>
          <w:p w14:paraId="2C8EDEBD" w14:textId="27FE1317" w:rsidR="00295B01" w:rsidRPr="00BB1002" w:rsidRDefault="00295B01" w:rsidP="00411BEF">
            <w:pPr>
              <w:tabs>
                <w:tab w:val="left" w:pos="7620"/>
              </w:tabs>
              <w:rPr>
                <w:rFonts w:ascii="Trebuchet MS" w:hAnsi="Trebuchet MS" w:cstheme="minorHAnsi"/>
                <w:color w:val="0070C0"/>
                <w:shd w:val="clear" w:color="auto" w:fill="FFFFFF"/>
              </w:rPr>
            </w:pPr>
            <w:r w:rsidRPr="00295B01">
              <w:rPr>
                <w:rFonts w:ascii="Trebuchet MS" w:hAnsi="Trebuchet MS" w:cstheme="minorHAnsi"/>
                <w:color w:val="0070C0"/>
                <w:shd w:val="clear" w:color="auto" w:fill="FFFFFF"/>
              </w:rPr>
              <w:t>Tesla</w:t>
            </w:r>
          </w:p>
        </w:tc>
        <w:tc>
          <w:tcPr>
            <w:tcW w:w="5329" w:type="dxa"/>
          </w:tcPr>
          <w:p w14:paraId="0003B9ED" w14:textId="408ACDB6" w:rsidR="00295B01" w:rsidRDefault="00941954" w:rsidP="00411BEF">
            <w:pPr>
              <w:tabs>
                <w:tab w:val="left" w:pos="7620"/>
              </w:tabs>
            </w:pPr>
            <w:hyperlink r:id="rId98" w:history="1">
              <w:r w:rsidR="00295B01" w:rsidRPr="00295B01">
                <w:rPr>
                  <w:rStyle w:val="Hyperlink"/>
                </w:rPr>
                <w:t>Tesla Apprentice Technician - Aberdeen AB12 - Indeed.com</w:t>
              </w:r>
            </w:hyperlink>
          </w:p>
        </w:tc>
        <w:tc>
          <w:tcPr>
            <w:tcW w:w="2500" w:type="dxa"/>
          </w:tcPr>
          <w:p w14:paraId="2A007498" w14:textId="13AC9579" w:rsidR="00295B01" w:rsidRDefault="00295B01" w:rsidP="00411BEF">
            <w:pPr>
              <w:tabs>
                <w:tab w:val="left" w:pos="7620"/>
              </w:tabs>
              <w:jc w:val="center"/>
              <w:rPr>
                <w:rFonts w:ascii="Trebuchet MS" w:eastAsiaTheme="minorEastAsia" w:hAnsi="Trebuchet MS"/>
                <w:color w:val="auto"/>
              </w:rPr>
            </w:pPr>
            <w:r>
              <w:rPr>
                <w:rFonts w:ascii="Trebuchet MS" w:eastAsiaTheme="minorEastAsia" w:hAnsi="Trebuchet MS"/>
                <w:color w:val="auto"/>
              </w:rPr>
              <w:t>1</w:t>
            </w:r>
            <w:r w:rsidRPr="00295B01">
              <w:rPr>
                <w:rFonts w:ascii="Trebuchet MS" w:eastAsiaTheme="minorEastAsia" w:hAnsi="Trebuchet MS"/>
                <w:color w:val="auto"/>
                <w:vertAlign w:val="superscript"/>
              </w:rPr>
              <w:t>st</w:t>
            </w:r>
            <w:r>
              <w:rPr>
                <w:rFonts w:ascii="Trebuchet MS" w:eastAsiaTheme="minorEastAsia" w:hAnsi="Trebuchet MS"/>
                <w:color w:val="auto"/>
              </w:rPr>
              <w:t xml:space="preserve"> July</w:t>
            </w:r>
          </w:p>
        </w:tc>
      </w:tr>
      <w:tr w:rsidR="00411BEF" w:rsidRPr="00CC106E" w14:paraId="119440C4" w14:textId="77777777" w:rsidTr="00203887">
        <w:tc>
          <w:tcPr>
            <w:tcW w:w="2257" w:type="dxa"/>
          </w:tcPr>
          <w:p w14:paraId="1D6B0D73" w14:textId="244CB652" w:rsidR="00411BEF" w:rsidRPr="00E44115" w:rsidRDefault="00620E80" w:rsidP="00411BEF">
            <w:pPr>
              <w:tabs>
                <w:tab w:val="left" w:pos="7620"/>
              </w:tabs>
              <w:rPr>
                <w:rFonts w:ascii="Trebuchet MS" w:eastAsia="Calibri" w:hAnsi="Trebuchet MS" w:cs="Calibri"/>
                <w:color w:val="auto"/>
              </w:rPr>
            </w:pPr>
            <w:r w:rsidRPr="00E44115">
              <w:rPr>
                <w:rFonts w:ascii="Trebuchet MS" w:eastAsia="Calibri" w:hAnsi="Trebuchet MS" w:cs="Calibri"/>
                <w:color w:val="auto"/>
              </w:rPr>
              <w:t>Halliburton</w:t>
            </w:r>
          </w:p>
        </w:tc>
        <w:tc>
          <w:tcPr>
            <w:tcW w:w="5329" w:type="dxa"/>
          </w:tcPr>
          <w:p w14:paraId="2EEFBE49" w14:textId="2F5750EB" w:rsidR="00411BEF" w:rsidRPr="00FA1D8C" w:rsidRDefault="00941954" w:rsidP="00620E80">
            <w:pPr>
              <w:spacing w:after="160" w:line="259" w:lineRule="auto"/>
              <w:rPr>
                <w:rStyle w:val="Hyperlink"/>
                <w:rFonts w:ascii="Trebuchet MS" w:hAnsi="Trebuchet MS" w:cs="Calibri"/>
              </w:rPr>
            </w:pPr>
            <w:hyperlink r:id="rId99" w:history="1">
              <w:r w:rsidR="00620E80" w:rsidRPr="00620E80">
                <w:rPr>
                  <w:rStyle w:val="Hyperlink"/>
                  <w:rFonts w:ascii="Trebuchet MS" w:hAnsi="Trebuchet MS" w:cs="Calibri"/>
                </w:rPr>
                <w:t>Entry Level Operator Assistant - Slickline</w:t>
              </w:r>
            </w:hyperlink>
          </w:p>
        </w:tc>
        <w:tc>
          <w:tcPr>
            <w:tcW w:w="2500" w:type="dxa"/>
          </w:tcPr>
          <w:p w14:paraId="3E63B144" w14:textId="2AC2E7CD" w:rsidR="00411BEF" w:rsidRPr="00277D69" w:rsidRDefault="00620E80" w:rsidP="00411BEF">
            <w:pPr>
              <w:tabs>
                <w:tab w:val="left" w:pos="7620"/>
              </w:tabs>
              <w:jc w:val="center"/>
              <w:rPr>
                <w:rFonts w:ascii="Trebuchet MS" w:eastAsiaTheme="minorEastAsia" w:hAnsi="Trebuchet MS"/>
                <w:color w:val="auto"/>
              </w:rPr>
            </w:pPr>
            <w:r>
              <w:rPr>
                <w:rFonts w:ascii="Trebuchet MS" w:eastAsiaTheme="minorEastAsia" w:hAnsi="Trebuchet MS"/>
                <w:color w:val="auto"/>
              </w:rPr>
              <w:t>N/A</w:t>
            </w:r>
          </w:p>
        </w:tc>
      </w:tr>
      <w:tr w:rsidR="00620E80" w:rsidRPr="00CC106E" w14:paraId="5CC8EC8C" w14:textId="77777777" w:rsidTr="00203887">
        <w:tc>
          <w:tcPr>
            <w:tcW w:w="2257" w:type="dxa"/>
          </w:tcPr>
          <w:p w14:paraId="66BF9C83" w14:textId="782A9ACC" w:rsidR="00620E80" w:rsidRPr="00E44115" w:rsidRDefault="00620E80" w:rsidP="00411BEF">
            <w:pPr>
              <w:tabs>
                <w:tab w:val="left" w:pos="7620"/>
              </w:tabs>
              <w:rPr>
                <w:rFonts w:ascii="Trebuchet MS" w:eastAsia="Calibri" w:hAnsi="Trebuchet MS" w:cs="Calibri"/>
                <w:color w:val="auto"/>
              </w:rPr>
            </w:pPr>
            <w:r w:rsidRPr="00E44115">
              <w:rPr>
                <w:rFonts w:ascii="Trebuchet MS" w:eastAsia="Calibri" w:hAnsi="Trebuchet MS" w:cs="Calibri"/>
                <w:color w:val="auto"/>
              </w:rPr>
              <w:t>Rotech Subsea</w:t>
            </w:r>
          </w:p>
        </w:tc>
        <w:tc>
          <w:tcPr>
            <w:tcW w:w="5329" w:type="dxa"/>
          </w:tcPr>
          <w:p w14:paraId="5FE43909" w14:textId="21ABB5C8" w:rsidR="00620E80" w:rsidRPr="00FA1D8C" w:rsidRDefault="00620E80" w:rsidP="00411BEF">
            <w:pPr>
              <w:tabs>
                <w:tab w:val="left" w:pos="7620"/>
              </w:tabs>
              <w:rPr>
                <w:rStyle w:val="Hyperlink"/>
                <w:rFonts w:ascii="Trebuchet MS" w:eastAsia="Calibri" w:hAnsi="Trebuchet MS" w:cs="Calibri"/>
              </w:rPr>
            </w:pPr>
            <w:r w:rsidRPr="00FA1D8C">
              <w:rPr>
                <w:rStyle w:val="Hyperlink"/>
                <w:rFonts w:ascii="Trebuchet MS" w:hAnsi="Trebuchet MS"/>
              </w:rPr>
              <w:t xml:space="preserve">Apprentice Mechanical Fitter – email </w:t>
            </w:r>
            <w:hyperlink r:id="rId100" w:history="1">
              <w:r w:rsidRPr="00FA1D8C">
                <w:rPr>
                  <w:rStyle w:val="Hyperlink"/>
                  <w:rFonts w:ascii="Trebuchet MS" w:eastAsia="Calibri" w:hAnsi="Trebuchet MS" w:cs="Calibri"/>
                </w:rPr>
                <w:t>Stephanie.Keil@accordbps.com</w:t>
              </w:r>
            </w:hyperlink>
            <w:r w:rsidRPr="00FA1D8C">
              <w:rPr>
                <w:rStyle w:val="Hyperlink"/>
                <w:rFonts w:ascii="Trebuchet MS" w:hAnsi="Trebuchet MS"/>
              </w:rPr>
              <w:t xml:space="preserve"> for more information.</w:t>
            </w:r>
          </w:p>
        </w:tc>
        <w:tc>
          <w:tcPr>
            <w:tcW w:w="2500" w:type="dxa"/>
          </w:tcPr>
          <w:p w14:paraId="516CFA3E" w14:textId="1A571F8F" w:rsidR="00620E80" w:rsidRPr="00277D69" w:rsidRDefault="00620E80" w:rsidP="00411BEF">
            <w:pPr>
              <w:tabs>
                <w:tab w:val="left" w:pos="7620"/>
              </w:tabs>
              <w:jc w:val="center"/>
              <w:rPr>
                <w:rFonts w:ascii="Trebuchet MS" w:eastAsiaTheme="minorEastAsia" w:hAnsi="Trebuchet MS"/>
                <w:color w:val="auto"/>
              </w:rPr>
            </w:pPr>
            <w:r>
              <w:rPr>
                <w:rFonts w:ascii="Trebuchet MS" w:eastAsiaTheme="minorEastAsia" w:hAnsi="Trebuchet MS"/>
                <w:color w:val="auto"/>
              </w:rPr>
              <w:t>N/A</w:t>
            </w:r>
          </w:p>
        </w:tc>
      </w:tr>
      <w:tr w:rsidR="00620E80" w:rsidRPr="00CC106E" w14:paraId="24ED991C" w14:textId="77777777" w:rsidTr="00203887">
        <w:tc>
          <w:tcPr>
            <w:tcW w:w="2257" w:type="dxa"/>
          </w:tcPr>
          <w:p w14:paraId="0956A64A" w14:textId="543DEF2E" w:rsidR="00620E80" w:rsidRPr="00E44115" w:rsidRDefault="00620E80" w:rsidP="00411BEF">
            <w:pPr>
              <w:tabs>
                <w:tab w:val="left" w:pos="7620"/>
              </w:tabs>
              <w:rPr>
                <w:rFonts w:ascii="Trebuchet MS" w:eastAsia="Calibri" w:hAnsi="Trebuchet MS" w:cs="Calibri"/>
                <w:color w:val="auto"/>
              </w:rPr>
            </w:pPr>
            <w:r w:rsidRPr="00E44115">
              <w:rPr>
                <w:rFonts w:ascii="Trebuchet MS" w:eastAsia="Calibri" w:hAnsi="Trebuchet MS" w:cs="Calibri"/>
                <w:color w:val="auto"/>
              </w:rPr>
              <w:t xml:space="preserve">J D Neuhaus </w:t>
            </w:r>
          </w:p>
        </w:tc>
        <w:tc>
          <w:tcPr>
            <w:tcW w:w="5329" w:type="dxa"/>
          </w:tcPr>
          <w:p w14:paraId="5C36185B" w14:textId="51CA8C92" w:rsidR="00620E80" w:rsidRPr="00FA1D8C" w:rsidRDefault="00620E80" w:rsidP="00411BEF">
            <w:pPr>
              <w:tabs>
                <w:tab w:val="left" w:pos="7620"/>
              </w:tabs>
              <w:rPr>
                <w:rStyle w:val="Hyperlink"/>
                <w:rFonts w:ascii="Trebuchet MS" w:eastAsia="Calibri" w:hAnsi="Trebuchet MS" w:cs="Calibri"/>
              </w:rPr>
            </w:pPr>
            <w:r w:rsidRPr="00FA1D8C">
              <w:rPr>
                <w:rStyle w:val="Hyperlink"/>
                <w:rFonts w:ascii="Trebuchet MS" w:hAnsi="Trebuchet MS"/>
              </w:rPr>
              <w:t xml:space="preserve">Apprentice Parts Coordinator (16-19 year olds) – email </w:t>
            </w:r>
            <w:hyperlink r:id="rId101" w:history="1">
              <w:r w:rsidRPr="00FA1D8C">
                <w:rPr>
                  <w:rStyle w:val="Hyperlink"/>
                  <w:rFonts w:ascii="Trebuchet MS" w:hAnsi="Trebuchet MS"/>
                </w:rPr>
                <w:t>ashleyhenderson@jdneuhaus.co.uk</w:t>
              </w:r>
            </w:hyperlink>
            <w:r w:rsidRPr="00FA1D8C">
              <w:rPr>
                <w:rStyle w:val="Hyperlink"/>
                <w:rFonts w:ascii="Trebuchet MS" w:hAnsi="Trebuchet MS"/>
              </w:rPr>
              <w:t xml:space="preserve"> with CV and cover letter. Company info at </w:t>
            </w:r>
            <w:hyperlink r:id="rId102" w:history="1">
              <w:r w:rsidRPr="00FA1D8C">
                <w:rPr>
                  <w:rStyle w:val="Hyperlink"/>
                  <w:rFonts w:ascii="Trebuchet MS" w:hAnsi="Trebuchet MS"/>
                </w:rPr>
                <w:t>https://www.jdngroup.com</w:t>
              </w:r>
            </w:hyperlink>
            <w:r w:rsidRPr="00FA1D8C">
              <w:rPr>
                <w:rStyle w:val="Hyperlink"/>
                <w:rFonts w:ascii="Trebuchet MS" w:hAnsi="Trebuchet MS"/>
              </w:rPr>
              <w:t>/</w:t>
            </w:r>
          </w:p>
        </w:tc>
        <w:tc>
          <w:tcPr>
            <w:tcW w:w="2500" w:type="dxa"/>
          </w:tcPr>
          <w:p w14:paraId="22515319" w14:textId="2DFEE27E" w:rsidR="00620E80" w:rsidRPr="00277D69" w:rsidRDefault="00620E80" w:rsidP="00411BEF">
            <w:pPr>
              <w:tabs>
                <w:tab w:val="left" w:pos="7620"/>
              </w:tabs>
              <w:jc w:val="center"/>
              <w:rPr>
                <w:rFonts w:ascii="Trebuchet MS" w:eastAsiaTheme="minorEastAsia" w:hAnsi="Trebuchet MS"/>
                <w:color w:val="auto"/>
              </w:rPr>
            </w:pPr>
            <w:r>
              <w:rPr>
                <w:rFonts w:ascii="Trebuchet MS" w:eastAsiaTheme="minorEastAsia" w:hAnsi="Trebuchet MS"/>
                <w:color w:val="auto"/>
              </w:rPr>
              <w:t>N/A</w:t>
            </w:r>
          </w:p>
        </w:tc>
      </w:tr>
      <w:tr w:rsidR="00411BEF" w:rsidRPr="00CC106E" w14:paraId="5961B502" w14:textId="77777777" w:rsidTr="00203887">
        <w:tc>
          <w:tcPr>
            <w:tcW w:w="2257" w:type="dxa"/>
          </w:tcPr>
          <w:p w14:paraId="26C1F5D0" w14:textId="43DA80D9" w:rsidR="00411BEF" w:rsidRPr="00277D69" w:rsidRDefault="00411BEF" w:rsidP="00411BEF">
            <w:pPr>
              <w:tabs>
                <w:tab w:val="left" w:pos="7620"/>
              </w:tabs>
              <w:rPr>
                <w:rFonts w:ascii="Trebuchet MS" w:eastAsia="Calibri" w:hAnsi="Trebuchet MS" w:cs="Calibri"/>
                <w:color w:val="auto"/>
              </w:rPr>
            </w:pPr>
            <w:r w:rsidRPr="00277D69">
              <w:rPr>
                <w:rFonts w:ascii="Trebuchet MS" w:eastAsia="Calibri" w:hAnsi="Trebuchet MS" w:cs="Calibri"/>
                <w:color w:val="auto"/>
              </w:rPr>
              <w:t>Scotrail</w:t>
            </w:r>
          </w:p>
        </w:tc>
        <w:tc>
          <w:tcPr>
            <w:tcW w:w="5329" w:type="dxa"/>
          </w:tcPr>
          <w:p w14:paraId="79FFED99" w14:textId="64C1751B" w:rsidR="00411BEF" w:rsidRPr="00FA1D8C" w:rsidRDefault="00941954" w:rsidP="00411BEF">
            <w:pPr>
              <w:tabs>
                <w:tab w:val="left" w:pos="7620"/>
              </w:tabs>
              <w:rPr>
                <w:rStyle w:val="Hyperlink"/>
              </w:rPr>
            </w:pPr>
            <w:hyperlink r:id="rId103" w:history="1">
              <w:r w:rsidR="00411BEF" w:rsidRPr="00277D69">
                <w:rPr>
                  <w:rStyle w:val="Hyperlink"/>
                  <w:rFonts w:ascii="Trebuchet MS" w:eastAsia="Calibri" w:hAnsi="Trebuchet MS" w:cs="Calibri"/>
                </w:rPr>
                <w:t>Modern Apprenticeship: Customer Service</w:t>
              </w:r>
            </w:hyperlink>
          </w:p>
        </w:tc>
        <w:tc>
          <w:tcPr>
            <w:tcW w:w="2500" w:type="dxa"/>
          </w:tcPr>
          <w:p w14:paraId="6A4AF9E5" w14:textId="2F9F2F8B" w:rsidR="00411BEF" w:rsidRPr="00277D69" w:rsidRDefault="00411BEF" w:rsidP="00411BEF">
            <w:pPr>
              <w:tabs>
                <w:tab w:val="left" w:pos="7620"/>
              </w:tabs>
              <w:jc w:val="center"/>
              <w:rPr>
                <w:rFonts w:ascii="Trebuchet MS" w:eastAsiaTheme="minorEastAsia" w:hAnsi="Trebuchet MS"/>
                <w:color w:val="auto"/>
              </w:rPr>
            </w:pPr>
            <w:r w:rsidRPr="00277D69">
              <w:rPr>
                <w:rFonts w:ascii="Trebuchet MS" w:eastAsiaTheme="minorEastAsia" w:hAnsi="Trebuchet MS"/>
                <w:color w:val="auto"/>
              </w:rPr>
              <w:t>August start date</w:t>
            </w:r>
          </w:p>
        </w:tc>
      </w:tr>
      <w:tr w:rsidR="00411BEF" w:rsidRPr="00CC106E" w14:paraId="49ED3BF1" w14:textId="77777777" w:rsidTr="00203887">
        <w:tc>
          <w:tcPr>
            <w:tcW w:w="2257" w:type="dxa"/>
          </w:tcPr>
          <w:p w14:paraId="1ED07D52" w14:textId="461E91B0" w:rsidR="00411BEF" w:rsidRPr="00277D69" w:rsidRDefault="00411BEF" w:rsidP="00411BEF">
            <w:pPr>
              <w:tabs>
                <w:tab w:val="left" w:pos="7620"/>
              </w:tabs>
              <w:rPr>
                <w:rFonts w:ascii="Trebuchet MS" w:eastAsia="Calibri" w:hAnsi="Trebuchet MS" w:cs="Calibri"/>
                <w:color w:val="auto"/>
              </w:rPr>
            </w:pPr>
            <w:r w:rsidRPr="00A415C3">
              <w:rPr>
                <w:rFonts w:ascii="Trebuchet MS" w:eastAsia="Calibri" w:hAnsi="Trebuchet MS" w:cs="Calibri"/>
                <w:color w:val="auto"/>
              </w:rPr>
              <w:t>Shell/NESCol</w:t>
            </w:r>
          </w:p>
        </w:tc>
        <w:tc>
          <w:tcPr>
            <w:tcW w:w="5329" w:type="dxa"/>
          </w:tcPr>
          <w:p w14:paraId="3F647015" w14:textId="16FFAF79" w:rsidR="00411BEF" w:rsidRPr="00FA1D8C" w:rsidRDefault="00941954" w:rsidP="00411BEF">
            <w:pPr>
              <w:tabs>
                <w:tab w:val="left" w:pos="7620"/>
              </w:tabs>
              <w:rPr>
                <w:rStyle w:val="Hyperlink"/>
                <w:rFonts w:eastAsia="Calibri" w:cs="Calibri"/>
              </w:rPr>
            </w:pPr>
            <w:hyperlink r:id="rId104" w:history="1">
              <w:r w:rsidR="00411BEF" w:rsidRPr="00FA1D8C">
                <w:rPr>
                  <w:rStyle w:val="Hyperlink"/>
                  <w:rFonts w:ascii="Trebuchet MS" w:eastAsia="Calibri" w:hAnsi="Trebuchet MS" w:cs="Calibri"/>
                </w:rPr>
                <w:t>Shell Engineering Scheme | NESCol Fraserburgh campus</w:t>
              </w:r>
            </w:hyperlink>
          </w:p>
        </w:tc>
        <w:tc>
          <w:tcPr>
            <w:tcW w:w="2500" w:type="dxa"/>
          </w:tcPr>
          <w:p w14:paraId="0B2C9F70" w14:textId="30A00902" w:rsidR="00411BEF" w:rsidRPr="00277D69" w:rsidRDefault="00411BEF" w:rsidP="00411BEF">
            <w:pPr>
              <w:tabs>
                <w:tab w:val="left" w:pos="7620"/>
              </w:tabs>
              <w:jc w:val="center"/>
              <w:rPr>
                <w:rFonts w:ascii="Trebuchet MS" w:eastAsiaTheme="minorEastAsia" w:hAnsi="Trebuchet MS"/>
                <w:color w:val="auto"/>
              </w:rPr>
            </w:pPr>
            <w:r w:rsidRPr="00277D69">
              <w:rPr>
                <w:rFonts w:ascii="Trebuchet MS" w:eastAsiaTheme="minorEastAsia" w:hAnsi="Trebuchet MS"/>
                <w:color w:val="auto"/>
              </w:rPr>
              <w:t>30</w:t>
            </w:r>
            <w:r w:rsidRPr="00277D69">
              <w:rPr>
                <w:rFonts w:ascii="Trebuchet MS" w:eastAsiaTheme="minorEastAsia" w:hAnsi="Trebuchet MS"/>
                <w:color w:val="auto"/>
                <w:vertAlign w:val="superscript"/>
              </w:rPr>
              <w:t>th</w:t>
            </w:r>
            <w:r w:rsidRPr="00277D69">
              <w:rPr>
                <w:rFonts w:ascii="Trebuchet MS" w:eastAsiaTheme="minorEastAsia" w:hAnsi="Trebuchet MS"/>
                <w:color w:val="auto"/>
              </w:rPr>
              <w:t xml:space="preserve"> August start</w:t>
            </w:r>
          </w:p>
        </w:tc>
      </w:tr>
      <w:tr w:rsidR="00411BEF" w:rsidRPr="00CC106E" w14:paraId="12342D83" w14:textId="77777777" w:rsidTr="00203887">
        <w:tc>
          <w:tcPr>
            <w:tcW w:w="2257" w:type="dxa"/>
          </w:tcPr>
          <w:p w14:paraId="30D8DE00" w14:textId="19721827" w:rsidR="00411BEF" w:rsidRPr="00277D69" w:rsidRDefault="00411BEF" w:rsidP="00411BEF">
            <w:pPr>
              <w:tabs>
                <w:tab w:val="left" w:pos="7620"/>
              </w:tabs>
              <w:rPr>
                <w:rFonts w:ascii="Trebuchet MS" w:eastAsia="Calibri" w:hAnsi="Trebuchet MS" w:cs="Calibri"/>
                <w:color w:val="auto"/>
              </w:rPr>
            </w:pPr>
            <w:r w:rsidRPr="00277D69">
              <w:rPr>
                <w:rFonts w:ascii="Trebuchet MS" w:eastAsia="Calibri" w:hAnsi="Trebuchet MS" w:cs="Calibri"/>
                <w:color w:val="auto"/>
              </w:rPr>
              <w:t xml:space="preserve">Hospitality Apprenticeship North East </w:t>
            </w:r>
          </w:p>
        </w:tc>
        <w:tc>
          <w:tcPr>
            <w:tcW w:w="5329" w:type="dxa"/>
          </w:tcPr>
          <w:p w14:paraId="0AC97D38" w14:textId="34816520" w:rsidR="00411BEF" w:rsidRPr="00277D69" w:rsidRDefault="00941954" w:rsidP="00411BEF">
            <w:pPr>
              <w:tabs>
                <w:tab w:val="left" w:pos="7620"/>
              </w:tabs>
              <w:rPr>
                <w:rFonts w:ascii="Trebuchet MS" w:hAnsi="Trebuchet MS"/>
                <w:color w:val="auto"/>
              </w:rPr>
            </w:pPr>
            <w:hyperlink r:id="rId105" w:history="1">
              <w:r w:rsidR="00411BEF" w:rsidRPr="00277D69">
                <w:rPr>
                  <w:rStyle w:val="Hyperlink"/>
                  <w:rFonts w:ascii="Trebuchet MS" w:hAnsi="Trebuchet MS"/>
                </w:rPr>
                <w:t xml:space="preserve">Apprenticeship programme developed by local hoteliers </w:t>
              </w:r>
            </w:hyperlink>
          </w:p>
        </w:tc>
        <w:tc>
          <w:tcPr>
            <w:tcW w:w="2500" w:type="dxa"/>
          </w:tcPr>
          <w:p w14:paraId="6ED5914D" w14:textId="1B616AED" w:rsidR="00411BEF" w:rsidRPr="00277D69" w:rsidRDefault="00411BEF" w:rsidP="00411BEF">
            <w:pPr>
              <w:tabs>
                <w:tab w:val="left" w:pos="7620"/>
              </w:tabs>
              <w:jc w:val="center"/>
              <w:rPr>
                <w:rFonts w:ascii="Trebuchet MS" w:eastAsiaTheme="minorEastAsia" w:hAnsi="Trebuchet MS"/>
                <w:color w:val="auto"/>
              </w:rPr>
            </w:pPr>
            <w:r w:rsidRPr="00277D69">
              <w:rPr>
                <w:rFonts w:ascii="Trebuchet MS" w:eastAsiaTheme="minorEastAsia" w:hAnsi="Trebuchet MS"/>
                <w:color w:val="auto"/>
              </w:rPr>
              <w:t>September start date</w:t>
            </w:r>
          </w:p>
        </w:tc>
      </w:tr>
    </w:tbl>
    <w:p w14:paraId="2996ADEA" w14:textId="77777777" w:rsidR="00E44115" w:rsidRDefault="00E44115" w:rsidP="001344B3">
      <w:pPr>
        <w:rPr>
          <w:noProof/>
        </w:rPr>
      </w:pPr>
    </w:p>
    <w:p w14:paraId="4B2F6A26" w14:textId="5D043F0B" w:rsidR="00277D69" w:rsidRDefault="00E44115" w:rsidP="001344B3">
      <w:pPr>
        <w:rPr>
          <w:color w:val="000066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88960" behindDoc="1" locked="0" layoutInCell="1" allowOverlap="1" wp14:anchorId="6A8A9951" wp14:editId="43C44AA9">
            <wp:simplePos x="0" y="0"/>
            <wp:positionH relativeFrom="column">
              <wp:posOffset>894522</wp:posOffset>
            </wp:positionH>
            <wp:positionV relativeFrom="paragraph">
              <wp:posOffset>-30342</wp:posOffset>
            </wp:positionV>
            <wp:extent cx="5219700" cy="6289040"/>
            <wp:effectExtent l="0" t="0" r="0" b="0"/>
            <wp:wrapTight wrapText="bothSides">
              <wp:wrapPolygon edited="0">
                <wp:start x="0" y="0"/>
                <wp:lineTo x="0" y="21526"/>
                <wp:lineTo x="21521" y="21526"/>
                <wp:lineTo x="2152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50"/>
                    <a:stretch/>
                  </pic:blipFill>
                  <pic:spPr bwMode="auto">
                    <a:xfrm>
                      <a:off x="0" y="0"/>
                      <a:ext cx="5219700" cy="628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5C06895" w14:textId="71B88906" w:rsidR="00620E80" w:rsidRDefault="00620E80" w:rsidP="001344B3">
      <w:pPr>
        <w:rPr>
          <w:color w:val="000066"/>
        </w:rPr>
      </w:pPr>
    </w:p>
    <w:p w14:paraId="05A6DD9E" w14:textId="28D1D570" w:rsidR="00620E80" w:rsidRDefault="00620E80" w:rsidP="001344B3">
      <w:pPr>
        <w:rPr>
          <w:color w:val="000066"/>
        </w:rPr>
      </w:pPr>
    </w:p>
    <w:p w14:paraId="636435F0" w14:textId="14300206" w:rsidR="00620E80" w:rsidRDefault="00620E80" w:rsidP="001344B3">
      <w:pPr>
        <w:rPr>
          <w:color w:val="000066"/>
        </w:rPr>
      </w:pPr>
    </w:p>
    <w:p w14:paraId="5019291A" w14:textId="4E919F53" w:rsidR="00620E80" w:rsidRDefault="00620E80" w:rsidP="001344B3">
      <w:pPr>
        <w:rPr>
          <w:color w:val="000066"/>
        </w:rPr>
      </w:pPr>
    </w:p>
    <w:p w14:paraId="7DCEF0AF" w14:textId="4983D748" w:rsidR="00620E80" w:rsidRDefault="00620E80" w:rsidP="001344B3">
      <w:pPr>
        <w:rPr>
          <w:color w:val="000066"/>
        </w:rPr>
      </w:pPr>
    </w:p>
    <w:p w14:paraId="689953E7" w14:textId="6673B09A" w:rsidR="00620E80" w:rsidRDefault="00620E80" w:rsidP="001344B3">
      <w:pPr>
        <w:rPr>
          <w:color w:val="000066"/>
        </w:rPr>
      </w:pPr>
    </w:p>
    <w:p w14:paraId="5515812F" w14:textId="417EA8CF" w:rsidR="00620E80" w:rsidRDefault="00620E80" w:rsidP="001344B3">
      <w:pPr>
        <w:rPr>
          <w:color w:val="000066"/>
        </w:rPr>
      </w:pPr>
    </w:p>
    <w:p w14:paraId="524AE922" w14:textId="65C7FE14" w:rsidR="00620E80" w:rsidRDefault="00620E80" w:rsidP="001344B3">
      <w:pPr>
        <w:rPr>
          <w:color w:val="000066"/>
        </w:rPr>
      </w:pPr>
    </w:p>
    <w:p w14:paraId="5B415125" w14:textId="661B1FED" w:rsidR="00620E80" w:rsidRDefault="00620E80" w:rsidP="001344B3">
      <w:pPr>
        <w:rPr>
          <w:color w:val="000066"/>
        </w:rPr>
      </w:pPr>
    </w:p>
    <w:p w14:paraId="00463C9A" w14:textId="2C2804CC" w:rsidR="00620E80" w:rsidRDefault="00620E80" w:rsidP="001344B3">
      <w:pPr>
        <w:rPr>
          <w:color w:val="000066"/>
        </w:rPr>
      </w:pPr>
    </w:p>
    <w:p w14:paraId="1BD82AC1" w14:textId="2500D982" w:rsidR="00620E80" w:rsidRDefault="00620E80" w:rsidP="001344B3">
      <w:pPr>
        <w:rPr>
          <w:color w:val="000066"/>
        </w:rPr>
      </w:pPr>
    </w:p>
    <w:p w14:paraId="2A3C0D5C" w14:textId="738F93F0" w:rsidR="00620E80" w:rsidRDefault="00620E80" w:rsidP="001344B3">
      <w:pPr>
        <w:rPr>
          <w:color w:val="000066"/>
        </w:rPr>
      </w:pPr>
    </w:p>
    <w:p w14:paraId="756D7408" w14:textId="77777777" w:rsidR="00E44115" w:rsidRDefault="00E44115" w:rsidP="00620E80">
      <w:pPr>
        <w:spacing w:after="160" w:line="259" w:lineRule="auto"/>
        <w:rPr>
          <w:rFonts w:ascii="Segoe UI" w:eastAsia="Calibri" w:hAnsi="Segoe UI" w:cs="Segoe UI"/>
          <w:b/>
          <w:bCs/>
          <w:color w:val="auto"/>
          <w:kern w:val="0"/>
          <w:sz w:val="21"/>
          <w:szCs w:val="21"/>
          <w:lang w:val="en-GB" w:eastAsia="en-US"/>
          <w14:ligatures w14:val="none"/>
        </w:rPr>
      </w:pPr>
    </w:p>
    <w:p w14:paraId="19C40EE3" w14:textId="77777777" w:rsidR="00E44115" w:rsidRDefault="00E44115" w:rsidP="00620E80">
      <w:pPr>
        <w:spacing w:after="160" w:line="259" w:lineRule="auto"/>
        <w:rPr>
          <w:rFonts w:ascii="Segoe UI" w:eastAsia="Calibri" w:hAnsi="Segoe UI" w:cs="Segoe UI"/>
          <w:b/>
          <w:bCs/>
          <w:color w:val="auto"/>
          <w:kern w:val="0"/>
          <w:sz w:val="21"/>
          <w:szCs w:val="21"/>
          <w:lang w:val="en-GB" w:eastAsia="en-US"/>
          <w14:ligatures w14:val="none"/>
        </w:rPr>
      </w:pPr>
    </w:p>
    <w:p w14:paraId="54BB292F" w14:textId="77777777" w:rsidR="00E44115" w:rsidRDefault="00E44115" w:rsidP="00620E80">
      <w:pPr>
        <w:spacing w:after="160" w:line="259" w:lineRule="auto"/>
        <w:rPr>
          <w:rFonts w:ascii="Segoe UI" w:eastAsia="Calibri" w:hAnsi="Segoe UI" w:cs="Segoe UI"/>
          <w:b/>
          <w:bCs/>
          <w:color w:val="auto"/>
          <w:kern w:val="0"/>
          <w:sz w:val="21"/>
          <w:szCs w:val="21"/>
          <w:lang w:val="en-GB" w:eastAsia="en-US"/>
          <w14:ligatures w14:val="none"/>
        </w:rPr>
      </w:pPr>
    </w:p>
    <w:p w14:paraId="309C6621" w14:textId="77777777" w:rsidR="00E44115" w:rsidRDefault="00E44115" w:rsidP="00620E80">
      <w:pPr>
        <w:spacing w:after="160" w:line="259" w:lineRule="auto"/>
        <w:rPr>
          <w:rFonts w:ascii="Segoe UI" w:eastAsia="Calibri" w:hAnsi="Segoe UI" w:cs="Segoe UI"/>
          <w:b/>
          <w:bCs/>
          <w:color w:val="auto"/>
          <w:kern w:val="0"/>
          <w:sz w:val="21"/>
          <w:szCs w:val="21"/>
          <w:lang w:val="en-GB" w:eastAsia="en-US"/>
          <w14:ligatures w14:val="none"/>
        </w:rPr>
      </w:pPr>
    </w:p>
    <w:p w14:paraId="4F24BF9A" w14:textId="77777777" w:rsidR="00E44115" w:rsidRDefault="00E44115" w:rsidP="00620E80">
      <w:pPr>
        <w:spacing w:after="160" w:line="259" w:lineRule="auto"/>
        <w:rPr>
          <w:rFonts w:ascii="Segoe UI" w:eastAsia="Calibri" w:hAnsi="Segoe UI" w:cs="Segoe UI"/>
          <w:b/>
          <w:bCs/>
          <w:color w:val="auto"/>
          <w:kern w:val="0"/>
          <w:sz w:val="21"/>
          <w:szCs w:val="21"/>
          <w:lang w:val="en-GB" w:eastAsia="en-US"/>
          <w14:ligatures w14:val="none"/>
        </w:rPr>
      </w:pPr>
    </w:p>
    <w:p w14:paraId="1550DD85" w14:textId="77777777" w:rsidR="00E44115" w:rsidRDefault="00E44115" w:rsidP="00620E80">
      <w:pPr>
        <w:spacing w:after="160" w:line="259" w:lineRule="auto"/>
        <w:rPr>
          <w:rFonts w:ascii="Segoe UI" w:eastAsia="Calibri" w:hAnsi="Segoe UI" w:cs="Segoe UI"/>
          <w:b/>
          <w:bCs/>
          <w:color w:val="auto"/>
          <w:kern w:val="0"/>
          <w:sz w:val="21"/>
          <w:szCs w:val="21"/>
          <w:lang w:val="en-GB" w:eastAsia="en-US"/>
          <w14:ligatures w14:val="none"/>
        </w:rPr>
      </w:pPr>
    </w:p>
    <w:p w14:paraId="1AC71EFC" w14:textId="77777777" w:rsidR="00E44115" w:rsidRDefault="00E44115" w:rsidP="00620E80">
      <w:pPr>
        <w:spacing w:after="160" w:line="259" w:lineRule="auto"/>
        <w:rPr>
          <w:rFonts w:ascii="Segoe UI" w:eastAsia="Calibri" w:hAnsi="Segoe UI" w:cs="Segoe UI"/>
          <w:b/>
          <w:bCs/>
          <w:color w:val="auto"/>
          <w:kern w:val="0"/>
          <w:sz w:val="21"/>
          <w:szCs w:val="21"/>
          <w:lang w:val="en-GB" w:eastAsia="en-US"/>
          <w14:ligatures w14:val="none"/>
        </w:rPr>
      </w:pPr>
    </w:p>
    <w:p w14:paraId="636FA203" w14:textId="77777777" w:rsidR="00E44115" w:rsidRDefault="00E44115" w:rsidP="00620E80">
      <w:pPr>
        <w:spacing w:after="160" w:line="259" w:lineRule="auto"/>
        <w:rPr>
          <w:rFonts w:ascii="Segoe UI" w:eastAsia="Calibri" w:hAnsi="Segoe UI" w:cs="Segoe UI"/>
          <w:b/>
          <w:bCs/>
          <w:color w:val="auto"/>
          <w:kern w:val="0"/>
          <w:sz w:val="21"/>
          <w:szCs w:val="21"/>
          <w:lang w:val="en-GB" w:eastAsia="en-US"/>
          <w14:ligatures w14:val="none"/>
        </w:rPr>
      </w:pPr>
    </w:p>
    <w:p w14:paraId="490AEAE4" w14:textId="77777777" w:rsidR="00E44115" w:rsidRDefault="00E44115" w:rsidP="00620E80">
      <w:pPr>
        <w:spacing w:after="160" w:line="259" w:lineRule="auto"/>
        <w:rPr>
          <w:rFonts w:ascii="Segoe UI" w:eastAsia="Calibri" w:hAnsi="Segoe UI" w:cs="Segoe UI"/>
          <w:b/>
          <w:bCs/>
          <w:color w:val="auto"/>
          <w:kern w:val="0"/>
          <w:sz w:val="21"/>
          <w:szCs w:val="21"/>
          <w:lang w:val="en-GB" w:eastAsia="en-US"/>
          <w14:ligatures w14:val="none"/>
        </w:rPr>
      </w:pPr>
    </w:p>
    <w:p w14:paraId="74C47F6A" w14:textId="5B8B2E9F" w:rsidR="00620E80" w:rsidRDefault="00620E80" w:rsidP="00BB1002">
      <w:pPr>
        <w:rPr>
          <w:color w:val="000066"/>
        </w:rPr>
      </w:pPr>
    </w:p>
    <w:p w14:paraId="4B4126EB" w14:textId="4403C292" w:rsidR="00A415C3" w:rsidRPr="0042102D" w:rsidRDefault="00A415C3" w:rsidP="00941954">
      <w:pPr>
        <w:rPr>
          <w:lang w:val="en-GB"/>
        </w:rPr>
      </w:pPr>
      <w:bookmarkStart w:id="0" w:name="_GoBack"/>
      <w:bookmarkEnd w:id="0"/>
    </w:p>
    <w:sectPr w:rsidR="00A415C3" w:rsidRPr="0042102D" w:rsidSect="00BD40D9">
      <w:pgSz w:w="12240" w:h="15840"/>
      <w:pgMar w:top="737" w:right="720" w:bottom="6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2587C" w14:textId="77777777" w:rsidR="004220E5" w:rsidRDefault="004220E5">
      <w:pPr>
        <w:spacing w:after="0" w:line="240" w:lineRule="auto"/>
      </w:pPr>
      <w:r>
        <w:separator/>
      </w:r>
    </w:p>
  </w:endnote>
  <w:endnote w:type="continuationSeparator" w:id="0">
    <w:p w14:paraId="6B97B153" w14:textId="77777777" w:rsidR="004220E5" w:rsidRDefault="0042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D8223" w14:textId="77777777" w:rsidR="004220E5" w:rsidRDefault="004220E5">
      <w:pPr>
        <w:spacing w:after="0" w:line="240" w:lineRule="auto"/>
      </w:pPr>
      <w:r>
        <w:separator/>
      </w:r>
    </w:p>
  </w:footnote>
  <w:footnote w:type="continuationSeparator" w:id="0">
    <w:p w14:paraId="0DCD5637" w14:textId="77777777" w:rsidR="004220E5" w:rsidRDefault="00422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MDY2NjMyMDIzMrJU0lEKTi0uzszPAykwqgUAeQIARCwAAAA="/>
  </w:docVars>
  <w:rsids>
    <w:rsidRoot w:val="00AC04DE"/>
    <w:rsid w:val="000511E6"/>
    <w:rsid w:val="00080D82"/>
    <w:rsid w:val="000A6180"/>
    <w:rsid w:val="000B4403"/>
    <w:rsid w:val="000D5719"/>
    <w:rsid w:val="000E0E12"/>
    <w:rsid w:val="000F0EFF"/>
    <w:rsid w:val="000F7E19"/>
    <w:rsid w:val="00120067"/>
    <w:rsid w:val="001344B3"/>
    <w:rsid w:val="00135BD4"/>
    <w:rsid w:val="0016204B"/>
    <w:rsid w:val="00166AA5"/>
    <w:rsid w:val="00172E87"/>
    <w:rsid w:val="001C1A24"/>
    <w:rsid w:val="001F370F"/>
    <w:rsid w:val="00203887"/>
    <w:rsid w:val="00222894"/>
    <w:rsid w:val="00231807"/>
    <w:rsid w:val="002322AA"/>
    <w:rsid w:val="0025011B"/>
    <w:rsid w:val="00251476"/>
    <w:rsid w:val="002631AD"/>
    <w:rsid w:val="00277D69"/>
    <w:rsid w:val="00295B01"/>
    <w:rsid w:val="002A274F"/>
    <w:rsid w:val="002B013D"/>
    <w:rsid w:val="002F56F2"/>
    <w:rsid w:val="003026B2"/>
    <w:rsid w:val="00305326"/>
    <w:rsid w:val="00306057"/>
    <w:rsid w:val="003232E9"/>
    <w:rsid w:val="003273CE"/>
    <w:rsid w:val="00351CCD"/>
    <w:rsid w:val="003533A7"/>
    <w:rsid w:val="003847C1"/>
    <w:rsid w:val="003A7233"/>
    <w:rsid w:val="003B2410"/>
    <w:rsid w:val="003C3FCD"/>
    <w:rsid w:val="003D3B8E"/>
    <w:rsid w:val="003D4D7B"/>
    <w:rsid w:val="003E1A11"/>
    <w:rsid w:val="003F10CC"/>
    <w:rsid w:val="00402669"/>
    <w:rsid w:val="00403952"/>
    <w:rsid w:val="004052B4"/>
    <w:rsid w:val="00411BEF"/>
    <w:rsid w:val="0042102D"/>
    <w:rsid w:val="004220E5"/>
    <w:rsid w:val="00477C07"/>
    <w:rsid w:val="00492664"/>
    <w:rsid w:val="004A2998"/>
    <w:rsid w:val="004B78E5"/>
    <w:rsid w:val="00502030"/>
    <w:rsid w:val="00515267"/>
    <w:rsid w:val="00592543"/>
    <w:rsid w:val="005B693E"/>
    <w:rsid w:val="005C2E7A"/>
    <w:rsid w:val="005C438E"/>
    <w:rsid w:val="005F1CAA"/>
    <w:rsid w:val="00620E80"/>
    <w:rsid w:val="00627F4C"/>
    <w:rsid w:val="0068661A"/>
    <w:rsid w:val="00690513"/>
    <w:rsid w:val="006A0A93"/>
    <w:rsid w:val="006B12B1"/>
    <w:rsid w:val="006C2E8A"/>
    <w:rsid w:val="006D7BAA"/>
    <w:rsid w:val="006F06C5"/>
    <w:rsid w:val="006F52A8"/>
    <w:rsid w:val="00753F9E"/>
    <w:rsid w:val="007B321E"/>
    <w:rsid w:val="007D19E5"/>
    <w:rsid w:val="00806D1C"/>
    <w:rsid w:val="0081142E"/>
    <w:rsid w:val="00812D03"/>
    <w:rsid w:val="00837621"/>
    <w:rsid w:val="0084416D"/>
    <w:rsid w:val="008956E6"/>
    <w:rsid w:val="008C55F5"/>
    <w:rsid w:val="008E1318"/>
    <w:rsid w:val="008F12B7"/>
    <w:rsid w:val="0091704B"/>
    <w:rsid w:val="00941954"/>
    <w:rsid w:val="00953AFF"/>
    <w:rsid w:val="00955DE8"/>
    <w:rsid w:val="009754EE"/>
    <w:rsid w:val="0098003A"/>
    <w:rsid w:val="00984FA7"/>
    <w:rsid w:val="009E1E80"/>
    <w:rsid w:val="009F4907"/>
    <w:rsid w:val="00A15DF3"/>
    <w:rsid w:val="00A3451C"/>
    <w:rsid w:val="00A415C3"/>
    <w:rsid w:val="00A80B57"/>
    <w:rsid w:val="00A82319"/>
    <w:rsid w:val="00A935E0"/>
    <w:rsid w:val="00AA32E6"/>
    <w:rsid w:val="00AB387B"/>
    <w:rsid w:val="00AC04DE"/>
    <w:rsid w:val="00AC4746"/>
    <w:rsid w:val="00AC7233"/>
    <w:rsid w:val="00AD383F"/>
    <w:rsid w:val="00AE612E"/>
    <w:rsid w:val="00AF2722"/>
    <w:rsid w:val="00B061F7"/>
    <w:rsid w:val="00B245F7"/>
    <w:rsid w:val="00B35084"/>
    <w:rsid w:val="00B47970"/>
    <w:rsid w:val="00B65AF3"/>
    <w:rsid w:val="00B8615B"/>
    <w:rsid w:val="00BB1002"/>
    <w:rsid w:val="00BD40D9"/>
    <w:rsid w:val="00BD6912"/>
    <w:rsid w:val="00BE34E1"/>
    <w:rsid w:val="00C16C47"/>
    <w:rsid w:val="00C3373F"/>
    <w:rsid w:val="00C41D22"/>
    <w:rsid w:val="00C73091"/>
    <w:rsid w:val="00C74465"/>
    <w:rsid w:val="00C76859"/>
    <w:rsid w:val="00C90E06"/>
    <w:rsid w:val="00CC106E"/>
    <w:rsid w:val="00CD0D9D"/>
    <w:rsid w:val="00CF0B5E"/>
    <w:rsid w:val="00D02815"/>
    <w:rsid w:val="00D06097"/>
    <w:rsid w:val="00D17334"/>
    <w:rsid w:val="00D458DD"/>
    <w:rsid w:val="00D572CF"/>
    <w:rsid w:val="00D905D1"/>
    <w:rsid w:val="00D97912"/>
    <w:rsid w:val="00DA220A"/>
    <w:rsid w:val="00DB64F3"/>
    <w:rsid w:val="00DE5039"/>
    <w:rsid w:val="00E13B80"/>
    <w:rsid w:val="00E44115"/>
    <w:rsid w:val="00E477DD"/>
    <w:rsid w:val="00E54A48"/>
    <w:rsid w:val="00E54CB1"/>
    <w:rsid w:val="00E64F05"/>
    <w:rsid w:val="00E91B04"/>
    <w:rsid w:val="00ED1BA0"/>
    <w:rsid w:val="00EE0708"/>
    <w:rsid w:val="00EE523B"/>
    <w:rsid w:val="00F069B0"/>
    <w:rsid w:val="00F6356B"/>
    <w:rsid w:val="00F7315F"/>
    <w:rsid w:val="00F83B3A"/>
    <w:rsid w:val="00F948B4"/>
    <w:rsid w:val="00F9540F"/>
    <w:rsid w:val="00FA1D8C"/>
    <w:rsid w:val="00FC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CCC99"/>
  <w15:chartTrackingRefBased/>
  <w15:docId w15:val="{8BD375E5-84F2-457E-8190-D69655CC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AF4E12" w:themeColor="accent1" w:themeShade="BF"/>
        <w:bottom w:val="single" w:sz="6" w:space="4" w:color="AF4E12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F4E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AF4E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AF4E12" w:themeColor="accent1" w:themeShade="BF"/>
        <w:bottom w:val="single" w:sz="4" w:space="10" w:color="AF4E12" w:themeColor="accent1" w:themeShade="BF"/>
      </w:pBdr>
      <w:spacing w:before="360" w:after="360"/>
      <w:ind w:left="864" w:right="864"/>
      <w:jc w:val="center"/>
    </w:pPr>
    <w:rPr>
      <w:i/>
      <w:iCs/>
      <w:color w:val="AF4E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AF4E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AF4E12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  <w:style w:type="character" w:customStyle="1" w:styleId="normaltextrun">
    <w:name w:val="normaltextrun"/>
    <w:basedOn w:val="DefaultParagraphFont"/>
    <w:rsid w:val="00753F9E"/>
    <w:rPr>
      <w:rFonts w:cs="Times New Roman"/>
    </w:rPr>
  </w:style>
  <w:style w:type="character" w:customStyle="1" w:styleId="eop">
    <w:name w:val="eop"/>
    <w:basedOn w:val="DefaultParagraphFont"/>
    <w:rsid w:val="00753F9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D1BA0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73CE"/>
    <w:rPr>
      <w:color w:val="784869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7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bdn.ac.uk/staffnet/working-here/getting-involved-3862.php" TargetMode="External"/><Relationship Id="rId21" Type="http://schemas.openxmlformats.org/officeDocument/2006/relationships/hyperlink" Target="https://uk.indeed.com/viewjob?from=appshareios&amp;jk=3452fdb3b18c96aa" TargetMode="External"/><Relationship Id="rId42" Type="http://schemas.openxmlformats.org/officeDocument/2006/relationships/hyperlink" Target="https://www.apprenticeships.scot/vacancy-details/?refCode=132976" TargetMode="External"/><Relationship Id="rId47" Type="http://schemas.openxmlformats.org/officeDocument/2006/relationships/hyperlink" Target="https://www.hsbc.com/careers/students-and-graduates/student-opportunities/uk-apprenticeship" TargetMode="External"/><Relationship Id="rId63" Type="http://schemas.openxmlformats.org/officeDocument/2006/relationships/hyperlink" Target="mailto:Stephanie.Keil@accordbps.com" TargetMode="External"/><Relationship Id="rId68" Type="http://schemas.openxmlformats.org/officeDocument/2006/relationships/hyperlink" Target="https://www.facebook.com/jobs/job-opening/444870620127393/?source=share" TargetMode="External"/><Relationship Id="rId84" Type="http://schemas.openxmlformats.org/officeDocument/2006/relationships/hyperlink" Target="https://www.apprenticeships.scot/vacancy-details/?refCode=133645" TargetMode="External"/><Relationship Id="rId89" Type="http://schemas.openxmlformats.org/officeDocument/2006/relationships/hyperlink" Target="https://www.myworldofwork.co.uk/getting-a-job/vacancy/electrical-technician-0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scottishseafoodassociation.com/sea-a-bright-future/" TargetMode="External"/><Relationship Id="rId92" Type="http://schemas.openxmlformats.org/officeDocument/2006/relationships/hyperlink" Target="https://www.apprenticeships.scot/vacancy-details/?refCode=1342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yworldofwork.co.uk/getting-a-job/vacancy/electrician-5" TargetMode="External"/><Relationship Id="rId29" Type="http://schemas.openxmlformats.org/officeDocument/2006/relationships/hyperlink" Target="https://sellars.claas-dealer.co.uk/careers/apprenticeships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www.apprenticeships.scot/vacancy-details/?refCode=132975" TargetMode="External"/><Relationship Id="rId24" Type="http://schemas.openxmlformats.org/officeDocument/2006/relationships/hyperlink" Target="https://www.apprenticeships.scot/vacancy-details/?refCode=132941" TargetMode="External"/><Relationship Id="rId32" Type="http://schemas.openxmlformats.org/officeDocument/2006/relationships/hyperlink" Target="https://go.mykindafuture.com/l/832393/2021-02-05/444f8" TargetMode="External"/><Relationship Id="rId37" Type="http://schemas.openxmlformats.org/officeDocument/2006/relationships/hyperlink" Target="https://www.richardsonandstarling.co.uk/blog/apprenticeship-programme-2021/" TargetMode="External"/><Relationship Id="rId40" Type="http://schemas.openxmlformats.org/officeDocument/2006/relationships/hyperlink" Target="https://www.impactarts.co.uk/content/join-a-project-creative-pathways/" TargetMode="External"/><Relationship Id="rId45" Type="http://schemas.openxmlformats.org/officeDocument/2006/relationships/hyperlink" Target="https://www.apprenticeships.scot/vacancy-details/?refCode=133425&amp;fbclid=IwAR3c8Xvtqbkfd-8wuQ9zRUTmAz3EiArgi7SyfzCZI-L71nAr-7xPY0AOH-Q" TargetMode="External"/><Relationship Id="rId53" Type="http://schemas.openxmlformats.org/officeDocument/2006/relationships/hyperlink" Target="https://www.myworldofwork.co.uk/getting-a-job/vacancy/engineer-5" TargetMode="External"/><Relationship Id="rId58" Type="http://schemas.openxmlformats.org/officeDocument/2006/relationships/hyperlink" Target="https://dyworg-my.sharepoint.com/:w:/g/personal/mark_dyw_org_uk/EeKSL4ToY8RGoRUDQnhmVbUBKha_LD7YZBVJ-F69-qPzEQ?e=52ImCc" TargetMode="External"/><Relationship Id="rId66" Type="http://schemas.openxmlformats.org/officeDocument/2006/relationships/hyperlink" Target="https://www.whittakereng.com/recruitment/?vacID=35" TargetMode="External"/><Relationship Id="rId74" Type="http://schemas.openxmlformats.org/officeDocument/2006/relationships/hyperlink" Target="https://isw.changeworknow.co.uk/stagecoach_bus/vms/e/stagecoach_bus/positions/ccDX12PPXps7grNwzaq18D" TargetMode="External"/><Relationship Id="rId79" Type="http://schemas.openxmlformats.org/officeDocument/2006/relationships/hyperlink" Target="https://vacancies.virginmoney.com/ukw/en/job/690750/virgin-money-host-aberdeen" TargetMode="External"/><Relationship Id="rId87" Type="http://schemas.openxmlformats.org/officeDocument/2006/relationships/hyperlink" Target="https://www.myworldofwork.co.uk/getting-a-job/vacancy/supply-chain-operative" TargetMode="External"/><Relationship Id="rId102" Type="http://schemas.openxmlformats.org/officeDocument/2006/relationships/hyperlink" Target="https://www.jdngroup.com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aldirecruitment.co.uk/job-search?tag=apprentice&amp;lat=57.149717&amp;lng=-2.094278" TargetMode="External"/><Relationship Id="rId82" Type="http://schemas.openxmlformats.org/officeDocument/2006/relationships/hyperlink" Target="https://www.apprenticeships.scot/vacancy-details/?refCode=133642" TargetMode="External"/><Relationship Id="rId90" Type="http://schemas.openxmlformats.org/officeDocument/2006/relationships/hyperlink" Target="https://www.myworldofwork.co.uk/getting-a-job/vacancy/mechanical-technician-0" TargetMode="External"/><Relationship Id="rId95" Type="http://schemas.openxmlformats.org/officeDocument/2006/relationships/hyperlink" Target="https://www.myworldofwork.co.uk/getting-a-job/vacancy/heavy-vehicle-service-technician-2" TargetMode="External"/><Relationship Id="rId19" Type="http://schemas.openxmlformats.org/officeDocument/2006/relationships/hyperlink" Target="https://www.myworldofwork.co.uk/getting-a-job/vacancy/warehouse-operative-11" TargetMode="External"/><Relationship Id="rId14" Type="http://schemas.openxmlformats.org/officeDocument/2006/relationships/hyperlink" Target="https://www.hsbc.com/careers/students-and-graduates/student-opportunities/uk-apprenticeship" TargetMode="External"/><Relationship Id="rId22" Type="http://schemas.openxmlformats.org/officeDocument/2006/relationships/hyperlink" Target="https://www.myworldofwork.co.uk/getting-a-job/vacancy/systems-engineer" TargetMode="External"/><Relationship Id="rId27" Type="http://schemas.openxmlformats.org/officeDocument/2006/relationships/hyperlink" Target="mailto:gavin.duncan@scotia-instrumentation.com" TargetMode="External"/><Relationship Id="rId30" Type="http://schemas.openxmlformats.org/officeDocument/2006/relationships/hyperlink" Target="mailto:Stephanie.Keil@accordbps.com" TargetMode="External"/><Relationship Id="rId35" Type="http://schemas.openxmlformats.org/officeDocument/2006/relationships/hyperlink" Target="https://www.facebook.com/jobs/job-opening/444870620127393/?source=share" TargetMode="External"/><Relationship Id="rId43" Type="http://schemas.openxmlformats.org/officeDocument/2006/relationships/hyperlink" Target="https://www.apprenticeships.scot/vacancy-details/?refCode=132972" TargetMode="External"/><Relationship Id="rId48" Type="http://schemas.openxmlformats.org/officeDocument/2006/relationships/hyperlink" Target="https://www.myworldofwork.co.uk/getting-a-job/vacancy/industrial-plumbing-and-heating-assistant-0" TargetMode="External"/><Relationship Id="rId56" Type="http://schemas.openxmlformats.org/officeDocument/2006/relationships/hyperlink" Target="https://www.myworldofwork.co.uk/getting-a-job/vacancy/chef-3" TargetMode="External"/><Relationship Id="rId64" Type="http://schemas.openxmlformats.org/officeDocument/2006/relationships/hyperlink" Target="https://uk.indeed.com/viewjob?from=appshareios&amp;jk=282998391b7f0433" TargetMode="External"/><Relationship Id="rId69" Type="http://schemas.openxmlformats.org/officeDocument/2006/relationships/hyperlink" Target="https://www.ey.com/en_uk/careers/students/programmes/schools" TargetMode="External"/><Relationship Id="rId77" Type="http://schemas.openxmlformats.org/officeDocument/2006/relationships/hyperlink" Target="https://www.myworldofwork.co.uk/getting-a-job/vacancy/parts-sales-advisoradmin-assistant" TargetMode="External"/><Relationship Id="rId100" Type="http://schemas.openxmlformats.org/officeDocument/2006/relationships/hyperlink" Target="mailto:Stephanie.Keil@accordbps.com" TargetMode="External"/><Relationship Id="rId105" Type="http://schemas.openxmlformats.org/officeDocument/2006/relationships/hyperlink" Target="http://hospitalityapprentice.com/" TargetMode="External"/><Relationship Id="rId8" Type="http://schemas.openxmlformats.org/officeDocument/2006/relationships/image" Target="media/image10.png"/><Relationship Id="rId51" Type="http://schemas.openxmlformats.org/officeDocument/2006/relationships/hyperlink" Target="https://www.thistleseafoods.com/vacancies/apprentice-engineers-electrical-mechanical-and-refrigeration" TargetMode="External"/><Relationship Id="rId72" Type="http://schemas.openxmlformats.org/officeDocument/2006/relationships/hyperlink" Target="https://www2.deloitte.com/uk/en/pages/careers/articles/brightstart-business-apprenticeship-scheme.html" TargetMode="External"/><Relationship Id="rId80" Type="http://schemas.openxmlformats.org/officeDocument/2006/relationships/hyperlink" Target="https://www.facebook.com/landformaberdeen/posts/1914448805377784" TargetMode="External"/><Relationship Id="rId85" Type="http://schemas.openxmlformats.org/officeDocument/2006/relationships/hyperlink" Target="https://www.apprenticeships.scot/vacancy-details/?refCode=133649" TargetMode="External"/><Relationship Id="rId93" Type="http://schemas.openxmlformats.org/officeDocument/2006/relationships/hyperlink" Target="https://www.apprenticeships.scot/vacancy-details/?refCode=134250" TargetMode="External"/><Relationship Id="rId98" Type="http://schemas.openxmlformats.org/officeDocument/2006/relationships/hyperlink" Target="https://uk.indeed.com/viewjob?from=appshareios&amp;jk=7ddf113043cda62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pprenticeships.scot/vacancy-details/?refCode=133425&amp;fbclid=IwAR3c8Xvtqbkfd-8wuQ9zRUTmAz3EiArgi7SyfzCZI-L71nAr-7xPY0AOH-Q" TargetMode="External"/><Relationship Id="rId17" Type="http://schemas.openxmlformats.org/officeDocument/2006/relationships/hyperlink" Target="https://busybeestraining.co.uk/vacancy/modern-apprenticeship-in-childcare-at-aberdeen-inverurie" TargetMode="External"/><Relationship Id="rId25" Type="http://schemas.openxmlformats.org/officeDocument/2006/relationships/hyperlink" Target="https://dyworg-my.sharepoint.com/:w:/g/personal/mark_dyw_org_uk/EeKSL4ToY8RGoRUDQnhmVbUBKha_LD7YZBVJ-F69-qPzEQ?e=52ImCc" TargetMode="External"/><Relationship Id="rId33" Type="http://schemas.openxmlformats.org/officeDocument/2006/relationships/hyperlink" Target="https://www.whittakereng.com/recruitment/?vacID=35" TargetMode="External"/><Relationship Id="rId38" Type="http://schemas.openxmlformats.org/officeDocument/2006/relationships/hyperlink" Target="https://www.scottishseafoodassociation.com/sea-a-bright-future/" TargetMode="External"/><Relationship Id="rId46" Type="http://schemas.openxmlformats.org/officeDocument/2006/relationships/hyperlink" Target="https://www.myjobscotland.gov.uk/councils/aberdeen-city-council/jobs/modern-apprentice-support-worker-216303" TargetMode="External"/><Relationship Id="rId59" Type="http://schemas.openxmlformats.org/officeDocument/2006/relationships/hyperlink" Target="https://www.abdn.ac.uk/staffnet/working-here/getting-involved-3862.php" TargetMode="External"/><Relationship Id="rId67" Type="http://schemas.openxmlformats.org/officeDocument/2006/relationships/hyperlink" Target="https://www.linkedin.com/feed/update/urn:li:activity:6772158037881892864/" TargetMode="External"/><Relationship Id="rId103" Type="http://schemas.openxmlformats.org/officeDocument/2006/relationships/hyperlink" Target="https://hijobs.net/job/187029/modern-apprenticeship-customer-service-aberdeen?utm_source=sydney&amp;utm_medium=facebook&amp;utm_campaign=AberdeenJobs&amp;fbclid=IwAR2AJj8uy61cl9U57bEWDmOYsZF6oMHtcptUDiMsZ5Lw9MpENMPUR_wlvlI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www.myworldofwork.co.uk/getting-a-job/vacancy/engineer-5" TargetMode="External"/><Relationship Id="rId41" Type="http://schemas.openxmlformats.org/officeDocument/2006/relationships/hyperlink" Target="https://isw.changeworknow.co.uk/stagecoach_bus/vms/e/stagecoach_bus/positions/ccDX12PPXps7grNwzaq18D" TargetMode="External"/><Relationship Id="rId54" Type="http://schemas.openxmlformats.org/officeDocument/2006/relationships/hyperlink" Target="https://uk.indeed.com/viewjob?from=appshareios&amp;jk=3452fdb3b18c96aa" TargetMode="External"/><Relationship Id="rId62" Type="http://schemas.openxmlformats.org/officeDocument/2006/relationships/hyperlink" Target="https://sellars.claas-dealer.co.uk/careers/apprenticeships" TargetMode="External"/><Relationship Id="rId70" Type="http://schemas.openxmlformats.org/officeDocument/2006/relationships/hyperlink" Target="https://www.richardsonandstarling.co.uk/blog/apprenticeship-programme-2021/" TargetMode="External"/><Relationship Id="rId75" Type="http://schemas.openxmlformats.org/officeDocument/2006/relationships/hyperlink" Target="https://www.apprenticeships.scot/vacancy-details/?refCode=134083" TargetMode="External"/><Relationship Id="rId83" Type="http://schemas.openxmlformats.org/officeDocument/2006/relationships/hyperlink" Target="https://www.apprenticeships.scot/vacancy-details/?refCode=133648" TargetMode="External"/><Relationship Id="rId88" Type="http://schemas.openxmlformats.org/officeDocument/2006/relationships/hyperlink" Target="https://www.myworldofwork.co.uk/getting-a-job/vacancy/cnc-machinist-1" TargetMode="External"/><Relationship Id="rId91" Type="http://schemas.openxmlformats.org/officeDocument/2006/relationships/hyperlink" Target="https://careers.wartsila.com/job/Aberdeen-Apprentice-Workshop-Technician/675149201/" TargetMode="External"/><Relationship Id="rId96" Type="http://schemas.openxmlformats.org/officeDocument/2006/relationships/hyperlink" Target="https://www.myworldofwork.co.uk/getting-a-job/vacancy/hospitality-assistant-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myworldofwork.co.uk/getting-a-job/vacancy/industrial-plumbing-and-heating-assistant-0" TargetMode="External"/><Relationship Id="rId23" Type="http://schemas.openxmlformats.org/officeDocument/2006/relationships/hyperlink" Target="https://www.myworldofwork.co.uk/getting-a-job/vacancy/chef-3" TargetMode="External"/><Relationship Id="rId28" Type="http://schemas.openxmlformats.org/officeDocument/2006/relationships/hyperlink" Target="https://www.aldirecruitment.co.uk/job-search?tag=apprentice&amp;lat=57.149717&amp;lng=-2.094278" TargetMode="External"/><Relationship Id="rId36" Type="http://schemas.openxmlformats.org/officeDocument/2006/relationships/hyperlink" Target="https://www.ey.com/en_uk/careers/students/programmes/schools" TargetMode="External"/><Relationship Id="rId49" Type="http://schemas.openxmlformats.org/officeDocument/2006/relationships/hyperlink" Target="https://www.myworldofwork.co.uk/getting-a-job/vacancy/electrician-5" TargetMode="External"/><Relationship Id="rId57" Type="http://schemas.openxmlformats.org/officeDocument/2006/relationships/hyperlink" Target="https://www.apprenticeships.scot/vacancy-details/?refCode=132941" TargetMode="External"/><Relationship Id="rId106" Type="http://schemas.openxmlformats.org/officeDocument/2006/relationships/image" Target="media/image2.jpeg"/><Relationship Id="rId10" Type="http://schemas.openxmlformats.org/officeDocument/2006/relationships/hyperlink" Target="https://www.apprenticeships.scot/vacancy-details/?refCode=132972" TargetMode="External"/><Relationship Id="rId31" Type="http://schemas.openxmlformats.org/officeDocument/2006/relationships/hyperlink" Target="https://uk.indeed.com/viewjob?from=appshareios&amp;jk=282998391b7f0433" TargetMode="External"/><Relationship Id="rId44" Type="http://schemas.openxmlformats.org/officeDocument/2006/relationships/hyperlink" Target="https://www.apprenticeships.scot/vacancy-details/?refCode=132975" TargetMode="External"/><Relationship Id="rId52" Type="http://schemas.openxmlformats.org/officeDocument/2006/relationships/hyperlink" Target="https://www.myworldofwork.co.uk/getting-a-job/vacancy/warehouse-operative-11" TargetMode="External"/><Relationship Id="rId60" Type="http://schemas.openxmlformats.org/officeDocument/2006/relationships/hyperlink" Target="mailto:gavin.duncan@scotia-instrumentation.com" TargetMode="External"/><Relationship Id="rId65" Type="http://schemas.openxmlformats.org/officeDocument/2006/relationships/hyperlink" Target="https://go.mykindafuture.com/l/832393/2021-02-05/444f8" TargetMode="External"/><Relationship Id="rId73" Type="http://schemas.openxmlformats.org/officeDocument/2006/relationships/hyperlink" Target="https://www.impactarts.co.uk/content/join-a-project-creative-pathways/" TargetMode="External"/><Relationship Id="rId78" Type="http://schemas.openxmlformats.org/officeDocument/2006/relationships/hyperlink" Target="https://www.myworldofwork.co.uk/getting-a-job/vacancy/industrial-plumbing-and-heating-assistant" TargetMode="External"/><Relationship Id="rId81" Type="http://schemas.openxmlformats.org/officeDocument/2006/relationships/hyperlink" Target="https://www.abdn.ac.uk/staffnet/working-here/getting-involved-3862.php" TargetMode="External"/><Relationship Id="rId86" Type="http://schemas.openxmlformats.org/officeDocument/2006/relationships/hyperlink" Target="https://www.apprenticeships.scot/vacancy-details/?refCode=133643" TargetMode="External"/><Relationship Id="rId94" Type="http://schemas.openxmlformats.org/officeDocument/2006/relationships/hyperlink" Target="https://www.apprenticeships.scot/vacancy-details/?refCode=133784" TargetMode="External"/><Relationship Id="rId99" Type="http://schemas.openxmlformats.org/officeDocument/2006/relationships/hyperlink" Target="https://jobs.halliburton.com/job/Aberdeen-Entry-Level-Operator-Assistant-I-Slickline-ABE-AB21-0GN/745380500/" TargetMode="External"/><Relationship Id="rId101" Type="http://schemas.openxmlformats.org/officeDocument/2006/relationships/hyperlink" Target="mailto:ashleyhenderson@jdneuhau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prenticeships.scot/vacancy-details/?refCode=132976" TargetMode="External"/><Relationship Id="rId13" Type="http://schemas.openxmlformats.org/officeDocument/2006/relationships/hyperlink" Target="https://www.myjobscotland.gov.uk/councils/aberdeen-city-council/jobs/modern-apprentice-support-worker-216303" TargetMode="External"/><Relationship Id="rId18" Type="http://schemas.openxmlformats.org/officeDocument/2006/relationships/hyperlink" Target="https://www.thistleseafoods.com/vacancies/apprentice-engineers-electrical-mechanical-and-refrigeration" TargetMode="External"/><Relationship Id="rId39" Type="http://schemas.openxmlformats.org/officeDocument/2006/relationships/hyperlink" Target="https://www2.deloitte.com/uk/en/pages/careers/articles/brightstart-business-apprenticeship-scheme.html" TargetMode="External"/><Relationship Id="rId34" Type="http://schemas.openxmlformats.org/officeDocument/2006/relationships/hyperlink" Target="https://www.linkedin.com/feed/update/urn:li:activity:6772158037881892864/" TargetMode="External"/><Relationship Id="rId50" Type="http://schemas.openxmlformats.org/officeDocument/2006/relationships/hyperlink" Target="https://busybeestraining.co.uk/vacancy/modern-apprenticeship-in-childcare-at-aberdeen-inverurie" TargetMode="External"/><Relationship Id="rId55" Type="http://schemas.openxmlformats.org/officeDocument/2006/relationships/hyperlink" Target="https://www.myworldofwork.co.uk/getting-a-job/vacancy/systems-engineer" TargetMode="External"/><Relationship Id="rId76" Type="http://schemas.openxmlformats.org/officeDocument/2006/relationships/hyperlink" Target="https://www.apprenticeships.scot/vacancy-details/?refCode=133962" TargetMode="External"/><Relationship Id="rId97" Type="http://schemas.openxmlformats.org/officeDocument/2006/relationships/hyperlink" Target="https://www.apprenticeships.scot/vacancy-details/?refCode=133899" TargetMode="External"/><Relationship Id="rId104" Type="http://schemas.openxmlformats.org/officeDocument/2006/relationships/hyperlink" Target="https://www.nescol.ac.uk/courses/shell-engineering-schem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cott\AppData\Roaming\Microsoft\Templates\Company%20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Newsletter</Template>
  <TotalTime>0</TotalTime>
  <Pages>2</Pages>
  <Words>788</Words>
  <Characters>4498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Scott</dc:creator>
  <cp:keywords/>
  <cp:lastModifiedBy>Matthew Foster</cp:lastModifiedBy>
  <cp:revision>2</cp:revision>
  <cp:lastPrinted>2021-05-21T10:50:00Z</cp:lastPrinted>
  <dcterms:created xsi:type="dcterms:W3CDTF">2021-06-08T08:57:00Z</dcterms:created>
  <dcterms:modified xsi:type="dcterms:W3CDTF">2021-06-08T08:57:00Z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